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EastAsia" w:eastAsiaTheme="majorEastAsia" w:hAnsiTheme="majorEastAsia" w:hint="eastAsia"/>
          <w:b/>
          <w:szCs w:val="24"/>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bCs/>
        </w:rPr>
      </w:sdtEndPr>
      <w:sdtContent>
        <w:p w14:paraId="53FACE54" w14:textId="7ECC9BAB" w:rsidR="00992640" w:rsidRPr="00080EF5" w:rsidRDefault="00000000">
          <w:pPr>
            <w:mirrorIndents/>
            <w:jc w:val="left"/>
            <w:rPr>
              <w:rFonts w:asciiTheme="majorEastAsia" w:eastAsiaTheme="majorEastAsia" w:hAnsiTheme="majorEastAsia"/>
              <w:bCs/>
              <w:szCs w:val="24"/>
            </w:rPr>
          </w:pPr>
          <w:r w:rsidRPr="00080EF5">
            <w:rPr>
              <w:rFonts w:asciiTheme="majorEastAsia" w:eastAsiaTheme="majorEastAsia" w:hAnsiTheme="majorEastAsia" w:hint="eastAsia"/>
              <w:bCs/>
              <w:szCs w:val="24"/>
            </w:rPr>
            <w:t>证券代码：</w:t>
          </w:r>
          <w:sdt>
            <w:sdtPr>
              <w:rPr>
                <w:rFonts w:asciiTheme="majorEastAsia" w:eastAsiaTheme="majorEastAsia" w:hAnsiTheme="majorEastAsia" w:hint="eastAsia"/>
                <w:bCs/>
                <w:szCs w:val="24"/>
              </w:rPr>
              <w:alias w:val="A股代码"/>
              <w:tag w:val="_GBC_cc6fdf7dc2054e4f9e082ed74b6a5425"/>
              <w:id w:val="1363562172"/>
              <w:lock w:val="sdtLocked"/>
              <w:placeholder>
                <w:docPart w:val="GBC22222222222222222222222222222"/>
              </w:placeholder>
            </w:sdtPr>
            <w:sdtContent>
              <w:r w:rsidRPr="00080EF5">
                <w:rPr>
                  <w:rFonts w:asciiTheme="majorEastAsia" w:eastAsiaTheme="majorEastAsia" w:hAnsiTheme="majorEastAsia" w:hint="eastAsia"/>
                  <w:bCs/>
                  <w:szCs w:val="24"/>
                </w:rPr>
                <w:t>600860</w:t>
              </w:r>
            </w:sdtContent>
          </w:sdt>
          <w:r w:rsidRPr="00080EF5">
            <w:rPr>
              <w:rFonts w:asciiTheme="majorEastAsia" w:eastAsiaTheme="majorEastAsia" w:hAnsiTheme="majorEastAsia" w:hint="eastAsia"/>
              <w:bCs/>
              <w:szCs w:val="24"/>
            </w:rPr>
            <w:t xml:space="preserve">      </w:t>
          </w:r>
          <w:r w:rsidR="00080EF5">
            <w:rPr>
              <w:rFonts w:asciiTheme="majorEastAsia" w:eastAsiaTheme="majorEastAsia" w:hAnsiTheme="majorEastAsia"/>
              <w:bCs/>
              <w:szCs w:val="24"/>
            </w:rPr>
            <w:t xml:space="preserve">    </w:t>
          </w:r>
          <w:r w:rsidRPr="00080EF5">
            <w:rPr>
              <w:rFonts w:asciiTheme="majorEastAsia" w:eastAsiaTheme="majorEastAsia" w:hAnsiTheme="majorEastAsia" w:hint="eastAsia"/>
              <w:bCs/>
              <w:szCs w:val="24"/>
            </w:rPr>
            <w:t>证券简称：</w:t>
          </w:r>
          <w:sdt>
            <w:sdtPr>
              <w:rPr>
                <w:rFonts w:asciiTheme="majorEastAsia" w:eastAsiaTheme="majorEastAsia" w:hAnsiTheme="majorEastAsia" w:hint="eastAsia"/>
                <w:bCs/>
                <w:szCs w:val="24"/>
              </w:rPr>
              <w:alias w:val="A股简称"/>
              <w:tag w:val="_GBC_77e8fad392474aa4be479414251ffb31"/>
              <w:id w:val="-41373189"/>
              <w:lock w:val="sdtLocked"/>
              <w:placeholder>
                <w:docPart w:val="GBC22222222222222222222222222222"/>
              </w:placeholder>
            </w:sdtPr>
            <w:sdtContent>
              <w:r w:rsidRPr="00080EF5">
                <w:rPr>
                  <w:rFonts w:asciiTheme="majorEastAsia" w:eastAsiaTheme="majorEastAsia" w:hAnsiTheme="majorEastAsia" w:hint="eastAsia"/>
                  <w:bCs/>
                  <w:szCs w:val="24"/>
                </w:rPr>
                <w:t>京城股份</w:t>
              </w:r>
            </w:sdtContent>
          </w:sdt>
          <w:r w:rsidRPr="00080EF5">
            <w:rPr>
              <w:rFonts w:asciiTheme="majorEastAsia" w:eastAsiaTheme="majorEastAsia" w:hAnsiTheme="majorEastAsia" w:hint="eastAsia"/>
              <w:bCs/>
              <w:szCs w:val="24"/>
            </w:rPr>
            <w:t xml:space="preserve">      </w:t>
          </w:r>
          <w:r w:rsidR="00080EF5">
            <w:rPr>
              <w:rFonts w:asciiTheme="majorEastAsia" w:eastAsiaTheme="majorEastAsia" w:hAnsiTheme="majorEastAsia"/>
              <w:bCs/>
              <w:szCs w:val="24"/>
            </w:rPr>
            <w:t xml:space="preserve">   </w:t>
          </w:r>
          <w:r w:rsidRPr="00080EF5">
            <w:rPr>
              <w:rFonts w:asciiTheme="majorEastAsia" w:eastAsiaTheme="majorEastAsia" w:hAnsiTheme="majorEastAsia" w:hint="eastAsia"/>
              <w:bCs/>
              <w:szCs w:val="24"/>
            </w:rPr>
            <w:t>公告编号：</w:t>
          </w:r>
          <w:sdt>
            <w:sdtPr>
              <w:rPr>
                <w:rFonts w:asciiTheme="majorEastAsia" w:eastAsiaTheme="majorEastAsia" w:hAnsiTheme="majorEastAsia" w:hint="eastAsia"/>
                <w:bCs/>
                <w:szCs w:val="24"/>
              </w:rPr>
              <w:alias w:val="临时公告编号"/>
              <w:tag w:val="_GBC_fff01b59764149628ec7651b658cdfb6"/>
              <w:id w:val="-1559933919"/>
              <w:lock w:val="sdtLocked"/>
              <w:placeholder>
                <w:docPart w:val="GBC22222222222222222222222222222"/>
              </w:placeholder>
            </w:sdtPr>
            <w:sdtContent>
              <w:r w:rsidRPr="00080EF5">
                <w:rPr>
                  <w:rFonts w:asciiTheme="majorEastAsia" w:eastAsiaTheme="majorEastAsia" w:hAnsiTheme="majorEastAsia" w:hint="eastAsia"/>
                  <w:bCs/>
                  <w:szCs w:val="24"/>
                </w:rPr>
                <w:t>2023-</w:t>
              </w:r>
              <w:r w:rsidR="00080EF5" w:rsidRPr="00080EF5">
                <w:rPr>
                  <w:rFonts w:asciiTheme="majorEastAsia" w:eastAsiaTheme="majorEastAsia" w:hAnsiTheme="majorEastAsia"/>
                  <w:bCs/>
                  <w:szCs w:val="24"/>
                </w:rPr>
                <w:t>036</w:t>
              </w:r>
            </w:sdtContent>
          </w:sdt>
        </w:p>
        <w:p w14:paraId="57CA5856" w14:textId="77777777" w:rsidR="00992640" w:rsidRPr="00080EF5" w:rsidRDefault="00000000">
          <w:pPr>
            <w:rPr>
              <w:bCs/>
              <w:szCs w:val="24"/>
            </w:rPr>
          </w:pPr>
        </w:p>
      </w:sdtContent>
    </w:sdt>
    <w:sdt>
      <w:sdtPr>
        <w:rPr>
          <w:rFonts w:ascii="黑体" w:eastAsia="黑体" w:hAnsi="黑体" w:hint="eastAsia"/>
          <w:b/>
          <w:sz w:val="28"/>
          <w:szCs w:val="28"/>
        </w:rPr>
        <w:alias w:val="模块:可转债上市公告"/>
        <w:tag w:val="_SEC_b41758ce170d4001bde4cc3e7b883f48"/>
        <w:id w:val="-461034492"/>
        <w:lock w:val="sdtLocked"/>
        <w:placeholder>
          <w:docPart w:val="GBC22222222222222222222222222222"/>
        </w:placeholder>
      </w:sdtPr>
      <w:sdtEndPr>
        <w:rPr>
          <w:color w:val="FF0000"/>
        </w:rPr>
      </w:sdtEndPr>
      <w:sdtContent>
        <w:p w14:paraId="7A51F267" w14:textId="34CD5BCB" w:rsidR="00992640" w:rsidRDefault="00000000">
          <w:pPr>
            <w:spacing w:beforeLines="50" w:before="156" w:afterLines="50" w:after="156" w:line="360" w:lineRule="auto"/>
            <w:jc w:val="center"/>
            <w:rPr>
              <w:rFonts w:ascii="黑体" w:eastAsia="黑体" w:hAnsi="黑体"/>
              <w:b/>
              <w:color w:val="FF0000"/>
              <w:sz w:val="28"/>
              <w:szCs w:val="28"/>
            </w:rPr>
          </w:pPr>
          <w:sdt>
            <w:sdtPr>
              <w:rPr>
                <w:rFonts w:ascii="黑体" w:eastAsia="黑体" w:hAnsi="黑体" w:hint="eastAsia"/>
                <w:b/>
                <w:color w:val="FF0000"/>
                <w:sz w:val="36"/>
                <w:szCs w:val="36"/>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Content>
              <w:r>
                <w:rPr>
                  <w:rFonts w:ascii="黑体" w:eastAsia="黑体" w:hAnsi="黑体" w:hint="eastAsia"/>
                  <w:b/>
                  <w:color w:val="FF0000"/>
                  <w:sz w:val="36"/>
                  <w:szCs w:val="36"/>
                </w:rPr>
                <w:t>北京京城机电股份有限公司</w:t>
              </w:r>
            </w:sdtContent>
          </w:sdt>
        </w:p>
        <w:p w14:paraId="36215F35" w14:textId="341D705A" w:rsidR="00992640" w:rsidRDefault="00080EF5">
          <w:pPr>
            <w:spacing w:beforeLines="50" w:before="156" w:afterLines="50" w:after="156" w:line="360" w:lineRule="auto"/>
            <w:jc w:val="center"/>
            <w:rPr>
              <w:rFonts w:ascii="黑体" w:eastAsia="黑体" w:hAnsi="黑体"/>
              <w:b/>
              <w:color w:val="FF0000"/>
              <w:sz w:val="28"/>
              <w:szCs w:val="28"/>
            </w:rPr>
          </w:pPr>
          <w:r w:rsidRPr="00080EF5">
            <w:rPr>
              <w:rFonts w:ascii="黑体" w:eastAsia="黑体" w:hAnsi="黑体" w:hint="eastAsia"/>
              <w:b/>
              <w:color w:val="FF0000"/>
              <w:sz w:val="36"/>
              <w:szCs w:val="36"/>
            </w:rPr>
            <w:t>2</w:t>
          </w:r>
          <w:r w:rsidRPr="00080EF5">
            <w:rPr>
              <w:rFonts w:ascii="黑体" w:eastAsia="黑体" w:hAnsi="黑体"/>
              <w:b/>
              <w:color w:val="FF0000"/>
              <w:sz w:val="36"/>
              <w:szCs w:val="36"/>
            </w:rPr>
            <w:t>020</w:t>
          </w:r>
          <w:r w:rsidRPr="00080EF5">
            <w:rPr>
              <w:rFonts w:ascii="黑体" w:eastAsia="黑体" w:hAnsi="黑体" w:hint="eastAsia"/>
              <w:b/>
              <w:color w:val="FF0000"/>
              <w:sz w:val="36"/>
              <w:szCs w:val="36"/>
            </w:rPr>
            <w:t>年非公开发行限售股上市流通的公告</w:t>
          </w:r>
        </w:p>
      </w:sdtContent>
    </w:sdt>
    <w:sdt>
      <w:sdtPr>
        <w:rPr>
          <w:rFonts w:asciiTheme="minorEastAsia" w:hAnsiTheme="minorEastAsia"/>
          <w:i/>
          <w:color w:val="0070C0"/>
          <w:szCs w:val="24"/>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rPr>
          <w:rFonts w:asciiTheme="minorHAnsi" w:hAnsiTheme="minorHAnsi"/>
          <w:szCs w:val="21"/>
        </w:rPr>
      </w:sdtEndPr>
      <w:sdtContent>
        <w:tbl>
          <w:tblPr>
            <w:tblStyle w:val="a3"/>
            <w:tblW w:w="5000" w:type="pct"/>
            <w:tblLook w:val="04A0" w:firstRow="1" w:lastRow="0" w:firstColumn="1" w:lastColumn="0" w:noHBand="0" w:noVBand="1"/>
          </w:tblPr>
          <w:tblGrid>
            <w:gridCol w:w="8720"/>
          </w:tblGrid>
          <w:tr w:rsidR="00992640" w14:paraId="340F145C" w14:textId="77777777" w:rsidTr="00BB674B">
            <w:tc>
              <w:tcPr>
                <w:tcW w:w="5000" w:type="pct"/>
              </w:tcPr>
              <w:p w14:paraId="24AA4B14" w14:textId="4EA43858" w:rsidR="00992640" w:rsidRDefault="00000000" w:rsidP="00080EF5">
                <w:pPr>
                  <w:spacing w:line="360" w:lineRule="auto"/>
                  <w:rPr>
                    <w:rFonts w:ascii="宋体" w:eastAsia="宋体" w:hAnsi="宋体"/>
                    <w:color w:val="0070C0"/>
                    <w:szCs w:val="24"/>
                  </w:rPr>
                </w:pPr>
                <w:r>
                  <w:rPr>
                    <w:rFonts w:asciiTheme="minorEastAsia" w:hAnsiTheme="minorEastAsia" w:hint="eastAsia"/>
                    <w:szCs w:val="24"/>
                  </w:rPr>
                  <w:t xml:space="preserve">    </w:t>
                </w:r>
                <w:r>
                  <w:rPr>
                    <w:rFonts w:ascii="宋体" w:eastAsia="宋体" w:hAnsi="宋体" w:hint="eastAsia"/>
                    <w:szCs w:val="24"/>
                  </w:rPr>
                  <w:t xml:space="preserve">本公司董事会及全体董事保证本公告内容不存在任何虚假记载、误导性陈述或者重大遗漏，并对其内容的真实性、准确性和完整性依法承担法律责任。    </w:t>
                </w:r>
              </w:p>
            </w:tc>
          </w:tr>
        </w:tbl>
        <w:p w14:paraId="418CDBF2" w14:textId="77777777" w:rsidR="00992640" w:rsidRDefault="00000000">
          <w:pPr>
            <w:rPr>
              <w:i/>
              <w:color w:val="0070C0"/>
              <w:szCs w:val="21"/>
            </w:rPr>
          </w:pPr>
        </w:p>
      </w:sdtContent>
    </w:sdt>
    <w:p w14:paraId="53DEBA8A" w14:textId="19B79117" w:rsidR="00992640" w:rsidRDefault="00000000">
      <w:pPr>
        <w:pStyle w:val="1"/>
        <w:keepNext w:val="0"/>
        <w:keepLines w:val="0"/>
        <w:tabs>
          <w:tab w:val="left" w:pos="3372"/>
        </w:tabs>
        <w:spacing w:line="240" w:lineRule="auto"/>
        <w:ind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sdt>
      <w:sdtPr>
        <w:rPr>
          <w:rFonts w:ascii="仿宋_GB2312" w:eastAsia="仿宋_GB2312" w:hAnsiTheme="minorEastAsia" w:hint="eastAsia"/>
          <w:sz w:val="28"/>
        </w:rPr>
        <w:alias w:val="模块:股票上市类型"/>
        <w:tag w:val="_SEC_b43a402482764390adb7b6e242651dbd"/>
        <w:id w:val="823704386"/>
        <w:lock w:val="sdtLocked"/>
        <w:placeholder>
          <w:docPart w:val="GBC22222222222222222222222222222"/>
        </w:placeholder>
      </w:sdtPr>
      <w:sdtEndPr>
        <w:rPr>
          <w:rFonts w:asciiTheme="minorEastAsia" w:eastAsiaTheme="minorEastAsia"/>
        </w:rPr>
      </w:sdtEndPr>
      <w:sdtContent>
        <w:p w14:paraId="45398EFC" w14:textId="69F420D7" w:rsidR="00992640" w:rsidRDefault="00000000">
          <w:pPr>
            <w:numPr>
              <w:ilvl w:val="0"/>
              <w:numId w:val="10"/>
            </w:numPr>
            <w:adjustRightInd w:val="0"/>
            <w:snapToGrid w:val="0"/>
            <w:spacing w:line="360" w:lineRule="auto"/>
            <w:ind w:left="0" w:firstLineChars="200" w:firstLine="560"/>
            <w:rPr>
              <w:rFonts w:asciiTheme="minorEastAsia" w:hAnsiTheme="minorEastAsia"/>
              <w:sz w:val="28"/>
            </w:rPr>
          </w:pPr>
          <w:r>
            <w:rPr>
              <w:rFonts w:asciiTheme="minorEastAsia" w:hAnsiTheme="minorEastAsia" w:hint="eastAsia"/>
              <w:sz w:val="28"/>
            </w:rPr>
            <w:t>本次股票上市类型为</w:t>
          </w:r>
          <w:sdt>
            <w:sdtPr>
              <w:rPr>
                <w:rFonts w:asciiTheme="minorEastAsia" w:hAnsiTheme="minorEastAsia" w:hint="eastAsia"/>
                <w:sz w:val="28"/>
              </w:rPr>
              <w:alias w:val="股票上市类型"/>
              <w:tag w:val="_GBC_878a3e380d604621b88f15d69b03bcf2"/>
              <w:id w:val="-818067"/>
              <w:lock w:val="sdtLocked"/>
              <w:placeholder>
                <w:docPart w:val="GBC22222222222222222222222222222"/>
              </w:placeholder>
              <w:comboBox>
                <w:listItem w:displayText="首发" w:value="首发"/>
                <w:listItem w:displayText="非公开发行" w:value="非公开发行"/>
                <w:listItem w:displayText="股权激励" w:value="股权激励"/>
                <w:listItem w:displayText="首发战略配售股票/存托凭证（限售期为**月）" w:value="首发战略配售股票/存托凭证（限售期为**月）"/>
                <w:listItem w:displayText="配股/存" w:value="配股/存"/>
                <w:listItem w:displayText="增发" w:value="增发"/>
                <w:listItem w:displayText="吸收合并" w:value="吸收合并"/>
                <w:listItem w:displayText="股改后限售" w:value="股改后限售"/>
                <w:listItem w:displayText="其他" w:value="其他"/>
              </w:comboBox>
            </w:sdtPr>
            <w:sdtContent>
              <w:r w:rsidR="00080EF5">
                <w:rPr>
                  <w:rFonts w:asciiTheme="minorEastAsia" w:hAnsiTheme="minorEastAsia" w:hint="eastAsia"/>
                  <w:sz w:val="28"/>
                </w:rPr>
                <w:t>非公开发行</w:t>
              </w:r>
            </w:sdtContent>
          </w:sdt>
          <w:r>
            <w:rPr>
              <w:rFonts w:asciiTheme="minorEastAsia" w:hAnsiTheme="minorEastAsia" w:hint="eastAsia"/>
              <w:sz w:val="28"/>
            </w:rPr>
            <w:t>股份；股票认购方式为</w:t>
          </w:r>
          <w:sdt>
            <w:sdtPr>
              <w:rPr>
                <w:rFonts w:asciiTheme="minorEastAsia" w:hAnsiTheme="minorEastAsia" w:hint="eastAsia"/>
                <w:sz w:val="28"/>
              </w:rPr>
              <w:alias w:val="股票认购方式"/>
              <w:tag w:val="_GBC_9655fcaae98c4749b579c929b144972c"/>
              <w:id w:val="-1648808897"/>
              <w:lock w:val="sdtLocked"/>
              <w:placeholder>
                <w:docPart w:val="GBC22222222222222222222222222222"/>
              </w:placeholder>
              <w:comboBox>
                <w:listItem w:displayText="网下" w:value="网下"/>
                <w:listItem w:displayText="网上" w:value="网上"/>
              </w:comboBox>
            </w:sdtPr>
            <w:sdtContent>
              <w:r w:rsidR="00080EF5">
                <w:rPr>
                  <w:rFonts w:asciiTheme="minorEastAsia" w:hAnsiTheme="minorEastAsia" w:hint="eastAsia"/>
                  <w:sz w:val="28"/>
                </w:rPr>
                <w:t>网下</w:t>
              </w:r>
            </w:sdtContent>
          </w:sdt>
          <w:r>
            <w:rPr>
              <w:rFonts w:asciiTheme="minorEastAsia" w:hAnsiTheme="minorEastAsia" w:hint="eastAsia"/>
              <w:sz w:val="28"/>
            </w:rPr>
            <w:t>，上市股数为</w:t>
          </w:r>
          <w:sdt>
            <w:sdtPr>
              <w:rPr>
                <w:rFonts w:asciiTheme="minorEastAsia" w:hAnsiTheme="minorEastAsia" w:hint="eastAsia"/>
                <w:sz w:val="28"/>
              </w:rPr>
              <w:alias w:val="上市股数"/>
              <w:tag w:val="_GBC_586888b94dd747cfb51c31d725e99366"/>
              <w:id w:val="-425277566"/>
              <w:lock w:val="sdtLocked"/>
              <w:placeholder>
                <w:docPart w:val="GBC22222222222222222222222222222"/>
              </w:placeholder>
            </w:sdtPr>
            <w:sdtContent>
              <w:r w:rsidR="00080EF5">
                <w:rPr>
                  <w:rFonts w:asciiTheme="minorEastAsia" w:hAnsiTheme="minorEastAsia"/>
                  <w:sz w:val="28"/>
                </w:rPr>
                <w:t>63,000,000</w:t>
              </w:r>
            </w:sdtContent>
          </w:sdt>
          <w:r>
            <w:rPr>
              <w:rFonts w:asciiTheme="minorEastAsia" w:hAnsiTheme="minorEastAsia" w:hint="eastAsia"/>
              <w:sz w:val="28"/>
            </w:rPr>
            <w:t>股。</w:t>
          </w:r>
        </w:p>
      </w:sdtContent>
    </w:sdt>
    <w:sdt>
      <w:sdtPr>
        <w:rPr>
          <w:rFonts w:asciiTheme="minorEastAsia" w:hAnsiTheme="minorEastAsia" w:hint="eastAsia"/>
          <w:sz w:val="28"/>
        </w:rPr>
        <w:alias w:val="模块:本次股票上市流通总数      股。"/>
        <w:tag w:val="_SEC_aa6cbb3e26d8440b81ae392c6a790d80"/>
        <w:id w:val="656270250"/>
        <w:lock w:val="sdtLocked"/>
        <w:placeholder>
          <w:docPart w:val="GBC22222222222222222222222222222"/>
        </w:placeholder>
      </w:sdtPr>
      <w:sdtContent>
        <w:p w14:paraId="4C2F2B4B" w14:textId="52D8A5A3" w:rsidR="00992640" w:rsidRDefault="00000000">
          <w:pPr>
            <w:adjustRightInd w:val="0"/>
            <w:snapToGrid w:val="0"/>
            <w:spacing w:line="360" w:lineRule="auto"/>
            <w:ind w:left="560"/>
            <w:rPr>
              <w:rFonts w:asciiTheme="minorEastAsia" w:hAnsiTheme="minorEastAsia"/>
              <w:sz w:val="28"/>
            </w:rPr>
          </w:pPr>
          <w:r>
            <w:rPr>
              <w:rFonts w:asciiTheme="minorEastAsia" w:hAnsiTheme="minorEastAsia" w:hint="eastAsia"/>
              <w:sz w:val="28"/>
            </w:rPr>
            <w:t>本次股票上市流通总数为</w:t>
          </w:r>
          <w:sdt>
            <w:sdtPr>
              <w:rPr>
                <w:rFonts w:asciiTheme="minorEastAsia" w:hAnsiTheme="minorEastAsia" w:hint="eastAsia"/>
                <w:sz w:val="28"/>
              </w:rPr>
              <w:alias w:val="股票上市流通总数"/>
              <w:tag w:val="_GBC_1e2b45d78acb44ea90706152f652a13a"/>
              <w:id w:val="-27572220"/>
              <w:lock w:val="sdtLocked"/>
              <w:placeholder>
                <w:docPart w:val="GBC22222222222222222222222222222"/>
              </w:placeholder>
            </w:sdtPr>
            <w:sdtContent>
              <w:r w:rsidR="00080EF5">
                <w:rPr>
                  <w:rFonts w:asciiTheme="minorEastAsia" w:hAnsiTheme="minorEastAsia"/>
                  <w:sz w:val="28"/>
                </w:rPr>
                <w:t>63,000,000</w:t>
              </w:r>
            </w:sdtContent>
          </w:sdt>
          <w:r>
            <w:rPr>
              <w:rFonts w:asciiTheme="minorEastAsia" w:hAnsiTheme="minorEastAsia" w:hint="eastAsia"/>
              <w:sz w:val="28"/>
            </w:rPr>
            <w:t>股。</w:t>
          </w:r>
        </w:p>
      </w:sdtContent>
    </w:sdt>
    <w:sdt>
      <w:sdtPr>
        <w:rPr>
          <w:rFonts w:asciiTheme="minorEastAsia" w:hAnsiTheme="minorEastAsia" w:hint="eastAsia"/>
          <w:sz w:val="28"/>
        </w:rPr>
        <w:alias w:val="模块:本次股票上市流通日期      。"/>
        <w:tag w:val="_SEC_b0ab61e502194c8da2f28470fa0a0c8b"/>
        <w:id w:val="-1058850167"/>
        <w:lock w:val="sdtLocked"/>
        <w:placeholder>
          <w:docPart w:val="GBC22222222222222222222222222222"/>
        </w:placeholder>
      </w:sdtPr>
      <w:sdtContent>
        <w:p w14:paraId="489CBC9B" w14:textId="18EEA42F" w:rsidR="00992640" w:rsidRDefault="00000000">
          <w:pPr>
            <w:numPr>
              <w:ilvl w:val="0"/>
              <w:numId w:val="10"/>
            </w:numPr>
            <w:adjustRightInd w:val="0"/>
            <w:snapToGrid w:val="0"/>
            <w:spacing w:line="360" w:lineRule="auto"/>
            <w:ind w:left="0" w:firstLineChars="200" w:firstLine="560"/>
            <w:rPr>
              <w:rFonts w:asciiTheme="minorEastAsia" w:hAnsiTheme="minorEastAsia"/>
              <w:sz w:val="28"/>
            </w:rPr>
          </w:pPr>
          <w:r>
            <w:rPr>
              <w:rFonts w:asciiTheme="minorEastAsia" w:hAnsiTheme="minorEastAsia" w:hint="eastAsia"/>
              <w:sz w:val="28"/>
            </w:rPr>
            <w:t>本次股票上市流通日期为</w:t>
          </w:r>
          <w:sdt>
            <w:sdtPr>
              <w:rPr>
                <w:rFonts w:asciiTheme="minorEastAsia" w:hAnsiTheme="minorEastAsia" w:hint="eastAsia"/>
                <w:sz w:val="28"/>
              </w:rPr>
              <w:alias w:val="股票上市流通日期"/>
              <w:tag w:val="_GBC_7b8cb92800c64ed9b06bd4a7bd82668f"/>
              <w:id w:val="-324677402"/>
              <w:lock w:val="sdtLocked"/>
              <w:placeholder>
                <w:docPart w:val="GBC22222222222222222222222222222"/>
              </w:placeholder>
              <w:date w:fullDate="2023-07-10T00:00:00Z">
                <w:dateFormat w:val="yyyy'年'M'月'd'日'"/>
                <w:lid w:val="zh-CN"/>
                <w:storeMappedDataAs w:val="dateTime"/>
                <w:calendar w:val="gregorian"/>
              </w:date>
            </w:sdtPr>
            <w:sdtContent>
              <w:r w:rsidR="00080EF5">
                <w:rPr>
                  <w:rFonts w:asciiTheme="minorEastAsia" w:hAnsiTheme="minorEastAsia" w:hint="eastAsia"/>
                  <w:sz w:val="28"/>
                </w:rPr>
                <w:t>2023年7月10日</w:t>
              </w:r>
            </w:sdtContent>
          </w:sdt>
          <w:r>
            <w:rPr>
              <w:rFonts w:asciiTheme="minorEastAsia" w:hAnsiTheme="minorEastAsia" w:hint="eastAsia"/>
              <w:sz w:val="28"/>
            </w:rPr>
            <w:t>。</w:t>
          </w:r>
        </w:p>
      </w:sdtContent>
    </w:sdt>
    <w:p w14:paraId="63A808E4" w14:textId="4069EE9E" w:rsidR="00992640" w:rsidRDefault="00992640"/>
    <w:p w14:paraId="0990214D" w14:textId="77777777" w:rsidR="00080EF5" w:rsidRPr="00E53C74" w:rsidRDefault="00080EF5" w:rsidP="00080EF5">
      <w:pPr>
        <w:spacing w:line="500" w:lineRule="exact"/>
        <w:ind w:firstLineChars="257" w:firstLine="619"/>
        <w:rPr>
          <w:rFonts w:ascii="宋体" w:hAnsi="宋体" w:hint="eastAsia"/>
          <w:b/>
          <w:szCs w:val="24"/>
        </w:rPr>
      </w:pPr>
      <w:r w:rsidRPr="00F868A7">
        <w:rPr>
          <w:rFonts w:ascii="宋体" w:hAnsi="宋体" w:hint="eastAsia"/>
          <w:b/>
          <w:szCs w:val="24"/>
        </w:rPr>
        <w:t>一、本次限售股上市类型</w:t>
      </w:r>
    </w:p>
    <w:p w14:paraId="795A3A5F" w14:textId="77777777" w:rsidR="00080EF5" w:rsidRDefault="00080EF5" w:rsidP="00080EF5">
      <w:pPr>
        <w:tabs>
          <w:tab w:val="left" w:pos="0"/>
        </w:tabs>
        <w:spacing w:line="460" w:lineRule="exact"/>
        <w:ind w:firstLineChars="200" w:firstLine="480"/>
        <w:jc w:val="left"/>
        <w:rPr>
          <w:rFonts w:ascii="宋体" w:hAnsi="宋体"/>
          <w:szCs w:val="24"/>
        </w:rPr>
      </w:pPr>
      <w:r>
        <w:rPr>
          <w:rFonts w:ascii="宋体" w:hAnsi="宋体" w:hint="eastAsia"/>
          <w:szCs w:val="24"/>
        </w:rPr>
        <w:t>经</w:t>
      </w:r>
      <w:r w:rsidRPr="00024B5C">
        <w:rPr>
          <w:rFonts w:ascii="宋体" w:hAnsi="宋体" w:hint="eastAsia"/>
          <w:szCs w:val="24"/>
        </w:rPr>
        <w:t>中国证券监督管理委员会（以下简称“中国证监会”）</w:t>
      </w:r>
      <w:r w:rsidRPr="00220CD2">
        <w:rPr>
          <w:rFonts w:ascii="宋体" w:hAnsi="宋体" w:hint="eastAsia"/>
          <w:szCs w:val="24"/>
        </w:rPr>
        <w:t>《关于核准北京京城机电股份有限公司非公开发行股票的批复》（证监许可[2019]2551号）</w:t>
      </w:r>
      <w:r>
        <w:rPr>
          <w:rFonts w:ascii="宋体" w:hAnsi="宋体" w:hint="eastAsia"/>
          <w:szCs w:val="24"/>
        </w:rPr>
        <w:t>核准，公司获准</w:t>
      </w:r>
      <w:r w:rsidRPr="009D6204">
        <w:rPr>
          <w:rFonts w:ascii="宋体" w:hAnsi="宋体" w:hint="eastAsia"/>
          <w:szCs w:val="24"/>
        </w:rPr>
        <w:t>非公开发行不超过8,440万股（含本数）新股。</w:t>
      </w:r>
      <w:r w:rsidRPr="003E53B7">
        <w:rPr>
          <w:rFonts w:ascii="宋体" w:hAnsi="宋体" w:hint="eastAsia"/>
          <w:szCs w:val="24"/>
        </w:rPr>
        <w:t>本次</w:t>
      </w:r>
      <w:r>
        <w:rPr>
          <w:rFonts w:ascii="宋体" w:hAnsi="宋体" w:hint="eastAsia"/>
          <w:szCs w:val="24"/>
        </w:rPr>
        <w:t>非公开发行</w:t>
      </w:r>
      <w:r w:rsidRPr="003E53B7">
        <w:rPr>
          <w:rFonts w:ascii="宋体" w:hAnsi="宋体" w:hint="eastAsia"/>
          <w:szCs w:val="24"/>
        </w:rPr>
        <w:t>的新增</w:t>
      </w:r>
      <w:r>
        <w:rPr>
          <w:rFonts w:ascii="宋体" w:hAnsi="宋体" w:hint="eastAsia"/>
          <w:szCs w:val="24"/>
        </w:rPr>
        <w:t>A股股</w:t>
      </w:r>
      <w:r w:rsidRPr="003E53B7">
        <w:rPr>
          <w:rFonts w:ascii="宋体" w:hAnsi="宋体" w:hint="eastAsia"/>
          <w:szCs w:val="24"/>
        </w:rPr>
        <w:t>数为</w:t>
      </w:r>
      <w:r>
        <w:rPr>
          <w:rFonts w:ascii="宋体" w:hAnsi="宋体"/>
          <w:szCs w:val="24"/>
        </w:rPr>
        <w:t>63</w:t>
      </w:r>
      <w:r>
        <w:rPr>
          <w:rFonts w:ascii="宋体" w:hAnsi="宋体" w:hint="eastAsia"/>
          <w:szCs w:val="24"/>
        </w:rPr>
        <w:t>,</w:t>
      </w:r>
      <w:r>
        <w:rPr>
          <w:rFonts w:ascii="宋体" w:hAnsi="宋体"/>
          <w:szCs w:val="24"/>
        </w:rPr>
        <w:t>000</w:t>
      </w:r>
      <w:r>
        <w:rPr>
          <w:rFonts w:ascii="宋体" w:hAnsi="宋体" w:hint="eastAsia"/>
          <w:szCs w:val="24"/>
        </w:rPr>
        <w:t>,</w:t>
      </w:r>
      <w:r>
        <w:rPr>
          <w:rFonts w:ascii="宋体" w:hAnsi="宋体"/>
          <w:szCs w:val="24"/>
        </w:rPr>
        <w:t>000</w:t>
      </w:r>
      <w:r w:rsidRPr="003E53B7">
        <w:rPr>
          <w:rFonts w:ascii="宋体" w:hAnsi="宋体" w:hint="eastAsia"/>
          <w:szCs w:val="24"/>
        </w:rPr>
        <w:t>股，均为</w:t>
      </w:r>
      <w:r>
        <w:rPr>
          <w:rFonts w:ascii="宋体" w:hAnsi="宋体" w:hint="eastAsia"/>
          <w:szCs w:val="24"/>
        </w:rPr>
        <w:t>有限</w:t>
      </w:r>
      <w:proofErr w:type="gramStart"/>
      <w:r>
        <w:rPr>
          <w:rFonts w:ascii="宋体" w:hAnsi="宋体" w:hint="eastAsia"/>
          <w:szCs w:val="24"/>
        </w:rPr>
        <w:t>售条件</w:t>
      </w:r>
      <w:proofErr w:type="gramEnd"/>
      <w:r>
        <w:rPr>
          <w:rFonts w:ascii="宋体" w:hAnsi="宋体" w:hint="eastAsia"/>
          <w:szCs w:val="24"/>
        </w:rPr>
        <w:t>的流通股，已于</w:t>
      </w:r>
      <w:r w:rsidRPr="003E53B7">
        <w:rPr>
          <w:rFonts w:ascii="宋体" w:hAnsi="宋体" w:hint="eastAsia"/>
          <w:szCs w:val="24"/>
        </w:rPr>
        <w:t>202</w:t>
      </w:r>
      <w:r>
        <w:rPr>
          <w:rFonts w:ascii="宋体" w:hAnsi="宋体"/>
          <w:szCs w:val="24"/>
        </w:rPr>
        <w:t>0</w:t>
      </w:r>
      <w:r w:rsidRPr="003E53B7">
        <w:rPr>
          <w:rFonts w:ascii="宋体" w:hAnsi="宋体" w:hint="eastAsia"/>
          <w:szCs w:val="24"/>
        </w:rPr>
        <w:t>年</w:t>
      </w:r>
      <w:r>
        <w:rPr>
          <w:rFonts w:ascii="宋体" w:hAnsi="宋体"/>
          <w:szCs w:val="24"/>
        </w:rPr>
        <w:t>7</w:t>
      </w:r>
      <w:r w:rsidRPr="003E53B7">
        <w:rPr>
          <w:rFonts w:ascii="宋体" w:hAnsi="宋体" w:hint="eastAsia"/>
          <w:szCs w:val="24"/>
        </w:rPr>
        <w:t>月</w:t>
      </w:r>
      <w:r>
        <w:rPr>
          <w:rFonts w:ascii="宋体" w:hAnsi="宋体"/>
          <w:szCs w:val="24"/>
        </w:rPr>
        <w:t>9</w:t>
      </w:r>
      <w:r w:rsidRPr="003E53B7">
        <w:rPr>
          <w:rFonts w:ascii="宋体" w:hAnsi="宋体" w:hint="eastAsia"/>
          <w:szCs w:val="24"/>
        </w:rPr>
        <w:t>日在中国证券登记结算有限责任</w:t>
      </w:r>
      <w:r>
        <w:rPr>
          <w:rFonts w:ascii="宋体" w:hAnsi="宋体" w:hint="eastAsia"/>
          <w:szCs w:val="24"/>
        </w:rPr>
        <w:t>公司</w:t>
      </w:r>
      <w:r w:rsidRPr="003E53B7">
        <w:rPr>
          <w:rFonts w:ascii="宋体" w:hAnsi="宋体" w:hint="eastAsia"/>
          <w:szCs w:val="24"/>
        </w:rPr>
        <w:t>上海分</w:t>
      </w:r>
      <w:r>
        <w:rPr>
          <w:rFonts w:ascii="宋体" w:hAnsi="宋体" w:hint="eastAsia"/>
          <w:szCs w:val="24"/>
        </w:rPr>
        <w:t>公司</w:t>
      </w:r>
      <w:r w:rsidRPr="003E53B7">
        <w:rPr>
          <w:rFonts w:ascii="宋体" w:hAnsi="宋体" w:hint="eastAsia"/>
          <w:szCs w:val="24"/>
        </w:rPr>
        <w:t>办理完成登记</w:t>
      </w:r>
      <w:r w:rsidRPr="000E3EC4">
        <w:rPr>
          <w:rFonts w:ascii="宋体" w:hAnsi="宋体" w:hint="eastAsia"/>
          <w:szCs w:val="24"/>
        </w:rPr>
        <w:t>本次发行新增股份登记托管及限售手续。</w:t>
      </w:r>
    </w:p>
    <w:p w14:paraId="157E3F95" w14:textId="77777777" w:rsidR="00080EF5" w:rsidRPr="00C35103" w:rsidRDefault="00080EF5" w:rsidP="00080EF5">
      <w:pPr>
        <w:tabs>
          <w:tab w:val="left" w:pos="0"/>
        </w:tabs>
        <w:spacing w:line="460" w:lineRule="exact"/>
        <w:ind w:firstLineChars="200" w:firstLine="480"/>
        <w:jc w:val="left"/>
        <w:rPr>
          <w:rFonts w:ascii="宋体" w:hAnsi="宋体"/>
          <w:szCs w:val="24"/>
        </w:rPr>
      </w:pPr>
      <w:r w:rsidRPr="00C35103">
        <w:rPr>
          <w:rFonts w:ascii="宋体" w:hAnsi="宋体" w:hint="eastAsia"/>
          <w:szCs w:val="24"/>
        </w:rPr>
        <w:t>本次</w:t>
      </w:r>
      <w:r>
        <w:rPr>
          <w:rFonts w:ascii="宋体" w:hAnsi="宋体" w:hint="eastAsia"/>
          <w:szCs w:val="24"/>
        </w:rPr>
        <w:t>非公开</w:t>
      </w:r>
      <w:r w:rsidRPr="00C35103">
        <w:rPr>
          <w:rFonts w:ascii="宋体" w:hAnsi="宋体" w:hint="eastAsia"/>
          <w:szCs w:val="24"/>
        </w:rPr>
        <w:t>发行对象为</w:t>
      </w:r>
      <w:r>
        <w:rPr>
          <w:rFonts w:ascii="宋体" w:hAnsi="宋体" w:hint="eastAsia"/>
          <w:szCs w:val="24"/>
        </w:rPr>
        <w:t>控股股东</w:t>
      </w:r>
      <w:r w:rsidRPr="000E3EC4">
        <w:rPr>
          <w:rFonts w:ascii="Times New Roman" w:hAnsi="Times New Roman" w:hint="eastAsia"/>
          <w:szCs w:val="24"/>
        </w:rPr>
        <w:t>北京京城机电控股有限责任公司，</w:t>
      </w:r>
      <w:r w:rsidRPr="000E3EC4">
        <w:rPr>
          <w:rFonts w:ascii="宋体" w:hAnsi="宋体" w:hint="eastAsia"/>
          <w:szCs w:val="24"/>
        </w:rPr>
        <w:t>本次</w:t>
      </w:r>
      <w:r>
        <w:rPr>
          <w:rFonts w:ascii="宋体" w:hAnsi="宋体" w:hint="eastAsia"/>
          <w:szCs w:val="24"/>
        </w:rPr>
        <w:t>非公开</w:t>
      </w:r>
      <w:r w:rsidRPr="000E3EC4">
        <w:rPr>
          <w:rFonts w:ascii="宋体" w:hAnsi="宋体" w:hint="eastAsia"/>
          <w:szCs w:val="24"/>
        </w:rPr>
        <w:t>发行新增</w:t>
      </w:r>
      <w:r>
        <w:rPr>
          <w:rFonts w:ascii="宋体" w:hAnsi="宋体" w:hint="eastAsia"/>
          <w:szCs w:val="24"/>
        </w:rPr>
        <w:t>A股均</w:t>
      </w:r>
      <w:r w:rsidRPr="000E3EC4">
        <w:rPr>
          <w:rFonts w:ascii="宋体" w:hAnsi="宋体" w:hint="eastAsia"/>
          <w:szCs w:val="24"/>
        </w:rPr>
        <w:t>为有限</w:t>
      </w:r>
      <w:proofErr w:type="gramStart"/>
      <w:r w:rsidRPr="000E3EC4">
        <w:rPr>
          <w:rFonts w:ascii="宋体" w:hAnsi="宋体" w:hint="eastAsia"/>
          <w:szCs w:val="24"/>
        </w:rPr>
        <w:t>售条件</w:t>
      </w:r>
      <w:proofErr w:type="gramEnd"/>
      <w:r w:rsidRPr="000E3EC4">
        <w:rPr>
          <w:rFonts w:ascii="宋体" w:hAnsi="宋体" w:hint="eastAsia"/>
          <w:szCs w:val="24"/>
        </w:rPr>
        <w:t>流通股，限售期为36个月</w:t>
      </w:r>
      <w:r w:rsidRPr="00C35103">
        <w:rPr>
          <w:rFonts w:ascii="宋体" w:hAnsi="宋体" w:hint="eastAsia"/>
          <w:szCs w:val="24"/>
        </w:rPr>
        <w:t>。</w:t>
      </w:r>
    </w:p>
    <w:p w14:paraId="2759EE5A" w14:textId="77777777" w:rsidR="00080EF5" w:rsidRPr="00E53C74" w:rsidRDefault="00080EF5" w:rsidP="00080EF5">
      <w:pPr>
        <w:spacing w:line="500" w:lineRule="exact"/>
        <w:ind w:firstLineChars="200" w:firstLine="482"/>
        <w:rPr>
          <w:rFonts w:ascii="宋体" w:hAnsi="宋体" w:hint="eastAsia"/>
          <w:b/>
          <w:szCs w:val="24"/>
        </w:rPr>
      </w:pPr>
      <w:r w:rsidRPr="00364047">
        <w:rPr>
          <w:rFonts w:ascii="宋体" w:hAnsi="宋体" w:hint="eastAsia"/>
          <w:b/>
          <w:szCs w:val="24"/>
        </w:rPr>
        <w:t>二、本次限售股形成后至今公司股本数量变化情况</w:t>
      </w:r>
    </w:p>
    <w:p w14:paraId="4019C784" w14:textId="77777777" w:rsidR="00080EF5" w:rsidRDefault="00080EF5" w:rsidP="00080EF5">
      <w:pPr>
        <w:spacing w:line="500" w:lineRule="exact"/>
        <w:ind w:firstLineChars="200" w:firstLine="480"/>
        <w:rPr>
          <w:rFonts w:ascii="宋体" w:hAnsi="宋体"/>
          <w:szCs w:val="24"/>
        </w:rPr>
      </w:pPr>
      <w:r w:rsidRPr="00B63B32">
        <w:rPr>
          <w:rFonts w:ascii="宋体" w:hAnsi="宋体" w:hint="eastAsia"/>
          <w:szCs w:val="24"/>
        </w:rPr>
        <w:t>1、</w:t>
      </w:r>
      <w:r w:rsidRPr="009D6204">
        <w:rPr>
          <w:rFonts w:ascii="宋体" w:hAnsi="宋体" w:hint="eastAsia"/>
          <w:szCs w:val="24"/>
        </w:rPr>
        <w:t>本次非公开发行股票完成后，公司总股本变更为</w:t>
      </w:r>
      <w:r>
        <w:rPr>
          <w:rFonts w:ascii="宋体" w:hAnsi="宋体"/>
          <w:szCs w:val="24"/>
        </w:rPr>
        <w:t>485</w:t>
      </w:r>
      <w:r w:rsidRPr="009D6204">
        <w:rPr>
          <w:rFonts w:ascii="宋体" w:hAnsi="宋体" w:hint="eastAsia"/>
          <w:szCs w:val="24"/>
        </w:rPr>
        <w:t>,0</w:t>
      </w:r>
      <w:r>
        <w:rPr>
          <w:rFonts w:ascii="宋体" w:hAnsi="宋体"/>
          <w:szCs w:val="24"/>
        </w:rPr>
        <w:t>00</w:t>
      </w:r>
      <w:r w:rsidRPr="009D6204">
        <w:rPr>
          <w:rFonts w:ascii="宋体" w:hAnsi="宋体" w:hint="eastAsia"/>
          <w:szCs w:val="24"/>
        </w:rPr>
        <w:t>,000 股。其中有限</w:t>
      </w:r>
      <w:proofErr w:type="gramStart"/>
      <w:r w:rsidRPr="009D6204">
        <w:rPr>
          <w:rFonts w:ascii="宋体" w:hAnsi="宋体" w:hint="eastAsia"/>
          <w:szCs w:val="24"/>
        </w:rPr>
        <w:t>售条件</w:t>
      </w:r>
      <w:proofErr w:type="gramEnd"/>
      <w:r w:rsidRPr="009D6204">
        <w:rPr>
          <w:rFonts w:ascii="宋体" w:hAnsi="宋体" w:hint="eastAsia"/>
          <w:szCs w:val="24"/>
        </w:rPr>
        <w:t>流通股</w:t>
      </w:r>
      <w:r>
        <w:rPr>
          <w:rFonts w:ascii="宋体" w:hAnsi="宋体"/>
          <w:szCs w:val="24"/>
        </w:rPr>
        <w:t>63</w:t>
      </w:r>
      <w:r>
        <w:rPr>
          <w:rFonts w:ascii="宋体" w:hAnsi="宋体" w:hint="eastAsia"/>
          <w:szCs w:val="24"/>
        </w:rPr>
        <w:t>,</w:t>
      </w:r>
      <w:r>
        <w:rPr>
          <w:rFonts w:ascii="宋体" w:hAnsi="宋体"/>
          <w:szCs w:val="24"/>
        </w:rPr>
        <w:t>000</w:t>
      </w:r>
      <w:r>
        <w:rPr>
          <w:rFonts w:ascii="宋体" w:hAnsi="宋体" w:hint="eastAsia"/>
          <w:szCs w:val="24"/>
        </w:rPr>
        <w:t>,</w:t>
      </w:r>
      <w:r>
        <w:rPr>
          <w:rFonts w:ascii="宋体" w:hAnsi="宋体"/>
          <w:szCs w:val="24"/>
        </w:rPr>
        <w:t>000</w:t>
      </w:r>
      <w:r w:rsidRPr="009D6204">
        <w:rPr>
          <w:rFonts w:ascii="宋体" w:hAnsi="宋体" w:hint="eastAsia"/>
          <w:szCs w:val="24"/>
        </w:rPr>
        <w:t>股，无限</w:t>
      </w:r>
      <w:proofErr w:type="gramStart"/>
      <w:r w:rsidRPr="009D6204">
        <w:rPr>
          <w:rFonts w:ascii="宋体" w:hAnsi="宋体" w:hint="eastAsia"/>
          <w:szCs w:val="24"/>
        </w:rPr>
        <w:t>售条件</w:t>
      </w:r>
      <w:proofErr w:type="gramEnd"/>
      <w:r w:rsidRPr="009D6204">
        <w:rPr>
          <w:rFonts w:ascii="宋体" w:hAnsi="宋体" w:hint="eastAsia"/>
          <w:szCs w:val="24"/>
        </w:rPr>
        <w:t xml:space="preserve">流通股 </w:t>
      </w:r>
      <w:r w:rsidRPr="009D6204">
        <w:rPr>
          <w:rFonts w:ascii="宋体" w:hAnsi="宋体"/>
          <w:szCs w:val="24"/>
        </w:rPr>
        <w:t>422,000,000</w:t>
      </w:r>
      <w:r w:rsidRPr="009D6204">
        <w:rPr>
          <w:rFonts w:ascii="宋体" w:hAnsi="宋体" w:hint="eastAsia"/>
          <w:szCs w:val="24"/>
        </w:rPr>
        <w:t>股。</w:t>
      </w:r>
    </w:p>
    <w:p w14:paraId="3807DE1B" w14:textId="77777777" w:rsidR="00080EF5" w:rsidRDefault="00080EF5" w:rsidP="00080EF5">
      <w:pPr>
        <w:spacing w:line="500" w:lineRule="exact"/>
        <w:ind w:firstLineChars="200" w:firstLine="480"/>
        <w:rPr>
          <w:rFonts w:ascii="宋体" w:hAnsi="宋体"/>
          <w:szCs w:val="24"/>
        </w:rPr>
      </w:pPr>
      <w:r>
        <w:rPr>
          <w:rFonts w:ascii="宋体" w:hAnsi="宋体"/>
          <w:szCs w:val="24"/>
        </w:rPr>
        <w:t>2</w:t>
      </w:r>
      <w:r>
        <w:rPr>
          <w:rFonts w:ascii="宋体" w:hAnsi="宋体" w:hint="eastAsia"/>
          <w:szCs w:val="24"/>
        </w:rPr>
        <w:t>、</w:t>
      </w:r>
      <w:r w:rsidRPr="00B63B32">
        <w:rPr>
          <w:rFonts w:ascii="宋体" w:hAnsi="宋体" w:hint="eastAsia"/>
          <w:szCs w:val="24"/>
        </w:rPr>
        <w:t>公司发行</w:t>
      </w:r>
      <w:r>
        <w:rPr>
          <w:rFonts w:ascii="宋体" w:hAnsi="宋体" w:hint="eastAsia"/>
          <w:szCs w:val="24"/>
        </w:rPr>
        <w:t>4</w:t>
      </w:r>
      <w:r>
        <w:rPr>
          <w:rFonts w:ascii="宋体" w:hAnsi="宋体"/>
          <w:szCs w:val="24"/>
        </w:rPr>
        <w:t>6,481,314</w:t>
      </w:r>
      <w:r>
        <w:rPr>
          <w:rFonts w:ascii="宋体" w:hAnsi="宋体" w:hint="eastAsia"/>
          <w:szCs w:val="24"/>
        </w:rPr>
        <w:t>股A股购买资产，已于</w:t>
      </w:r>
      <w:r w:rsidRPr="00B63B32">
        <w:rPr>
          <w:rFonts w:ascii="宋体" w:hAnsi="宋体" w:hint="eastAsia"/>
          <w:szCs w:val="24"/>
        </w:rPr>
        <w:t>2022年6月27日在中国证券登记结算有限责任公司上海分公司办理完成登记托管手续。本次发行股份购买</w:t>
      </w:r>
      <w:r w:rsidRPr="00B63B32">
        <w:rPr>
          <w:rFonts w:ascii="宋体" w:hAnsi="宋体" w:hint="eastAsia"/>
          <w:szCs w:val="24"/>
        </w:rPr>
        <w:lastRenderedPageBreak/>
        <w:t>资产完成后，公司股份总数由发行前的485,000,000股变更为531,481,314股，其中有限</w:t>
      </w:r>
      <w:proofErr w:type="gramStart"/>
      <w:r w:rsidRPr="00B63B32">
        <w:rPr>
          <w:rFonts w:ascii="宋体" w:hAnsi="宋体" w:hint="eastAsia"/>
          <w:szCs w:val="24"/>
        </w:rPr>
        <w:t>售条件</w:t>
      </w:r>
      <w:proofErr w:type="gramEnd"/>
      <w:r w:rsidRPr="00B63B32">
        <w:rPr>
          <w:rFonts w:ascii="宋体" w:hAnsi="宋体" w:hint="eastAsia"/>
          <w:szCs w:val="24"/>
        </w:rPr>
        <w:t>流通股为109,481,314股，无限</w:t>
      </w:r>
      <w:proofErr w:type="gramStart"/>
      <w:r w:rsidRPr="00B63B32">
        <w:rPr>
          <w:rFonts w:ascii="宋体" w:hAnsi="宋体" w:hint="eastAsia"/>
          <w:szCs w:val="24"/>
        </w:rPr>
        <w:t>售条件</w:t>
      </w:r>
      <w:proofErr w:type="gramEnd"/>
      <w:r w:rsidRPr="00B63B32">
        <w:rPr>
          <w:rFonts w:ascii="宋体" w:hAnsi="宋体" w:hint="eastAsia"/>
          <w:szCs w:val="24"/>
        </w:rPr>
        <w:t>流通股为422,000,000股。详情请见公司于2022年6月27日在《上海证券报》、上海证券交易所网站（www.sse.com.cn）及香港联合交易所有限公司披露易网站（www.hkexnews.hk）刊载的《京城股份关于发行股份及支付现金购买资产并募集配套资金之发行结果暨股本变动的公告》（公告编号：临2022-041）。</w:t>
      </w:r>
    </w:p>
    <w:p w14:paraId="20E092C5" w14:textId="77777777" w:rsidR="00080EF5" w:rsidRPr="00B63B32" w:rsidRDefault="00080EF5" w:rsidP="00080EF5">
      <w:pPr>
        <w:spacing w:line="500" w:lineRule="exact"/>
        <w:ind w:firstLineChars="200" w:firstLine="480"/>
        <w:rPr>
          <w:rFonts w:ascii="宋体" w:hAnsi="宋体" w:hint="eastAsia"/>
          <w:szCs w:val="24"/>
        </w:rPr>
      </w:pPr>
      <w:r w:rsidRPr="00B63B32">
        <w:rPr>
          <w:rFonts w:ascii="宋体" w:hAnsi="宋体" w:hint="eastAsia"/>
          <w:szCs w:val="24"/>
        </w:rPr>
        <w:t>该部分限售股</w:t>
      </w:r>
      <w:r>
        <w:rPr>
          <w:rFonts w:ascii="宋体" w:hAnsi="宋体" w:hint="eastAsia"/>
          <w:szCs w:val="24"/>
        </w:rPr>
        <w:t>中的</w:t>
      </w:r>
      <w:r w:rsidRPr="004707FA">
        <w:rPr>
          <w:rFonts w:ascii="宋体" w:hAnsi="宋体"/>
          <w:szCs w:val="24"/>
        </w:rPr>
        <w:t>32,412,209</w:t>
      </w:r>
      <w:r>
        <w:rPr>
          <w:rFonts w:ascii="宋体" w:hAnsi="宋体" w:hint="eastAsia"/>
          <w:szCs w:val="24"/>
        </w:rPr>
        <w:t>股A股</w:t>
      </w:r>
      <w:r w:rsidRPr="00B63B32">
        <w:rPr>
          <w:rFonts w:ascii="宋体" w:hAnsi="宋体" w:hint="eastAsia"/>
          <w:szCs w:val="24"/>
        </w:rPr>
        <w:t>已于2023年</w:t>
      </w:r>
      <w:r>
        <w:rPr>
          <w:rFonts w:ascii="宋体" w:hAnsi="宋体"/>
          <w:szCs w:val="24"/>
        </w:rPr>
        <w:t>6</w:t>
      </w:r>
      <w:r w:rsidRPr="00B63B32">
        <w:rPr>
          <w:rFonts w:ascii="宋体" w:hAnsi="宋体" w:hint="eastAsia"/>
          <w:szCs w:val="24"/>
        </w:rPr>
        <w:t>月2</w:t>
      </w:r>
      <w:r>
        <w:rPr>
          <w:rFonts w:ascii="宋体" w:hAnsi="宋体"/>
          <w:szCs w:val="24"/>
        </w:rPr>
        <w:t>8</w:t>
      </w:r>
      <w:r w:rsidRPr="00B63B32">
        <w:rPr>
          <w:rFonts w:ascii="宋体" w:hAnsi="宋体" w:hint="eastAsia"/>
          <w:szCs w:val="24"/>
        </w:rPr>
        <w:t>日解除限售并上市流通。详情请见公司于2023年</w:t>
      </w:r>
      <w:r>
        <w:rPr>
          <w:rFonts w:ascii="宋体" w:hAnsi="宋体"/>
          <w:szCs w:val="24"/>
        </w:rPr>
        <w:t>6</w:t>
      </w:r>
      <w:r w:rsidRPr="00B63B32">
        <w:rPr>
          <w:rFonts w:ascii="宋体" w:hAnsi="宋体" w:hint="eastAsia"/>
          <w:szCs w:val="24"/>
        </w:rPr>
        <w:t>月</w:t>
      </w:r>
      <w:r>
        <w:rPr>
          <w:rFonts w:ascii="宋体" w:hAnsi="宋体"/>
          <w:szCs w:val="24"/>
        </w:rPr>
        <w:t>20</w:t>
      </w:r>
      <w:r w:rsidRPr="00B63B32">
        <w:rPr>
          <w:rFonts w:ascii="宋体" w:hAnsi="宋体" w:hint="eastAsia"/>
          <w:szCs w:val="24"/>
        </w:rPr>
        <w:t>日在《上海证券报》、上海证券交易所网站（www.sse.com.cn）及香港联合交易所有限公司披露易网站（www.hkexnews.hk）刊载的《京城股份发行股份及支付现金购买资产并募集配套资金之部分限售股上市流通的公告》（公告编号：临2023-0</w:t>
      </w:r>
      <w:r>
        <w:rPr>
          <w:rFonts w:ascii="宋体" w:hAnsi="宋体"/>
          <w:szCs w:val="24"/>
        </w:rPr>
        <w:t>30</w:t>
      </w:r>
      <w:r w:rsidRPr="00B63B32">
        <w:rPr>
          <w:rFonts w:ascii="宋体" w:hAnsi="宋体" w:hint="eastAsia"/>
          <w:szCs w:val="24"/>
        </w:rPr>
        <w:t>）。</w:t>
      </w:r>
    </w:p>
    <w:p w14:paraId="626B44B0" w14:textId="77777777" w:rsidR="00080EF5" w:rsidRPr="00B63B32" w:rsidRDefault="00080EF5" w:rsidP="00080EF5">
      <w:pPr>
        <w:spacing w:line="500" w:lineRule="exact"/>
        <w:ind w:firstLineChars="200" w:firstLine="480"/>
        <w:rPr>
          <w:rFonts w:ascii="宋体" w:hAnsi="宋体" w:hint="eastAsia"/>
          <w:szCs w:val="24"/>
        </w:rPr>
      </w:pPr>
      <w:r>
        <w:rPr>
          <w:rFonts w:ascii="宋体" w:hAnsi="宋体"/>
          <w:szCs w:val="24"/>
        </w:rPr>
        <w:t>3</w:t>
      </w:r>
      <w:r w:rsidRPr="00B63B32">
        <w:rPr>
          <w:rFonts w:ascii="宋体" w:hAnsi="宋体" w:hint="eastAsia"/>
          <w:szCs w:val="24"/>
        </w:rPr>
        <w:t>、公司</w:t>
      </w:r>
      <w:r>
        <w:rPr>
          <w:rFonts w:ascii="宋体" w:hAnsi="宋体" w:hint="eastAsia"/>
          <w:szCs w:val="24"/>
        </w:rPr>
        <w:t>配套募集资金之新增A股股数</w:t>
      </w:r>
      <w:r w:rsidRPr="00B63B32">
        <w:rPr>
          <w:rFonts w:ascii="宋体" w:hAnsi="宋体" w:hint="eastAsia"/>
          <w:szCs w:val="24"/>
        </w:rPr>
        <w:t>为10,784,674股</w:t>
      </w:r>
      <w:r>
        <w:rPr>
          <w:rFonts w:ascii="宋体" w:hAnsi="宋体" w:hint="eastAsia"/>
          <w:szCs w:val="24"/>
        </w:rPr>
        <w:t>，</w:t>
      </w:r>
      <w:r w:rsidRPr="00B63B32">
        <w:rPr>
          <w:rFonts w:ascii="宋体" w:hAnsi="宋体" w:hint="eastAsia"/>
          <w:szCs w:val="24"/>
        </w:rPr>
        <w:t>均为有限</w:t>
      </w:r>
      <w:proofErr w:type="gramStart"/>
      <w:r w:rsidRPr="00B63B32">
        <w:rPr>
          <w:rFonts w:ascii="宋体" w:hAnsi="宋体" w:hint="eastAsia"/>
          <w:szCs w:val="24"/>
        </w:rPr>
        <w:t>售条件</w:t>
      </w:r>
      <w:proofErr w:type="gramEnd"/>
      <w:r w:rsidRPr="00B63B32">
        <w:rPr>
          <w:rFonts w:ascii="宋体" w:hAnsi="宋体" w:hint="eastAsia"/>
          <w:szCs w:val="24"/>
        </w:rPr>
        <w:t>的流通股。</w:t>
      </w:r>
      <w:r>
        <w:rPr>
          <w:rFonts w:ascii="宋体" w:hAnsi="宋体" w:hint="eastAsia"/>
          <w:szCs w:val="24"/>
        </w:rPr>
        <w:t>已于</w:t>
      </w:r>
      <w:r w:rsidRPr="00B63B32">
        <w:rPr>
          <w:rFonts w:ascii="宋体" w:hAnsi="宋体" w:hint="eastAsia"/>
          <w:szCs w:val="24"/>
        </w:rPr>
        <w:t>2022年8月19日在中国证券登记结算有限责任公司上海分公司办理完成登记托管手续。本次募集配套资金完成后，公司股份总数由发行前的 531,481,314股变更为542,265,988股，其中有限</w:t>
      </w:r>
      <w:proofErr w:type="gramStart"/>
      <w:r w:rsidRPr="00B63B32">
        <w:rPr>
          <w:rFonts w:ascii="宋体" w:hAnsi="宋体" w:hint="eastAsia"/>
          <w:szCs w:val="24"/>
        </w:rPr>
        <w:t>售条件</w:t>
      </w:r>
      <w:proofErr w:type="gramEnd"/>
      <w:r w:rsidRPr="00B63B32">
        <w:rPr>
          <w:rFonts w:ascii="宋体" w:hAnsi="宋体" w:hint="eastAsia"/>
          <w:szCs w:val="24"/>
        </w:rPr>
        <w:t>流通股为120,265,988股，无限</w:t>
      </w:r>
      <w:proofErr w:type="gramStart"/>
      <w:r w:rsidRPr="00B63B32">
        <w:rPr>
          <w:rFonts w:ascii="宋体" w:hAnsi="宋体" w:hint="eastAsia"/>
          <w:szCs w:val="24"/>
        </w:rPr>
        <w:t>售条件</w:t>
      </w:r>
      <w:proofErr w:type="gramEnd"/>
      <w:r w:rsidRPr="00B63B32">
        <w:rPr>
          <w:rFonts w:ascii="宋体" w:hAnsi="宋体" w:hint="eastAsia"/>
          <w:szCs w:val="24"/>
        </w:rPr>
        <w:t>流通股为422,000,000股。详情请见公司于2022年8月22日在《上海证券报》、上海证券交易所网站（www.sse.com.cn）及香港联合交易所有限公司披露易网站（www.hkexnews.hk）刊载的《京城股份关于发行股份及支付现金购买资产并募集配套资金之发行结果暨股本变动的公告》（公告编号：临2022-055）。</w:t>
      </w:r>
    </w:p>
    <w:p w14:paraId="48370BD3" w14:textId="77777777" w:rsidR="00080EF5" w:rsidRPr="00E53C74" w:rsidRDefault="00080EF5" w:rsidP="00080EF5">
      <w:pPr>
        <w:spacing w:line="500" w:lineRule="exact"/>
        <w:ind w:firstLineChars="200" w:firstLine="480"/>
        <w:rPr>
          <w:rFonts w:ascii="宋体" w:hAnsi="宋体" w:hint="eastAsia"/>
          <w:szCs w:val="24"/>
        </w:rPr>
      </w:pPr>
      <w:r w:rsidRPr="00B63B32">
        <w:rPr>
          <w:rFonts w:ascii="宋体" w:hAnsi="宋体" w:hint="eastAsia"/>
          <w:szCs w:val="24"/>
        </w:rPr>
        <w:t>该部分限售股已于2023年2月20日解除限售并上市流通。详情请见公司于2023年2月13日在《上海证券报》、上海证券交易所网站（www.sse.com.cn）及香港联合交易所有限公司披露易网站（www.hkexnews.hk）刊载的《京城股份发行股份及支付现金购买资产并募集配套资金之部分限售股上市流通的公告》（公告编号：临2023-006）。</w:t>
      </w:r>
    </w:p>
    <w:p w14:paraId="02CD691C" w14:textId="77777777" w:rsidR="00080EF5" w:rsidRDefault="00080EF5" w:rsidP="00080EF5">
      <w:pPr>
        <w:spacing w:line="500" w:lineRule="exact"/>
        <w:ind w:firstLineChars="200" w:firstLine="480"/>
        <w:rPr>
          <w:rFonts w:ascii="宋体" w:hAnsi="宋体"/>
          <w:szCs w:val="24"/>
        </w:rPr>
      </w:pPr>
      <w:r w:rsidRPr="00704EF0">
        <w:rPr>
          <w:rFonts w:ascii="宋体" w:hAnsi="宋体" w:hint="eastAsia"/>
          <w:szCs w:val="24"/>
        </w:rPr>
        <w:t>截至本公告日，公司股份总数为</w:t>
      </w:r>
      <w:r w:rsidRPr="00704EF0">
        <w:rPr>
          <w:rFonts w:ascii="宋体" w:hAnsi="宋体"/>
          <w:szCs w:val="24"/>
        </w:rPr>
        <w:t>542,265,988</w:t>
      </w:r>
      <w:r w:rsidRPr="00704EF0">
        <w:rPr>
          <w:rFonts w:ascii="宋体" w:hAnsi="宋体" w:hint="eastAsia"/>
          <w:szCs w:val="24"/>
        </w:rPr>
        <w:t>股 ，其中有限</w:t>
      </w:r>
      <w:proofErr w:type="gramStart"/>
      <w:r w:rsidRPr="00704EF0">
        <w:rPr>
          <w:rFonts w:ascii="宋体" w:hAnsi="宋体" w:hint="eastAsia"/>
          <w:szCs w:val="24"/>
        </w:rPr>
        <w:t>售条件</w:t>
      </w:r>
      <w:proofErr w:type="gramEnd"/>
      <w:r w:rsidRPr="00704EF0">
        <w:rPr>
          <w:rFonts w:ascii="宋体" w:hAnsi="宋体" w:hint="eastAsia"/>
          <w:szCs w:val="24"/>
        </w:rPr>
        <w:t>流通</w:t>
      </w:r>
      <w:r>
        <w:rPr>
          <w:rFonts w:ascii="宋体" w:hAnsi="宋体" w:hint="eastAsia"/>
          <w:szCs w:val="24"/>
        </w:rPr>
        <w:t>股</w:t>
      </w:r>
      <w:r w:rsidRPr="00704EF0">
        <w:rPr>
          <w:rFonts w:ascii="宋体" w:hAnsi="宋体" w:hint="eastAsia"/>
          <w:szCs w:val="24"/>
        </w:rPr>
        <w:t>为</w:t>
      </w:r>
      <w:r w:rsidRPr="00B63B32">
        <w:rPr>
          <w:rFonts w:ascii="宋体" w:hAnsi="宋体"/>
          <w:szCs w:val="24"/>
        </w:rPr>
        <w:t>77,069,105</w:t>
      </w:r>
      <w:r w:rsidRPr="00704EF0">
        <w:rPr>
          <w:rFonts w:ascii="宋体" w:hAnsi="宋体" w:hint="eastAsia"/>
          <w:szCs w:val="24"/>
        </w:rPr>
        <w:t>股，无限</w:t>
      </w:r>
      <w:proofErr w:type="gramStart"/>
      <w:r w:rsidRPr="00704EF0">
        <w:rPr>
          <w:rFonts w:ascii="宋体" w:hAnsi="宋体" w:hint="eastAsia"/>
          <w:szCs w:val="24"/>
        </w:rPr>
        <w:t>售条件</w:t>
      </w:r>
      <w:proofErr w:type="gramEnd"/>
      <w:r w:rsidRPr="00704EF0">
        <w:rPr>
          <w:rFonts w:ascii="宋体" w:hAnsi="宋体" w:hint="eastAsia"/>
          <w:szCs w:val="24"/>
        </w:rPr>
        <w:t>流通</w:t>
      </w:r>
      <w:r>
        <w:rPr>
          <w:rFonts w:ascii="宋体" w:hAnsi="宋体" w:hint="eastAsia"/>
          <w:szCs w:val="24"/>
        </w:rPr>
        <w:t>股</w:t>
      </w:r>
      <w:r w:rsidRPr="00704EF0">
        <w:rPr>
          <w:rFonts w:ascii="宋体" w:hAnsi="宋体" w:hint="eastAsia"/>
          <w:szCs w:val="24"/>
        </w:rPr>
        <w:t>为</w:t>
      </w:r>
      <w:r>
        <w:rPr>
          <w:rFonts w:ascii="宋体" w:hAnsi="宋体"/>
          <w:szCs w:val="24"/>
        </w:rPr>
        <w:t>4</w:t>
      </w:r>
      <w:r w:rsidRPr="00B63B32">
        <w:rPr>
          <w:rFonts w:ascii="宋体" w:hAnsi="宋体"/>
          <w:szCs w:val="24"/>
        </w:rPr>
        <w:t>65,196,883</w:t>
      </w:r>
      <w:r w:rsidRPr="00704EF0">
        <w:rPr>
          <w:rFonts w:ascii="宋体" w:hAnsi="宋体" w:hint="eastAsia"/>
          <w:szCs w:val="24"/>
        </w:rPr>
        <w:t>股</w:t>
      </w:r>
      <w:r>
        <w:rPr>
          <w:rFonts w:ascii="宋体" w:hAnsi="宋体" w:hint="eastAsia"/>
          <w:szCs w:val="24"/>
        </w:rPr>
        <w:t>。</w:t>
      </w:r>
    </w:p>
    <w:p w14:paraId="1D460747" w14:textId="77777777" w:rsidR="00080EF5" w:rsidRDefault="00080EF5" w:rsidP="00080EF5">
      <w:pPr>
        <w:spacing w:line="500" w:lineRule="exact"/>
        <w:ind w:firstLineChars="200" w:firstLine="482"/>
        <w:rPr>
          <w:rFonts w:ascii="宋体" w:hAnsi="宋体"/>
          <w:b/>
          <w:szCs w:val="24"/>
        </w:rPr>
      </w:pPr>
      <w:r w:rsidRPr="00364047">
        <w:rPr>
          <w:rFonts w:ascii="宋体" w:hAnsi="宋体" w:hint="eastAsia"/>
          <w:b/>
          <w:szCs w:val="24"/>
        </w:rPr>
        <w:t>三、本次限售股上市流通的有关承诺</w:t>
      </w:r>
    </w:p>
    <w:p w14:paraId="2291F9CD" w14:textId="77777777" w:rsidR="00080EF5" w:rsidRDefault="00080EF5" w:rsidP="00080EF5">
      <w:pPr>
        <w:spacing w:line="500" w:lineRule="exact"/>
        <w:ind w:firstLineChars="200" w:firstLine="480"/>
        <w:rPr>
          <w:rFonts w:ascii="宋体" w:hAnsi="宋体"/>
          <w:szCs w:val="24"/>
        </w:rPr>
      </w:pPr>
      <w:r w:rsidRPr="009D6204">
        <w:rPr>
          <w:rFonts w:ascii="宋体" w:hAnsi="宋体" w:hint="eastAsia"/>
          <w:szCs w:val="24"/>
        </w:rPr>
        <w:lastRenderedPageBreak/>
        <w:t xml:space="preserve">本次申请上市的限售股持有人承诺所认购的股份自发行结束之日起 36 </w:t>
      </w:r>
      <w:proofErr w:type="gramStart"/>
      <w:r w:rsidRPr="009D6204">
        <w:rPr>
          <w:rFonts w:ascii="宋体" w:hAnsi="宋体" w:hint="eastAsia"/>
          <w:szCs w:val="24"/>
        </w:rPr>
        <w:t>个</w:t>
      </w:r>
      <w:proofErr w:type="gramEnd"/>
      <w:r w:rsidRPr="009D6204">
        <w:rPr>
          <w:rFonts w:ascii="宋体" w:hAnsi="宋体" w:hint="eastAsia"/>
          <w:szCs w:val="24"/>
        </w:rPr>
        <w:t>月内不得转让。截至本公告日，本次申请上市的限售股持有人已严格履行了上述承诺，未出现违反上述承诺的事项。</w:t>
      </w:r>
      <w:r w:rsidRPr="009D6204">
        <w:rPr>
          <w:rFonts w:ascii="宋体" w:hAnsi="宋体"/>
          <w:szCs w:val="24"/>
        </w:rPr>
        <w:t>本次申请上市的限售股持有人无上述承诺之外的上市特别承诺，亦不存在相关承诺未履行影响本次限售股上市流通情况。</w:t>
      </w:r>
    </w:p>
    <w:p w14:paraId="5528F122" w14:textId="77777777" w:rsidR="00080EF5" w:rsidRPr="009C754C" w:rsidRDefault="00080EF5" w:rsidP="00080EF5">
      <w:pPr>
        <w:spacing w:line="500" w:lineRule="exact"/>
        <w:ind w:firstLineChars="200" w:firstLine="482"/>
        <w:rPr>
          <w:rFonts w:ascii="宋体" w:hAnsi="宋体"/>
          <w:b/>
          <w:szCs w:val="24"/>
        </w:rPr>
      </w:pPr>
      <w:r w:rsidRPr="00E53C74">
        <w:rPr>
          <w:rFonts w:ascii="宋体" w:hAnsi="宋体" w:hint="eastAsia"/>
          <w:b/>
          <w:szCs w:val="24"/>
        </w:rPr>
        <w:t>四、</w:t>
      </w:r>
      <w:r w:rsidRPr="009C754C">
        <w:rPr>
          <w:rFonts w:ascii="宋体" w:hAnsi="宋体"/>
          <w:b/>
          <w:szCs w:val="24"/>
        </w:rPr>
        <w:t xml:space="preserve">控股股东及其关联方资金占用情况 </w:t>
      </w:r>
    </w:p>
    <w:p w14:paraId="1EB78004" w14:textId="77777777" w:rsidR="00080EF5" w:rsidRPr="009C754C" w:rsidRDefault="00080EF5" w:rsidP="00080EF5">
      <w:pPr>
        <w:spacing w:line="500" w:lineRule="exact"/>
        <w:ind w:firstLineChars="200" w:firstLine="480"/>
        <w:rPr>
          <w:rFonts w:ascii="宋体" w:hAnsi="宋体"/>
          <w:szCs w:val="24"/>
        </w:rPr>
      </w:pPr>
      <w:r w:rsidRPr="009C754C">
        <w:rPr>
          <w:rFonts w:ascii="宋体" w:hAnsi="宋体"/>
          <w:szCs w:val="24"/>
        </w:rPr>
        <w:t>公司不存在控股股东及其关联方占用资金情况</w:t>
      </w:r>
      <w:r>
        <w:rPr>
          <w:rFonts w:ascii="宋体" w:hAnsi="宋体" w:hint="eastAsia"/>
          <w:szCs w:val="24"/>
        </w:rPr>
        <w:t>。</w:t>
      </w:r>
    </w:p>
    <w:p w14:paraId="00B6EB0E" w14:textId="77777777" w:rsidR="00080EF5" w:rsidRDefault="00080EF5" w:rsidP="00080EF5">
      <w:pPr>
        <w:spacing w:line="500" w:lineRule="exact"/>
        <w:ind w:firstLineChars="200" w:firstLine="482"/>
        <w:rPr>
          <w:rFonts w:ascii="宋体" w:hAnsi="宋体" w:cs="宋体"/>
          <w:b/>
          <w:color w:val="000000"/>
          <w:kern w:val="0"/>
          <w:szCs w:val="24"/>
        </w:rPr>
      </w:pPr>
      <w:r>
        <w:rPr>
          <w:rFonts w:ascii="宋体" w:hAnsi="宋体" w:cs="宋体" w:hint="eastAsia"/>
          <w:b/>
          <w:color w:val="000000"/>
          <w:kern w:val="0"/>
          <w:szCs w:val="24"/>
        </w:rPr>
        <w:t>五、</w:t>
      </w:r>
      <w:r w:rsidRPr="00364047">
        <w:rPr>
          <w:rFonts w:ascii="宋体" w:hAnsi="宋体" w:cs="宋体" w:hint="eastAsia"/>
          <w:b/>
          <w:color w:val="000000"/>
          <w:kern w:val="0"/>
          <w:szCs w:val="24"/>
        </w:rPr>
        <w:t>中介机构核查意见</w:t>
      </w:r>
    </w:p>
    <w:p w14:paraId="04642426" w14:textId="77777777" w:rsidR="00080EF5" w:rsidRDefault="00080EF5" w:rsidP="00080EF5">
      <w:pPr>
        <w:tabs>
          <w:tab w:val="left" w:pos="0"/>
        </w:tabs>
        <w:spacing w:line="460" w:lineRule="exact"/>
        <w:ind w:firstLineChars="200" w:firstLine="480"/>
        <w:jc w:val="left"/>
        <w:rPr>
          <w:rFonts w:ascii="宋体" w:hAnsi="宋体"/>
          <w:szCs w:val="24"/>
        </w:rPr>
      </w:pPr>
      <w:r w:rsidRPr="00562E73">
        <w:rPr>
          <w:rFonts w:ascii="宋体" w:hAnsi="宋体"/>
          <w:szCs w:val="24"/>
        </w:rPr>
        <w:t>2023</w:t>
      </w:r>
      <w:r w:rsidRPr="00562E73">
        <w:rPr>
          <w:rFonts w:ascii="宋体" w:hAnsi="宋体" w:hint="eastAsia"/>
          <w:szCs w:val="24"/>
        </w:rPr>
        <w:t>年</w:t>
      </w:r>
      <w:r w:rsidRPr="00562E73">
        <w:rPr>
          <w:rFonts w:ascii="宋体" w:hAnsi="宋体"/>
          <w:szCs w:val="24"/>
        </w:rPr>
        <w:t>1月</w:t>
      </w:r>
      <w:r w:rsidRPr="00562E73">
        <w:rPr>
          <w:rFonts w:ascii="宋体" w:hAnsi="宋体" w:hint="eastAsia"/>
          <w:szCs w:val="24"/>
        </w:rPr>
        <w:t>1</w:t>
      </w:r>
      <w:r w:rsidRPr="00562E73">
        <w:rPr>
          <w:rFonts w:ascii="宋体" w:hAnsi="宋体"/>
          <w:szCs w:val="24"/>
        </w:rPr>
        <w:t>7日，公司与</w:t>
      </w:r>
      <w:r w:rsidRPr="001911A5">
        <w:rPr>
          <w:rFonts w:ascii="Times New Roman" w:hAnsi="Times New Roman" w:hint="eastAsia"/>
          <w:szCs w:val="21"/>
        </w:rPr>
        <w:t>中</w:t>
      </w:r>
      <w:proofErr w:type="gramStart"/>
      <w:r w:rsidRPr="001911A5">
        <w:rPr>
          <w:rFonts w:ascii="Times New Roman" w:hAnsi="Times New Roman" w:hint="eastAsia"/>
          <w:szCs w:val="21"/>
        </w:rPr>
        <w:t>信建投证券</w:t>
      </w:r>
      <w:proofErr w:type="gramEnd"/>
      <w:r w:rsidRPr="001911A5">
        <w:rPr>
          <w:rFonts w:ascii="Times New Roman" w:hAnsi="Times New Roman" w:hint="eastAsia"/>
          <w:szCs w:val="21"/>
        </w:rPr>
        <w:t>股份有限公司（以下简称“中信建投证券”）</w:t>
      </w:r>
      <w:r w:rsidRPr="00562E73">
        <w:rPr>
          <w:rFonts w:ascii="宋体" w:hAnsi="宋体"/>
          <w:szCs w:val="24"/>
        </w:rPr>
        <w:t>签订了相关的保荐与承销协议，并与</w:t>
      </w:r>
      <w:r w:rsidRPr="00323F51">
        <w:rPr>
          <w:rFonts w:ascii="Times New Roman" w:hAnsi="Times New Roman" w:hint="eastAsia"/>
          <w:szCs w:val="21"/>
        </w:rPr>
        <w:t>中</w:t>
      </w:r>
      <w:proofErr w:type="gramStart"/>
      <w:r w:rsidRPr="00323F51">
        <w:rPr>
          <w:rFonts w:ascii="Times New Roman" w:hAnsi="Times New Roman" w:hint="eastAsia"/>
          <w:szCs w:val="21"/>
        </w:rPr>
        <w:t>德证券</w:t>
      </w:r>
      <w:proofErr w:type="gramEnd"/>
      <w:r w:rsidRPr="00323F51">
        <w:rPr>
          <w:rFonts w:ascii="Times New Roman" w:hAnsi="Times New Roman" w:hint="eastAsia"/>
          <w:szCs w:val="21"/>
        </w:rPr>
        <w:t>有限责任公司</w:t>
      </w:r>
      <w:r w:rsidRPr="00AA1504">
        <w:rPr>
          <w:rFonts w:ascii="Times New Roman" w:hAnsi="Times New Roman" w:hint="eastAsia"/>
          <w:szCs w:val="21"/>
        </w:rPr>
        <w:t>（以下简称“</w:t>
      </w:r>
      <w:r>
        <w:rPr>
          <w:rFonts w:ascii="Times New Roman" w:hAnsi="Times New Roman" w:hint="eastAsia"/>
          <w:szCs w:val="21"/>
        </w:rPr>
        <w:t>中德</w:t>
      </w:r>
      <w:r w:rsidRPr="00AA1504">
        <w:rPr>
          <w:rFonts w:ascii="Times New Roman" w:hAnsi="Times New Roman" w:hint="eastAsia"/>
          <w:szCs w:val="21"/>
        </w:rPr>
        <w:t>证券”）</w:t>
      </w:r>
      <w:r w:rsidRPr="00562E73">
        <w:rPr>
          <w:rFonts w:ascii="宋体" w:hAnsi="宋体"/>
          <w:szCs w:val="24"/>
        </w:rPr>
        <w:t>签订了相关终止协议。</w:t>
      </w:r>
      <w:r w:rsidRPr="001911A5">
        <w:rPr>
          <w:rFonts w:ascii="Times New Roman" w:hAnsi="Times New Roman" w:hint="eastAsia"/>
          <w:szCs w:val="21"/>
        </w:rPr>
        <w:t>中</w:t>
      </w:r>
      <w:proofErr w:type="gramStart"/>
      <w:r w:rsidRPr="001911A5">
        <w:rPr>
          <w:rFonts w:ascii="Times New Roman" w:hAnsi="Times New Roman" w:hint="eastAsia"/>
          <w:szCs w:val="21"/>
        </w:rPr>
        <w:t>信建投证券</w:t>
      </w:r>
      <w:proofErr w:type="gramEnd"/>
      <w:r w:rsidRPr="00562E73">
        <w:rPr>
          <w:rFonts w:ascii="宋体" w:hAnsi="宋体"/>
          <w:szCs w:val="24"/>
        </w:rPr>
        <w:t>承接公司持续督导工作并指派</w:t>
      </w:r>
      <w:r w:rsidRPr="001911A5">
        <w:rPr>
          <w:rFonts w:ascii="Times New Roman" w:hAnsi="Times New Roman" w:hint="eastAsia"/>
          <w:szCs w:val="21"/>
        </w:rPr>
        <w:t>李笑彦先生、卢星宇先生</w:t>
      </w:r>
      <w:r w:rsidRPr="00562E73">
        <w:rPr>
          <w:rFonts w:ascii="宋体" w:hAnsi="宋体"/>
          <w:szCs w:val="24"/>
        </w:rPr>
        <w:t>负责公司后续持续督导工作。</w:t>
      </w:r>
    </w:p>
    <w:p w14:paraId="10CB71CB" w14:textId="77777777" w:rsidR="00080EF5" w:rsidRDefault="00080EF5" w:rsidP="00080EF5">
      <w:pPr>
        <w:tabs>
          <w:tab w:val="left" w:pos="0"/>
        </w:tabs>
        <w:spacing w:line="460" w:lineRule="exact"/>
        <w:ind w:firstLineChars="200" w:firstLine="480"/>
        <w:jc w:val="left"/>
        <w:rPr>
          <w:rFonts w:ascii="宋体" w:hAnsi="宋体"/>
          <w:szCs w:val="24"/>
        </w:rPr>
      </w:pPr>
      <w:r w:rsidRPr="00A57A00">
        <w:rPr>
          <w:rFonts w:ascii="宋体" w:hAnsi="宋体" w:hint="eastAsia"/>
          <w:szCs w:val="24"/>
        </w:rPr>
        <w:t>中</w:t>
      </w:r>
      <w:proofErr w:type="gramStart"/>
      <w:r w:rsidRPr="00A57A00">
        <w:rPr>
          <w:rFonts w:ascii="宋体" w:hAnsi="宋体" w:hint="eastAsia"/>
          <w:szCs w:val="24"/>
        </w:rPr>
        <w:t>信建投证券</w:t>
      </w:r>
      <w:proofErr w:type="gramEnd"/>
      <w:r w:rsidRPr="00A57A00">
        <w:rPr>
          <w:rFonts w:ascii="宋体" w:hAnsi="宋体" w:hint="eastAsia"/>
          <w:szCs w:val="24"/>
        </w:rPr>
        <w:t>作为公司</w:t>
      </w:r>
      <w:r>
        <w:rPr>
          <w:rFonts w:ascii="宋体" w:hAnsi="宋体" w:hint="eastAsia"/>
          <w:szCs w:val="24"/>
        </w:rPr>
        <w:t>2</w:t>
      </w:r>
      <w:r>
        <w:rPr>
          <w:rFonts w:ascii="宋体" w:hAnsi="宋体"/>
          <w:szCs w:val="24"/>
        </w:rPr>
        <w:t>020</w:t>
      </w:r>
      <w:r>
        <w:rPr>
          <w:rFonts w:ascii="宋体" w:hAnsi="宋体" w:hint="eastAsia"/>
          <w:szCs w:val="24"/>
        </w:rPr>
        <w:t>年非公开发行</w:t>
      </w:r>
      <w:r w:rsidRPr="00A57A00">
        <w:rPr>
          <w:rFonts w:ascii="宋体" w:hAnsi="宋体" w:hint="eastAsia"/>
          <w:szCs w:val="24"/>
        </w:rPr>
        <w:t>的</w:t>
      </w:r>
      <w:r>
        <w:rPr>
          <w:rFonts w:ascii="宋体" w:hAnsi="宋体" w:hint="eastAsia"/>
          <w:szCs w:val="24"/>
        </w:rPr>
        <w:t>保荐机构</w:t>
      </w:r>
      <w:r w:rsidRPr="00A57A00">
        <w:rPr>
          <w:rFonts w:ascii="宋体" w:hAnsi="宋体" w:hint="eastAsia"/>
          <w:szCs w:val="24"/>
        </w:rPr>
        <w:t>，对</w:t>
      </w:r>
      <w:r>
        <w:rPr>
          <w:rFonts w:ascii="宋体" w:hAnsi="宋体" w:hint="eastAsia"/>
          <w:szCs w:val="24"/>
        </w:rPr>
        <w:t>公</w:t>
      </w:r>
      <w:r w:rsidRPr="00985482">
        <w:rPr>
          <w:rFonts w:ascii="宋体" w:hAnsi="宋体" w:hint="eastAsia"/>
          <w:szCs w:val="24"/>
        </w:rPr>
        <w:t>司</w:t>
      </w:r>
      <w:r>
        <w:rPr>
          <w:rFonts w:ascii="宋体" w:hAnsi="宋体" w:hint="eastAsia"/>
          <w:szCs w:val="24"/>
        </w:rPr>
        <w:t>本次</w:t>
      </w:r>
      <w:r w:rsidRPr="00985482">
        <w:rPr>
          <w:rFonts w:ascii="宋体" w:hAnsi="宋体" w:hint="eastAsia"/>
          <w:szCs w:val="24"/>
        </w:rPr>
        <w:t>限售股上市流通情况</w:t>
      </w:r>
      <w:r w:rsidRPr="00A57A00">
        <w:rPr>
          <w:rFonts w:ascii="宋体" w:hAnsi="宋体" w:hint="eastAsia"/>
          <w:szCs w:val="24"/>
        </w:rPr>
        <w:t>进行了核查，核查情况如下:</w:t>
      </w:r>
    </w:p>
    <w:p w14:paraId="67D92941" w14:textId="77777777" w:rsidR="00080EF5" w:rsidRPr="00ED36A2" w:rsidRDefault="00080EF5" w:rsidP="00080EF5">
      <w:pPr>
        <w:tabs>
          <w:tab w:val="left" w:pos="0"/>
        </w:tabs>
        <w:spacing w:line="460" w:lineRule="exact"/>
        <w:ind w:firstLineChars="200" w:firstLine="480"/>
        <w:jc w:val="left"/>
        <w:rPr>
          <w:rFonts w:ascii="宋体" w:hAnsi="宋体" w:cs="宋体" w:hint="eastAsia"/>
          <w:b/>
          <w:color w:val="000000"/>
          <w:kern w:val="0"/>
          <w:szCs w:val="24"/>
        </w:rPr>
      </w:pPr>
      <w:r w:rsidRPr="00870159">
        <w:rPr>
          <w:rFonts w:ascii="宋体" w:hAnsi="宋体" w:hint="eastAsia"/>
          <w:szCs w:val="24"/>
        </w:rPr>
        <w:t>京城股份本次限售股份解除限售的数量、上市时间均符合《中华人民共和国公司法》《上市公司证券发行管理办法》《上海证券交易所股票上市规则》等相关法律、法规和规章的要求，本次解禁限售股份流通上市的信息披露真实、准确、完整。保荐机构同意京城股份本次解禁限售股份。</w:t>
      </w:r>
    </w:p>
    <w:p w14:paraId="11109F81" w14:textId="77777777" w:rsidR="00080EF5" w:rsidRPr="00E53C74" w:rsidRDefault="00080EF5" w:rsidP="00080EF5">
      <w:pPr>
        <w:spacing w:line="500" w:lineRule="exact"/>
        <w:ind w:firstLineChars="200" w:firstLine="482"/>
        <w:rPr>
          <w:rFonts w:ascii="宋体" w:hAnsi="宋体" w:hint="eastAsia"/>
          <w:b/>
          <w:szCs w:val="24"/>
        </w:rPr>
      </w:pPr>
      <w:r>
        <w:rPr>
          <w:rFonts w:ascii="宋体" w:hAnsi="宋体" w:hint="eastAsia"/>
          <w:b/>
          <w:szCs w:val="24"/>
        </w:rPr>
        <w:t>六、</w:t>
      </w:r>
      <w:r w:rsidRPr="00364047">
        <w:rPr>
          <w:rFonts w:ascii="宋体" w:hAnsi="宋体" w:hint="eastAsia"/>
          <w:b/>
          <w:szCs w:val="24"/>
        </w:rPr>
        <w:t>本次</w:t>
      </w:r>
      <w:r w:rsidRPr="00BD4ED4">
        <w:rPr>
          <w:rFonts w:ascii="宋体" w:hAnsi="宋体" w:hint="eastAsia"/>
          <w:b/>
          <w:szCs w:val="24"/>
        </w:rPr>
        <w:t>A股</w:t>
      </w:r>
      <w:r w:rsidRPr="00364047">
        <w:rPr>
          <w:rFonts w:ascii="宋体" w:hAnsi="宋体" w:hint="eastAsia"/>
          <w:b/>
          <w:szCs w:val="24"/>
        </w:rPr>
        <w:t>限售股上市流通情况</w:t>
      </w:r>
    </w:p>
    <w:p w14:paraId="45C3CB57" w14:textId="77777777" w:rsidR="00080EF5" w:rsidRPr="00364047" w:rsidRDefault="00080EF5" w:rsidP="00080EF5">
      <w:pPr>
        <w:tabs>
          <w:tab w:val="left" w:pos="0"/>
        </w:tabs>
        <w:spacing w:line="460" w:lineRule="exact"/>
        <w:ind w:firstLineChars="200" w:firstLine="480"/>
        <w:jc w:val="left"/>
        <w:rPr>
          <w:rFonts w:ascii="宋体" w:hAnsi="宋体"/>
          <w:szCs w:val="24"/>
        </w:rPr>
      </w:pPr>
      <w:r w:rsidRPr="00364047">
        <w:rPr>
          <w:rFonts w:ascii="宋体" w:hAnsi="宋体" w:hint="eastAsia"/>
          <w:szCs w:val="24"/>
        </w:rPr>
        <w:t>本次</w:t>
      </w:r>
      <w:r>
        <w:rPr>
          <w:rFonts w:ascii="宋体" w:hAnsi="宋体" w:hint="eastAsia"/>
          <w:szCs w:val="24"/>
        </w:rPr>
        <w:t>A股</w:t>
      </w:r>
      <w:r w:rsidRPr="00364047">
        <w:rPr>
          <w:rFonts w:ascii="宋体" w:hAnsi="宋体" w:hint="eastAsia"/>
          <w:szCs w:val="24"/>
        </w:rPr>
        <w:t>限售股上市流通数量为</w:t>
      </w:r>
      <w:r w:rsidRPr="003002F6">
        <w:rPr>
          <w:rFonts w:ascii="宋体" w:hAnsi="宋体"/>
          <w:szCs w:val="24"/>
        </w:rPr>
        <w:t>63,000,000</w:t>
      </w:r>
      <w:r w:rsidRPr="00744C77">
        <w:rPr>
          <w:rFonts w:ascii="宋体" w:hAnsi="宋体" w:hint="eastAsia"/>
          <w:szCs w:val="24"/>
        </w:rPr>
        <w:t>股</w:t>
      </w:r>
      <w:r w:rsidRPr="00364047">
        <w:rPr>
          <w:rFonts w:ascii="宋体" w:hAnsi="宋体" w:hint="eastAsia"/>
          <w:szCs w:val="24"/>
        </w:rPr>
        <w:t>；</w:t>
      </w:r>
    </w:p>
    <w:p w14:paraId="035C9A48" w14:textId="77777777" w:rsidR="00080EF5" w:rsidRDefault="00080EF5" w:rsidP="00080EF5">
      <w:pPr>
        <w:tabs>
          <w:tab w:val="left" w:pos="0"/>
        </w:tabs>
        <w:spacing w:line="460" w:lineRule="exact"/>
        <w:ind w:firstLineChars="200" w:firstLine="480"/>
        <w:jc w:val="left"/>
        <w:rPr>
          <w:rFonts w:ascii="宋体" w:hAnsi="宋体"/>
          <w:szCs w:val="24"/>
        </w:rPr>
      </w:pPr>
      <w:r w:rsidRPr="00364047">
        <w:rPr>
          <w:rFonts w:ascii="宋体" w:hAnsi="宋体" w:hint="eastAsia"/>
          <w:szCs w:val="24"/>
        </w:rPr>
        <w:t>本次</w:t>
      </w:r>
      <w:r>
        <w:rPr>
          <w:rFonts w:ascii="宋体" w:hAnsi="宋体" w:hint="eastAsia"/>
          <w:szCs w:val="24"/>
        </w:rPr>
        <w:t>A股</w:t>
      </w:r>
      <w:r w:rsidRPr="00364047">
        <w:rPr>
          <w:rFonts w:ascii="宋体" w:hAnsi="宋体" w:hint="eastAsia"/>
          <w:szCs w:val="24"/>
        </w:rPr>
        <w:t>限售股上市流通日期为</w:t>
      </w:r>
      <w:r w:rsidRPr="00744C77">
        <w:rPr>
          <w:rFonts w:ascii="宋体" w:hAnsi="宋体" w:hint="eastAsia"/>
          <w:szCs w:val="24"/>
        </w:rPr>
        <w:t>2023年</w:t>
      </w:r>
      <w:r>
        <w:rPr>
          <w:rFonts w:ascii="宋体" w:hAnsi="宋体"/>
          <w:szCs w:val="24"/>
        </w:rPr>
        <w:t>7</w:t>
      </w:r>
      <w:r w:rsidRPr="00744C77">
        <w:rPr>
          <w:rFonts w:ascii="宋体" w:hAnsi="宋体" w:hint="eastAsia"/>
          <w:szCs w:val="24"/>
        </w:rPr>
        <w:t>月</w:t>
      </w:r>
      <w:r>
        <w:rPr>
          <w:rFonts w:ascii="宋体" w:hAnsi="宋体"/>
          <w:szCs w:val="24"/>
        </w:rPr>
        <w:t>10</w:t>
      </w:r>
      <w:r w:rsidRPr="00744C77">
        <w:rPr>
          <w:rFonts w:ascii="宋体" w:hAnsi="宋体" w:hint="eastAsia"/>
          <w:szCs w:val="24"/>
        </w:rPr>
        <w:t>日</w:t>
      </w:r>
      <w:r w:rsidRPr="00364047">
        <w:rPr>
          <w:rFonts w:ascii="宋体" w:hAnsi="宋体" w:hint="eastAsia"/>
          <w:szCs w:val="24"/>
        </w:rPr>
        <w:t>；</w:t>
      </w:r>
    </w:p>
    <w:p w14:paraId="12976F2F" w14:textId="77777777" w:rsidR="00080EF5" w:rsidRDefault="00080EF5" w:rsidP="00080EF5">
      <w:pPr>
        <w:tabs>
          <w:tab w:val="left" w:pos="0"/>
        </w:tabs>
        <w:spacing w:afterLines="50" w:after="156" w:line="460" w:lineRule="exact"/>
        <w:ind w:firstLineChars="200" w:firstLine="480"/>
        <w:jc w:val="left"/>
        <w:rPr>
          <w:rFonts w:ascii="宋体" w:hAnsi="宋体"/>
          <w:szCs w:val="24"/>
        </w:rPr>
      </w:pPr>
      <w:r w:rsidRPr="00024B5C">
        <w:rPr>
          <w:rFonts w:ascii="宋体" w:hAnsi="宋体" w:hint="eastAsia"/>
          <w:szCs w:val="24"/>
        </w:rPr>
        <w:t>本次</w:t>
      </w:r>
      <w:r>
        <w:rPr>
          <w:rFonts w:ascii="宋体" w:hAnsi="宋体" w:hint="eastAsia"/>
          <w:szCs w:val="24"/>
        </w:rPr>
        <w:t>A股</w:t>
      </w:r>
      <w:r w:rsidRPr="00024B5C">
        <w:rPr>
          <w:rFonts w:ascii="宋体" w:hAnsi="宋体" w:hint="eastAsia"/>
          <w:szCs w:val="24"/>
        </w:rPr>
        <w:t>限售股上市流通明细：</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226"/>
        <w:gridCol w:w="1364"/>
        <w:gridCol w:w="2056"/>
        <w:gridCol w:w="1891"/>
        <w:gridCol w:w="1260"/>
      </w:tblGrid>
      <w:tr w:rsidR="00080EF5" w:rsidRPr="006B3575" w14:paraId="409D4685" w14:textId="77777777" w:rsidTr="0041097F">
        <w:tc>
          <w:tcPr>
            <w:tcW w:w="574" w:type="dxa"/>
            <w:tcBorders>
              <w:top w:val="single" w:sz="4" w:space="0" w:color="auto"/>
              <w:left w:val="single" w:sz="4" w:space="0" w:color="auto"/>
              <w:bottom w:val="single" w:sz="4" w:space="0" w:color="auto"/>
              <w:right w:val="single" w:sz="4" w:space="0" w:color="auto"/>
            </w:tcBorders>
          </w:tcPr>
          <w:p w14:paraId="56912C4C" w14:textId="77777777" w:rsidR="00080EF5" w:rsidRPr="006B3575" w:rsidRDefault="00080EF5" w:rsidP="0041097F">
            <w:pPr>
              <w:snapToGrid w:val="0"/>
              <w:spacing w:line="276" w:lineRule="auto"/>
              <w:jc w:val="center"/>
              <w:rPr>
                <w:rFonts w:ascii="宋体" w:hAnsi="宋体" w:hint="eastAsia"/>
                <w:b/>
                <w:bCs/>
                <w:szCs w:val="21"/>
              </w:rPr>
            </w:pPr>
            <w:r w:rsidRPr="006B3575">
              <w:rPr>
                <w:rFonts w:ascii="宋体" w:hAnsi="宋体" w:hint="eastAsia"/>
                <w:b/>
                <w:bCs/>
                <w:szCs w:val="21"/>
              </w:rPr>
              <w:t>序号</w:t>
            </w:r>
          </w:p>
        </w:tc>
        <w:tc>
          <w:tcPr>
            <w:tcW w:w="1226" w:type="dxa"/>
            <w:tcBorders>
              <w:top w:val="single" w:sz="4" w:space="0" w:color="auto"/>
              <w:left w:val="single" w:sz="4" w:space="0" w:color="auto"/>
              <w:bottom w:val="single" w:sz="4" w:space="0" w:color="auto"/>
              <w:right w:val="single" w:sz="4" w:space="0" w:color="auto"/>
            </w:tcBorders>
          </w:tcPr>
          <w:p w14:paraId="1A5D51BA" w14:textId="77777777" w:rsidR="00080EF5" w:rsidRPr="006B3575" w:rsidRDefault="00080EF5" w:rsidP="0041097F">
            <w:pPr>
              <w:snapToGrid w:val="0"/>
              <w:spacing w:line="276" w:lineRule="auto"/>
              <w:jc w:val="center"/>
              <w:rPr>
                <w:rFonts w:ascii="宋体" w:hAnsi="宋体" w:hint="eastAsia"/>
                <w:b/>
                <w:bCs/>
                <w:szCs w:val="21"/>
              </w:rPr>
            </w:pPr>
            <w:r w:rsidRPr="006B3575">
              <w:rPr>
                <w:rFonts w:ascii="宋体" w:hAnsi="宋体" w:hint="eastAsia"/>
                <w:b/>
                <w:bCs/>
                <w:szCs w:val="21"/>
              </w:rPr>
              <w:t>股东</w:t>
            </w:r>
          </w:p>
          <w:p w14:paraId="0915188D" w14:textId="77777777" w:rsidR="00080EF5" w:rsidRPr="006B3575" w:rsidRDefault="00080EF5" w:rsidP="0041097F">
            <w:pPr>
              <w:snapToGrid w:val="0"/>
              <w:spacing w:line="276" w:lineRule="auto"/>
              <w:jc w:val="center"/>
              <w:rPr>
                <w:rFonts w:ascii="宋体" w:hAnsi="宋体" w:hint="eastAsia"/>
                <w:b/>
                <w:bCs/>
                <w:szCs w:val="21"/>
              </w:rPr>
            </w:pPr>
            <w:r w:rsidRPr="006B3575">
              <w:rPr>
                <w:rFonts w:ascii="宋体" w:hAnsi="宋体" w:hint="eastAsia"/>
                <w:b/>
                <w:bCs/>
                <w:szCs w:val="21"/>
              </w:rPr>
              <w:t>名称</w:t>
            </w:r>
          </w:p>
        </w:tc>
        <w:tc>
          <w:tcPr>
            <w:tcW w:w="1364" w:type="dxa"/>
            <w:tcBorders>
              <w:top w:val="single" w:sz="4" w:space="0" w:color="auto"/>
              <w:left w:val="single" w:sz="4" w:space="0" w:color="auto"/>
              <w:bottom w:val="single" w:sz="4" w:space="0" w:color="auto"/>
              <w:right w:val="single" w:sz="4" w:space="0" w:color="auto"/>
            </w:tcBorders>
          </w:tcPr>
          <w:p w14:paraId="095B93BF" w14:textId="77777777" w:rsidR="00080EF5" w:rsidRPr="006B3575" w:rsidRDefault="00080EF5" w:rsidP="0041097F">
            <w:pPr>
              <w:spacing w:line="276" w:lineRule="auto"/>
              <w:jc w:val="center"/>
              <w:rPr>
                <w:rFonts w:ascii="宋体" w:hAnsi="宋体" w:hint="eastAsia"/>
                <w:b/>
                <w:bCs/>
                <w:szCs w:val="21"/>
              </w:rPr>
            </w:pPr>
            <w:r w:rsidRPr="006B3575">
              <w:rPr>
                <w:rFonts w:ascii="宋体" w:hAnsi="宋体" w:hint="eastAsia"/>
                <w:b/>
                <w:bCs/>
                <w:szCs w:val="21"/>
              </w:rPr>
              <w:t>持有限售股数量（股）</w:t>
            </w:r>
          </w:p>
        </w:tc>
        <w:tc>
          <w:tcPr>
            <w:tcW w:w="2056" w:type="dxa"/>
            <w:tcBorders>
              <w:top w:val="single" w:sz="4" w:space="0" w:color="auto"/>
              <w:left w:val="single" w:sz="4" w:space="0" w:color="auto"/>
              <w:bottom w:val="single" w:sz="4" w:space="0" w:color="auto"/>
              <w:right w:val="single" w:sz="4" w:space="0" w:color="auto"/>
            </w:tcBorders>
          </w:tcPr>
          <w:p w14:paraId="193FB48C" w14:textId="77777777" w:rsidR="00080EF5" w:rsidRPr="006B3575" w:rsidRDefault="00080EF5" w:rsidP="0041097F">
            <w:pPr>
              <w:snapToGrid w:val="0"/>
              <w:spacing w:line="276" w:lineRule="auto"/>
              <w:jc w:val="center"/>
              <w:rPr>
                <w:rFonts w:ascii="宋体" w:hAnsi="宋体" w:hint="eastAsia"/>
                <w:b/>
                <w:bCs/>
                <w:szCs w:val="21"/>
              </w:rPr>
            </w:pPr>
            <w:r w:rsidRPr="006B3575">
              <w:rPr>
                <w:rFonts w:ascii="宋体" w:hAnsi="宋体" w:hint="eastAsia"/>
                <w:b/>
                <w:bCs/>
                <w:szCs w:val="21"/>
              </w:rPr>
              <w:t>持有限售股占公司总股本比例</w:t>
            </w:r>
          </w:p>
        </w:tc>
        <w:tc>
          <w:tcPr>
            <w:tcW w:w="18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FE0E24" w14:textId="77777777" w:rsidR="00080EF5" w:rsidRPr="006B3575" w:rsidRDefault="00080EF5" w:rsidP="0041097F">
            <w:pPr>
              <w:spacing w:line="276" w:lineRule="auto"/>
              <w:jc w:val="center"/>
              <w:rPr>
                <w:rFonts w:ascii="宋体" w:hAnsi="宋体" w:hint="eastAsia"/>
                <w:b/>
                <w:bCs/>
                <w:szCs w:val="21"/>
              </w:rPr>
            </w:pPr>
            <w:r w:rsidRPr="006B3575">
              <w:rPr>
                <w:rFonts w:ascii="宋体" w:hAnsi="宋体" w:hint="eastAsia"/>
                <w:b/>
                <w:bCs/>
                <w:szCs w:val="21"/>
              </w:rPr>
              <w:t>本次上市流通数量（股）</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14629" w14:textId="77777777" w:rsidR="00080EF5" w:rsidRPr="006B3575" w:rsidRDefault="00080EF5" w:rsidP="0041097F">
            <w:pPr>
              <w:spacing w:line="276" w:lineRule="auto"/>
              <w:jc w:val="center"/>
              <w:rPr>
                <w:rFonts w:ascii="宋体" w:hAnsi="宋体" w:hint="eastAsia"/>
                <w:b/>
                <w:bCs/>
                <w:szCs w:val="21"/>
              </w:rPr>
            </w:pPr>
            <w:r w:rsidRPr="006B3575">
              <w:rPr>
                <w:rFonts w:ascii="宋体" w:hAnsi="宋体" w:hint="eastAsia"/>
                <w:b/>
                <w:bCs/>
                <w:szCs w:val="21"/>
              </w:rPr>
              <w:t>剩余限售股数量（股）</w:t>
            </w:r>
          </w:p>
        </w:tc>
      </w:tr>
      <w:tr w:rsidR="00080EF5" w:rsidRPr="006B3575" w14:paraId="0F5B4933" w14:textId="77777777" w:rsidTr="0041097F">
        <w:tc>
          <w:tcPr>
            <w:tcW w:w="574" w:type="dxa"/>
            <w:tcBorders>
              <w:top w:val="single" w:sz="4" w:space="0" w:color="auto"/>
              <w:left w:val="single" w:sz="4" w:space="0" w:color="auto"/>
              <w:bottom w:val="single" w:sz="4" w:space="0" w:color="auto"/>
              <w:right w:val="single" w:sz="4" w:space="0" w:color="auto"/>
            </w:tcBorders>
          </w:tcPr>
          <w:p w14:paraId="6CA73BEC" w14:textId="77777777" w:rsidR="00080EF5" w:rsidRPr="006B3575" w:rsidRDefault="00080EF5" w:rsidP="0041097F">
            <w:pPr>
              <w:snapToGrid w:val="0"/>
              <w:spacing w:line="360" w:lineRule="auto"/>
              <w:rPr>
                <w:rFonts w:ascii="仿宋_GB2312" w:eastAsia="仿宋_GB2312" w:hAnsi="宋体" w:hint="eastAsia"/>
                <w:szCs w:val="24"/>
              </w:rPr>
            </w:pPr>
            <w:r w:rsidRPr="00C452E5">
              <w:rPr>
                <w:rFonts w:hint="eastAsia"/>
              </w:rPr>
              <w:t>1</w:t>
            </w:r>
          </w:p>
        </w:tc>
        <w:tc>
          <w:tcPr>
            <w:tcW w:w="1226" w:type="dxa"/>
            <w:tcBorders>
              <w:top w:val="single" w:sz="4" w:space="0" w:color="auto"/>
              <w:left w:val="single" w:sz="4" w:space="0" w:color="auto"/>
              <w:bottom w:val="single" w:sz="4" w:space="0" w:color="auto"/>
              <w:right w:val="single" w:sz="4" w:space="0" w:color="auto"/>
            </w:tcBorders>
          </w:tcPr>
          <w:p w14:paraId="66B2C43E" w14:textId="77777777" w:rsidR="00080EF5" w:rsidRPr="006B3575" w:rsidRDefault="00080EF5" w:rsidP="0041097F">
            <w:pPr>
              <w:snapToGrid w:val="0"/>
              <w:rPr>
                <w:rFonts w:ascii="仿宋_GB2312" w:eastAsia="仿宋_GB2312" w:hAnsi="宋体" w:hint="eastAsia"/>
                <w:szCs w:val="24"/>
              </w:rPr>
            </w:pPr>
            <w:r w:rsidRPr="00C452E5">
              <w:rPr>
                <w:rFonts w:hint="eastAsia"/>
              </w:rPr>
              <w:t>北京京城机电控股有限责任公司</w:t>
            </w:r>
          </w:p>
        </w:tc>
        <w:tc>
          <w:tcPr>
            <w:tcW w:w="1364" w:type="dxa"/>
            <w:tcBorders>
              <w:top w:val="single" w:sz="4" w:space="0" w:color="auto"/>
              <w:left w:val="single" w:sz="4" w:space="0" w:color="auto"/>
              <w:bottom w:val="single" w:sz="4" w:space="0" w:color="auto"/>
              <w:right w:val="single" w:sz="4" w:space="0" w:color="auto"/>
            </w:tcBorders>
            <w:vAlign w:val="center"/>
          </w:tcPr>
          <w:p w14:paraId="731F73EF" w14:textId="77777777" w:rsidR="00080EF5" w:rsidRPr="006B3575" w:rsidRDefault="00080EF5" w:rsidP="0041097F">
            <w:pPr>
              <w:snapToGrid w:val="0"/>
              <w:spacing w:line="360" w:lineRule="auto"/>
              <w:jc w:val="center"/>
              <w:rPr>
                <w:rFonts w:ascii="仿宋_GB2312" w:eastAsia="仿宋_GB2312" w:hAnsi="宋体" w:hint="eastAsia"/>
                <w:szCs w:val="24"/>
              </w:rPr>
            </w:pPr>
            <w:r w:rsidRPr="003002F6">
              <w:rPr>
                <w:rFonts w:ascii="Times New Roman" w:hAnsi="Times New Roman"/>
                <w:color w:val="000000"/>
                <w:szCs w:val="21"/>
              </w:rPr>
              <w:t>63,000,000</w:t>
            </w:r>
          </w:p>
        </w:tc>
        <w:tc>
          <w:tcPr>
            <w:tcW w:w="2056" w:type="dxa"/>
            <w:tcBorders>
              <w:top w:val="single" w:sz="4" w:space="0" w:color="auto"/>
              <w:left w:val="single" w:sz="4" w:space="0" w:color="auto"/>
              <w:bottom w:val="single" w:sz="4" w:space="0" w:color="auto"/>
              <w:right w:val="single" w:sz="4" w:space="0" w:color="auto"/>
            </w:tcBorders>
            <w:vAlign w:val="center"/>
          </w:tcPr>
          <w:p w14:paraId="18AF89DE" w14:textId="77777777" w:rsidR="00080EF5" w:rsidRPr="006B3575" w:rsidRDefault="00080EF5" w:rsidP="0041097F">
            <w:pPr>
              <w:snapToGrid w:val="0"/>
              <w:spacing w:line="360" w:lineRule="auto"/>
              <w:jc w:val="center"/>
              <w:rPr>
                <w:rFonts w:ascii="仿宋_GB2312" w:eastAsia="仿宋_GB2312" w:hAnsi="宋体" w:hint="eastAsia"/>
                <w:szCs w:val="24"/>
              </w:rPr>
            </w:pPr>
            <w:r>
              <w:rPr>
                <w:rFonts w:ascii="Times New Roman" w:hAnsi="Times New Roman"/>
                <w:color w:val="000000"/>
                <w:szCs w:val="21"/>
              </w:rPr>
              <w:t>11</w:t>
            </w:r>
            <w:r>
              <w:rPr>
                <w:rFonts w:ascii="Times New Roman" w:hAnsi="Times New Roman" w:hint="eastAsia"/>
                <w:color w:val="000000"/>
                <w:szCs w:val="21"/>
              </w:rPr>
              <w:t>.</w:t>
            </w:r>
            <w:r>
              <w:rPr>
                <w:rFonts w:ascii="Times New Roman" w:hAnsi="Times New Roman"/>
                <w:color w:val="000000"/>
                <w:szCs w:val="21"/>
              </w:rPr>
              <w:t>62</w:t>
            </w:r>
          </w:p>
        </w:tc>
        <w:tc>
          <w:tcPr>
            <w:tcW w:w="18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48CECF" w14:textId="77777777" w:rsidR="00080EF5" w:rsidRPr="006B3575" w:rsidRDefault="00080EF5" w:rsidP="0041097F">
            <w:pPr>
              <w:snapToGrid w:val="0"/>
              <w:spacing w:line="360" w:lineRule="auto"/>
              <w:jc w:val="center"/>
              <w:rPr>
                <w:rFonts w:ascii="仿宋_GB2312" w:eastAsia="仿宋_GB2312" w:hAnsi="宋体" w:hint="eastAsia"/>
                <w:szCs w:val="24"/>
              </w:rPr>
            </w:pPr>
            <w:r w:rsidRPr="003002F6">
              <w:rPr>
                <w:rFonts w:ascii="Times New Roman" w:hAnsi="Times New Roman"/>
                <w:color w:val="000000"/>
                <w:szCs w:val="21"/>
              </w:rPr>
              <w:t>63,000,000</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32A7C8" w14:textId="77777777" w:rsidR="00080EF5" w:rsidRPr="006B3575" w:rsidRDefault="00080EF5" w:rsidP="0041097F">
            <w:pPr>
              <w:snapToGrid w:val="0"/>
              <w:spacing w:line="360" w:lineRule="auto"/>
              <w:jc w:val="center"/>
              <w:rPr>
                <w:rFonts w:ascii="仿宋_GB2312" w:eastAsia="仿宋_GB2312" w:hAnsi="宋体" w:hint="eastAsia"/>
                <w:szCs w:val="24"/>
              </w:rPr>
            </w:pPr>
            <w:r>
              <w:rPr>
                <w:rFonts w:ascii="Times New Roman" w:hAnsi="Times New Roman"/>
                <w:color w:val="000000"/>
                <w:szCs w:val="21"/>
              </w:rPr>
              <w:t>0</w:t>
            </w:r>
          </w:p>
        </w:tc>
      </w:tr>
      <w:tr w:rsidR="00080EF5" w:rsidRPr="006B3575" w14:paraId="0D37D915" w14:textId="77777777" w:rsidTr="0041097F">
        <w:tc>
          <w:tcPr>
            <w:tcW w:w="1800" w:type="dxa"/>
            <w:gridSpan w:val="2"/>
            <w:tcBorders>
              <w:top w:val="single" w:sz="4" w:space="0" w:color="auto"/>
              <w:left w:val="single" w:sz="4" w:space="0" w:color="auto"/>
              <w:bottom w:val="single" w:sz="4" w:space="0" w:color="auto"/>
              <w:right w:val="single" w:sz="4" w:space="0" w:color="auto"/>
            </w:tcBorders>
          </w:tcPr>
          <w:p w14:paraId="3C13DD14" w14:textId="77777777" w:rsidR="00080EF5" w:rsidRPr="006B3575" w:rsidRDefault="00080EF5" w:rsidP="0041097F">
            <w:pPr>
              <w:snapToGrid w:val="0"/>
              <w:spacing w:line="276" w:lineRule="auto"/>
              <w:jc w:val="center"/>
              <w:rPr>
                <w:rFonts w:ascii="仿宋_GB2312" w:eastAsia="仿宋_GB2312" w:hAnsi="宋体" w:hint="eastAsia"/>
                <w:szCs w:val="24"/>
              </w:rPr>
            </w:pPr>
            <w:r w:rsidRPr="006B3575">
              <w:rPr>
                <w:rFonts w:ascii="宋体" w:hAnsi="宋体" w:hint="eastAsia"/>
                <w:b/>
                <w:bCs/>
                <w:szCs w:val="21"/>
              </w:rPr>
              <w:t>合计</w:t>
            </w:r>
          </w:p>
        </w:tc>
        <w:tc>
          <w:tcPr>
            <w:tcW w:w="1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152C68" w14:textId="77777777" w:rsidR="00080EF5" w:rsidRPr="006B3575" w:rsidRDefault="00080EF5" w:rsidP="0041097F">
            <w:pPr>
              <w:snapToGrid w:val="0"/>
              <w:spacing w:line="360" w:lineRule="auto"/>
              <w:jc w:val="center"/>
              <w:rPr>
                <w:rFonts w:ascii="仿宋_GB2312" w:eastAsia="仿宋_GB2312" w:hAnsi="宋体" w:hint="eastAsia"/>
                <w:szCs w:val="24"/>
              </w:rPr>
            </w:pPr>
            <w:r w:rsidRPr="003002F6">
              <w:rPr>
                <w:rFonts w:ascii="Times New Roman" w:hAnsi="Times New Roman"/>
                <w:b/>
                <w:bCs/>
                <w:color w:val="000000"/>
                <w:szCs w:val="21"/>
              </w:rPr>
              <w:t>63,000,000</w:t>
            </w:r>
          </w:p>
        </w:tc>
        <w:tc>
          <w:tcPr>
            <w:tcW w:w="20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5575BD" w14:textId="77777777" w:rsidR="00080EF5" w:rsidRPr="006B3575" w:rsidRDefault="00080EF5" w:rsidP="0041097F">
            <w:pPr>
              <w:snapToGrid w:val="0"/>
              <w:spacing w:line="360" w:lineRule="auto"/>
              <w:jc w:val="center"/>
              <w:rPr>
                <w:rFonts w:ascii="仿宋_GB2312" w:eastAsia="仿宋_GB2312" w:hAnsi="宋体" w:hint="eastAsia"/>
                <w:szCs w:val="24"/>
              </w:rPr>
            </w:pPr>
            <w:r w:rsidRPr="003002F6">
              <w:rPr>
                <w:rFonts w:ascii="Times New Roman" w:hAnsi="Times New Roman"/>
                <w:b/>
                <w:bCs/>
                <w:color w:val="000000"/>
                <w:szCs w:val="21"/>
              </w:rPr>
              <w:t>11</w:t>
            </w:r>
            <w:r w:rsidRPr="003002F6">
              <w:rPr>
                <w:rFonts w:ascii="Times New Roman" w:hAnsi="Times New Roman" w:hint="eastAsia"/>
                <w:b/>
                <w:bCs/>
                <w:color w:val="000000"/>
                <w:szCs w:val="21"/>
              </w:rPr>
              <w:t>.</w:t>
            </w:r>
            <w:r w:rsidRPr="003002F6">
              <w:rPr>
                <w:rFonts w:ascii="Times New Roman" w:hAnsi="Times New Roman"/>
                <w:b/>
                <w:bCs/>
                <w:color w:val="000000"/>
                <w:szCs w:val="21"/>
              </w:rPr>
              <w:t>62</w:t>
            </w:r>
          </w:p>
        </w:tc>
        <w:tc>
          <w:tcPr>
            <w:tcW w:w="1891" w:type="dxa"/>
            <w:tcBorders>
              <w:top w:val="single" w:sz="4" w:space="0" w:color="auto"/>
              <w:left w:val="single" w:sz="4" w:space="0" w:color="auto"/>
              <w:bottom w:val="single" w:sz="4" w:space="0" w:color="auto"/>
              <w:right w:val="single" w:sz="4" w:space="0" w:color="auto"/>
            </w:tcBorders>
            <w:vAlign w:val="center"/>
          </w:tcPr>
          <w:p w14:paraId="5D9292F9" w14:textId="77777777" w:rsidR="00080EF5" w:rsidRPr="006B3575" w:rsidRDefault="00080EF5" w:rsidP="0041097F">
            <w:pPr>
              <w:snapToGrid w:val="0"/>
              <w:spacing w:line="360" w:lineRule="auto"/>
              <w:jc w:val="center"/>
              <w:rPr>
                <w:rFonts w:ascii="仿宋_GB2312" w:eastAsia="仿宋_GB2312" w:hAnsi="宋体" w:hint="eastAsia"/>
                <w:szCs w:val="24"/>
              </w:rPr>
            </w:pPr>
            <w:r w:rsidRPr="003002F6">
              <w:rPr>
                <w:rFonts w:ascii="Times New Roman" w:hAnsi="Times New Roman"/>
                <w:b/>
                <w:bCs/>
                <w:color w:val="000000"/>
                <w:szCs w:val="21"/>
              </w:rPr>
              <w:t>63,000,000</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1D46F4" w14:textId="77777777" w:rsidR="00080EF5" w:rsidRPr="006B3575" w:rsidRDefault="00080EF5" w:rsidP="0041097F">
            <w:pPr>
              <w:snapToGrid w:val="0"/>
              <w:spacing w:line="360" w:lineRule="auto"/>
              <w:jc w:val="center"/>
              <w:rPr>
                <w:rFonts w:ascii="仿宋_GB2312" w:eastAsia="仿宋_GB2312" w:hAnsi="宋体" w:hint="eastAsia"/>
                <w:szCs w:val="24"/>
              </w:rPr>
            </w:pPr>
            <w:r w:rsidRPr="009E4E5F">
              <w:rPr>
                <w:rFonts w:ascii="Times New Roman" w:hAnsi="Times New Roman" w:hint="eastAsia"/>
                <w:b/>
                <w:bCs/>
                <w:color w:val="000000"/>
                <w:szCs w:val="21"/>
              </w:rPr>
              <w:t>0</w:t>
            </w:r>
          </w:p>
        </w:tc>
      </w:tr>
    </w:tbl>
    <w:p w14:paraId="328FB752" w14:textId="77777777" w:rsidR="00080EF5" w:rsidRDefault="00080EF5" w:rsidP="00080EF5">
      <w:pPr>
        <w:spacing w:beforeLines="50" w:before="156" w:line="500" w:lineRule="exact"/>
        <w:ind w:firstLineChars="200" w:firstLine="482"/>
        <w:rPr>
          <w:rFonts w:ascii="宋体" w:hAnsi="宋体"/>
          <w:b/>
          <w:szCs w:val="24"/>
        </w:rPr>
      </w:pPr>
      <w:r>
        <w:rPr>
          <w:rFonts w:ascii="宋体" w:hAnsi="宋体" w:hint="eastAsia"/>
          <w:b/>
          <w:szCs w:val="24"/>
        </w:rPr>
        <w:t>七</w:t>
      </w:r>
      <w:r w:rsidRPr="00EE7EB8">
        <w:rPr>
          <w:rFonts w:ascii="宋体" w:hAnsi="宋体" w:hint="eastAsia"/>
          <w:b/>
          <w:szCs w:val="24"/>
        </w:rPr>
        <w:t>、股本变动结构表</w:t>
      </w:r>
    </w:p>
    <w:p w14:paraId="4E78A393" w14:textId="77777777" w:rsidR="00080EF5" w:rsidRDefault="00080EF5" w:rsidP="00080EF5">
      <w:pPr>
        <w:spacing w:beforeLines="50" w:before="156" w:line="500" w:lineRule="exact"/>
        <w:ind w:firstLineChars="200" w:firstLine="482"/>
        <w:rPr>
          <w:rFonts w:ascii="宋体" w:hAnsi="宋体" w:hint="eastAsia"/>
          <w:b/>
          <w:szCs w:val="24"/>
        </w:rPr>
      </w:pPr>
      <w:r>
        <w:rPr>
          <w:rFonts w:ascii="宋体" w:hAnsi="宋体" w:hint="eastAsia"/>
          <w:b/>
          <w:szCs w:val="24"/>
        </w:rPr>
        <w:lastRenderedPageBreak/>
        <w:t xml:space="preserve"> </w:t>
      </w:r>
      <w:r>
        <w:rPr>
          <w:rFonts w:ascii="宋体" w:hAnsi="宋体"/>
          <w:b/>
          <w:szCs w:val="24"/>
        </w:rPr>
        <w:t xml:space="preserve">                                                       </w:t>
      </w:r>
      <w:r w:rsidRPr="00A74C96">
        <w:rPr>
          <w:rFonts w:ascii="宋体" w:hAnsi="宋体" w:hint="eastAsia"/>
          <w:b/>
          <w:szCs w:val="21"/>
        </w:rPr>
        <w:t>单位：股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3"/>
        <w:gridCol w:w="1489"/>
        <w:gridCol w:w="2126"/>
        <w:gridCol w:w="1560"/>
      </w:tblGrid>
      <w:tr w:rsidR="00080EF5" w14:paraId="74560B9E" w14:textId="77777777" w:rsidTr="0041097F">
        <w:trPr>
          <w:trHeight w:val="638"/>
        </w:trPr>
        <w:tc>
          <w:tcPr>
            <w:tcW w:w="3013" w:type="dxa"/>
            <w:vAlign w:val="center"/>
          </w:tcPr>
          <w:p w14:paraId="05280FA1" w14:textId="77777777" w:rsidR="00080EF5" w:rsidRDefault="00080EF5" w:rsidP="0041097F">
            <w:pPr>
              <w:widowControl/>
              <w:adjustRightInd w:val="0"/>
              <w:snapToGrid w:val="0"/>
              <w:spacing w:line="360" w:lineRule="auto"/>
              <w:rPr>
                <w:rFonts w:ascii="仿宋_GB2312" w:eastAsia="仿宋_GB2312" w:hAnsi="宋体"/>
              </w:rPr>
            </w:pPr>
          </w:p>
        </w:tc>
        <w:tc>
          <w:tcPr>
            <w:tcW w:w="1489" w:type="dxa"/>
            <w:vAlign w:val="center"/>
          </w:tcPr>
          <w:p w14:paraId="6CEC4311" w14:textId="77777777" w:rsidR="00080EF5" w:rsidRPr="00D449FD" w:rsidRDefault="00080EF5" w:rsidP="0041097F">
            <w:pPr>
              <w:snapToGrid w:val="0"/>
              <w:spacing w:line="276" w:lineRule="auto"/>
              <w:jc w:val="center"/>
              <w:rPr>
                <w:rFonts w:ascii="宋体" w:hAnsi="宋体"/>
                <w:b/>
                <w:bCs/>
                <w:szCs w:val="21"/>
              </w:rPr>
            </w:pPr>
            <w:r w:rsidRPr="00D449FD">
              <w:rPr>
                <w:rFonts w:ascii="宋体" w:hAnsi="宋体" w:hint="eastAsia"/>
                <w:b/>
                <w:bCs/>
                <w:szCs w:val="21"/>
              </w:rPr>
              <w:t>变动前</w:t>
            </w:r>
          </w:p>
        </w:tc>
        <w:tc>
          <w:tcPr>
            <w:tcW w:w="2126" w:type="dxa"/>
            <w:vAlign w:val="center"/>
          </w:tcPr>
          <w:p w14:paraId="3ED5CA21" w14:textId="77777777" w:rsidR="00080EF5" w:rsidRPr="00D449FD" w:rsidRDefault="00080EF5" w:rsidP="0041097F">
            <w:pPr>
              <w:snapToGrid w:val="0"/>
              <w:spacing w:line="276" w:lineRule="auto"/>
              <w:jc w:val="center"/>
              <w:rPr>
                <w:rFonts w:ascii="宋体" w:hAnsi="宋体"/>
                <w:b/>
                <w:bCs/>
                <w:szCs w:val="21"/>
              </w:rPr>
            </w:pPr>
            <w:r w:rsidRPr="00D449FD">
              <w:rPr>
                <w:rFonts w:ascii="宋体" w:hAnsi="宋体" w:hint="eastAsia"/>
                <w:b/>
                <w:bCs/>
                <w:szCs w:val="21"/>
              </w:rPr>
              <w:t>变动数</w:t>
            </w:r>
          </w:p>
        </w:tc>
        <w:tc>
          <w:tcPr>
            <w:tcW w:w="1560" w:type="dxa"/>
            <w:vAlign w:val="center"/>
          </w:tcPr>
          <w:p w14:paraId="2AB81DA5" w14:textId="77777777" w:rsidR="00080EF5" w:rsidRPr="00D449FD" w:rsidRDefault="00080EF5" w:rsidP="0041097F">
            <w:pPr>
              <w:snapToGrid w:val="0"/>
              <w:spacing w:line="276" w:lineRule="auto"/>
              <w:jc w:val="center"/>
              <w:rPr>
                <w:rFonts w:ascii="宋体" w:hAnsi="宋体"/>
                <w:b/>
                <w:bCs/>
                <w:szCs w:val="21"/>
              </w:rPr>
            </w:pPr>
            <w:r w:rsidRPr="00D449FD">
              <w:rPr>
                <w:rFonts w:ascii="宋体" w:hAnsi="宋体" w:hint="eastAsia"/>
                <w:b/>
                <w:bCs/>
                <w:szCs w:val="21"/>
              </w:rPr>
              <w:t>变动后</w:t>
            </w:r>
          </w:p>
        </w:tc>
      </w:tr>
      <w:tr w:rsidR="00080EF5" w14:paraId="65F9F0C9" w14:textId="77777777" w:rsidTr="0041097F">
        <w:trPr>
          <w:trHeight w:val="317"/>
        </w:trPr>
        <w:tc>
          <w:tcPr>
            <w:tcW w:w="3013" w:type="dxa"/>
            <w:vAlign w:val="center"/>
          </w:tcPr>
          <w:p w14:paraId="2408B3F2" w14:textId="77777777" w:rsidR="00080EF5" w:rsidRPr="00D449FD" w:rsidRDefault="00080EF5" w:rsidP="0041097F">
            <w:pPr>
              <w:snapToGrid w:val="0"/>
              <w:spacing w:line="360" w:lineRule="auto"/>
            </w:pPr>
            <w:r w:rsidRPr="00D449FD">
              <w:rPr>
                <w:rFonts w:hint="eastAsia"/>
              </w:rPr>
              <w:t>有限</w:t>
            </w:r>
            <w:proofErr w:type="gramStart"/>
            <w:r w:rsidRPr="00D449FD">
              <w:rPr>
                <w:rFonts w:hint="eastAsia"/>
              </w:rPr>
              <w:t>售条件</w:t>
            </w:r>
            <w:proofErr w:type="gramEnd"/>
            <w:r w:rsidRPr="00D449FD">
              <w:rPr>
                <w:rFonts w:hint="eastAsia"/>
              </w:rPr>
              <w:t>的流通股</w:t>
            </w:r>
          </w:p>
        </w:tc>
        <w:tc>
          <w:tcPr>
            <w:tcW w:w="1489" w:type="dxa"/>
            <w:vAlign w:val="center"/>
          </w:tcPr>
          <w:p w14:paraId="7CEC1504" w14:textId="77777777" w:rsidR="00080EF5" w:rsidRDefault="00080EF5" w:rsidP="0041097F">
            <w:pPr>
              <w:widowControl/>
              <w:adjustRightInd w:val="0"/>
              <w:snapToGrid w:val="0"/>
              <w:spacing w:line="360" w:lineRule="auto"/>
              <w:jc w:val="right"/>
              <w:rPr>
                <w:rFonts w:ascii="仿宋_GB2312" w:eastAsia="仿宋_GB2312" w:hAnsi="宋体"/>
              </w:rPr>
            </w:pPr>
            <w:r w:rsidRPr="003002F6">
              <w:rPr>
                <w:rFonts w:ascii="Times New Roman" w:hAnsi="Times New Roman"/>
                <w:color w:val="000000"/>
                <w:szCs w:val="21"/>
              </w:rPr>
              <w:t>77,069,105</w:t>
            </w:r>
          </w:p>
        </w:tc>
        <w:tc>
          <w:tcPr>
            <w:tcW w:w="2126" w:type="dxa"/>
            <w:vAlign w:val="center"/>
          </w:tcPr>
          <w:p w14:paraId="07EF2CF3" w14:textId="77777777" w:rsidR="00080EF5" w:rsidRDefault="00080EF5" w:rsidP="0041097F">
            <w:pPr>
              <w:widowControl/>
              <w:adjustRightInd w:val="0"/>
              <w:snapToGrid w:val="0"/>
              <w:spacing w:line="360" w:lineRule="auto"/>
              <w:jc w:val="right"/>
              <w:rPr>
                <w:rFonts w:ascii="仿宋_GB2312" w:eastAsia="仿宋_GB2312" w:hAnsi="宋体"/>
              </w:rPr>
            </w:pPr>
            <w:r w:rsidRPr="00A74C96">
              <w:rPr>
                <w:rFonts w:ascii="Times New Roman" w:hAnsi="Times New Roman" w:hint="eastAsia"/>
                <w:color w:val="000000"/>
                <w:szCs w:val="21"/>
              </w:rPr>
              <w:t>减少</w:t>
            </w:r>
            <w:r w:rsidRPr="003002F6">
              <w:rPr>
                <w:rFonts w:ascii="Times New Roman" w:hAnsi="Times New Roman"/>
                <w:color w:val="000000"/>
                <w:szCs w:val="21"/>
              </w:rPr>
              <w:t>63,000,000</w:t>
            </w:r>
          </w:p>
        </w:tc>
        <w:tc>
          <w:tcPr>
            <w:tcW w:w="1560" w:type="dxa"/>
            <w:vAlign w:val="center"/>
          </w:tcPr>
          <w:p w14:paraId="7D9C085E" w14:textId="77777777" w:rsidR="00080EF5" w:rsidRDefault="00080EF5" w:rsidP="0041097F">
            <w:pPr>
              <w:widowControl/>
              <w:adjustRightInd w:val="0"/>
              <w:snapToGrid w:val="0"/>
              <w:spacing w:line="360" w:lineRule="auto"/>
              <w:jc w:val="right"/>
              <w:rPr>
                <w:rFonts w:ascii="仿宋_GB2312" w:eastAsia="仿宋_GB2312" w:hAnsi="宋体"/>
              </w:rPr>
            </w:pPr>
            <w:r>
              <w:rPr>
                <w:rFonts w:ascii="Times New Roman" w:hAnsi="Times New Roman"/>
                <w:color w:val="000000"/>
                <w:szCs w:val="21"/>
              </w:rPr>
              <w:t>14,069,105</w:t>
            </w:r>
          </w:p>
        </w:tc>
      </w:tr>
      <w:tr w:rsidR="00080EF5" w14:paraId="74B6E6FF" w14:textId="77777777" w:rsidTr="0041097F">
        <w:trPr>
          <w:trHeight w:val="317"/>
        </w:trPr>
        <w:tc>
          <w:tcPr>
            <w:tcW w:w="3013" w:type="dxa"/>
            <w:vAlign w:val="center"/>
          </w:tcPr>
          <w:p w14:paraId="40974BED" w14:textId="77777777" w:rsidR="00080EF5" w:rsidRPr="00D449FD" w:rsidRDefault="00080EF5" w:rsidP="0041097F">
            <w:pPr>
              <w:snapToGrid w:val="0"/>
              <w:spacing w:line="360" w:lineRule="auto"/>
            </w:pPr>
            <w:r w:rsidRPr="00D449FD">
              <w:rPr>
                <w:rFonts w:hint="eastAsia"/>
              </w:rPr>
              <w:t>无限</w:t>
            </w:r>
            <w:proofErr w:type="gramStart"/>
            <w:r w:rsidRPr="00D449FD">
              <w:rPr>
                <w:rFonts w:hint="eastAsia"/>
              </w:rPr>
              <w:t>售条件</w:t>
            </w:r>
            <w:proofErr w:type="gramEnd"/>
            <w:r w:rsidRPr="00D449FD">
              <w:rPr>
                <w:rFonts w:hint="eastAsia"/>
              </w:rPr>
              <w:t>的流通股</w:t>
            </w:r>
          </w:p>
        </w:tc>
        <w:tc>
          <w:tcPr>
            <w:tcW w:w="1489" w:type="dxa"/>
            <w:vAlign w:val="center"/>
          </w:tcPr>
          <w:p w14:paraId="07489513" w14:textId="77777777" w:rsidR="00080EF5" w:rsidRDefault="00080EF5" w:rsidP="0041097F">
            <w:pPr>
              <w:widowControl/>
              <w:adjustRightInd w:val="0"/>
              <w:snapToGrid w:val="0"/>
              <w:spacing w:line="360" w:lineRule="auto"/>
              <w:jc w:val="right"/>
              <w:rPr>
                <w:rFonts w:ascii="仿宋_GB2312" w:eastAsia="仿宋_GB2312" w:hAnsi="宋体"/>
              </w:rPr>
            </w:pPr>
            <w:r>
              <w:rPr>
                <w:rFonts w:ascii="Times New Roman" w:hAnsi="Times New Roman"/>
                <w:color w:val="000000"/>
                <w:szCs w:val="21"/>
              </w:rPr>
              <w:t>4</w:t>
            </w:r>
            <w:r w:rsidRPr="003002F6">
              <w:rPr>
                <w:rFonts w:ascii="Times New Roman" w:hAnsi="Times New Roman"/>
                <w:color w:val="000000"/>
                <w:szCs w:val="21"/>
              </w:rPr>
              <w:t>65,196,883</w:t>
            </w:r>
          </w:p>
        </w:tc>
        <w:tc>
          <w:tcPr>
            <w:tcW w:w="2126" w:type="dxa"/>
            <w:vAlign w:val="center"/>
          </w:tcPr>
          <w:p w14:paraId="068BA271" w14:textId="77777777" w:rsidR="00080EF5" w:rsidRDefault="00080EF5" w:rsidP="0041097F">
            <w:pPr>
              <w:widowControl/>
              <w:adjustRightInd w:val="0"/>
              <w:snapToGrid w:val="0"/>
              <w:spacing w:line="360" w:lineRule="auto"/>
              <w:jc w:val="right"/>
              <w:rPr>
                <w:rFonts w:ascii="仿宋_GB2312" w:eastAsia="仿宋_GB2312" w:hAnsi="宋体"/>
              </w:rPr>
            </w:pPr>
            <w:r w:rsidRPr="00A74C96">
              <w:rPr>
                <w:rFonts w:ascii="Times New Roman" w:hAnsi="Times New Roman" w:hint="eastAsia"/>
                <w:color w:val="000000"/>
                <w:szCs w:val="21"/>
              </w:rPr>
              <w:t>增加</w:t>
            </w:r>
            <w:r w:rsidRPr="003002F6">
              <w:rPr>
                <w:rFonts w:ascii="Times New Roman" w:hAnsi="Times New Roman"/>
                <w:color w:val="000000"/>
                <w:szCs w:val="21"/>
              </w:rPr>
              <w:t>63,000,000</w:t>
            </w:r>
          </w:p>
        </w:tc>
        <w:tc>
          <w:tcPr>
            <w:tcW w:w="1560" w:type="dxa"/>
            <w:vAlign w:val="center"/>
          </w:tcPr>
          <w:p w14:paraId="35E386CB" w14:textId="77777777" w:rsidR="00080EF5" w:rsidRDefault="00080EF5" w:rsidP="0041097F">
            <w:pPr>
              <w:widowControl/>
              <w:adjustRightInd w:val="0"/>
              <w:snapToGrid w:val="0"/>
              <w:spacing w:line="360" w:lineRule="auto"/>
              <w:jc w:val="right"/>
              <w:rPr>
                <w:rFonts w:ascii="仿宋_GB2312" w:eastAsia="仿宋_GB2312" w:hAnsi="宋体"/>
              </w:rPr>
            </w:pPr>
            <w:r>
              <w:rPr>
                <w:rFonts w:ascii="Times New Roman" w:hAnsi="Times New Roman"/>
                <w:color w:val="000000"/>
                <w:szCs w:val="21"/>
              </w:rPr>
              <w:t>528</w:t>
            </w:r>
            <w:r w:rsidRPr="00A74C96">
              <w:rPr>
                <w:rFonts w:ascii="Times New Roman" w:hAnsi="Times New Roman"/>
                <w:color w:val="000000"/>
                <w:szCs w:val="21"/>
              </w:rPr>
              <w:t>,</w:t>
            </w:r>
            <w:r>
              <w:rPr>
                <w:rFonts w:ascii="Times New Roman" w:hAnsi="Times New Roman"/>
                <w:color w:val="000000"/>
                <w:szCs w:val="21"/>
              </w:rPr>
              <w:t>196</w:t>
            </w:r>
            <w:r w:rsidRPr="00A74C96">
              <w:rPr>
                <w:rFonts w:ascii="Times New Roman" w:hAnsi="Times New Roman"/>
                <w:color w:val="000000"/>
                <w:szCs w:val="21"/>
              </w:rPr>
              <w:t>,</w:t>
            </w:r>
            <w:r>
              <w:rPr>
                <w:rFonts w:ascii="Times New Roman" w:hAnsi="Times New Roman"/>
                <w:color w:val="000000"/>
                <w:szCs w:val="21"/>
              </w:rPr>
              <w:t>883</w:t>
            </w:r>
          </w:p>
        </w:tc>
      </w:tr>
      <w:tr w:rsidR="00080EF5" w14:paraId="6F0E56FE" w14:textId="77777777" w:rsidTr="0041097F">
        <w:trPr>
          <w:trHeight w:val="317"/>
        </w:trPr>
        <w:tc>
          <w:tcPr>
            <w:tcW w:w="3013" w:type="dxa"/>
            <w:vAlign w:val="center"/>
          </w:tcPr>
          <w:p w14:paraId="27C8A8E5" w14:textId="77777777" w:rsidR="00080EF5" w:rsidRDefault="00080EF5" w:rsidP="0041097F">
            <w:pPr>
              <w:snapToGrid w:val="0"/>
              <w:spacing w:line="276" w:lineRule="auto"/>
              <w:jc w:val="center"/>
              <w:rPr>
                <w:rFonts w:ascii="仿宋_GB2312" w:eastAsia="仿宋_GB2312" w:hAnsi="宋体"/>
              </w:rPr>
            </w:pPr>
            <w:r w:rsidRPr="00D449FD">
              <w:rPr>
                <w:rFonts w:ascii="宋体" w:hAnsi="宋体" w:hint="eastAsia"/>
                <w:b/>
                <w:bCs/>
                <w:szCs w:val="21"/>
              </w:rPr>
              <w:t>股份合计</w:t>
            </w:r>
          </w:p>
        </w:tc>
        <w:tc>
          <w:tcPr>
            <w:tcW w:w="1489" w:type="dxa"/>
            <w:vAlign w:val="center"/>
          </w:tcPr>
          <w:p w14:paraId="58040E2A" w14:textId="77777777" w:rsidR="00080EF5" w:rsidRDefault="00080EF5" w:rsidP="0041097F">
            <w:pPr>
              <w:widowControl/>
              <w:adjustRightInd w:val="0"/>
              <w:snapToGrid w:val="0"/>
              <w:spacing w:line="360" w:lineRule="auto"/>
              <w:jc w:val="right"/>
              <w:rPr>
                <w:rFonts w:ascii="仿宋_GB2312" w:eastAsia="仿宋_GB2312" w:hAnsi="宋体"/>
              </w:rPr>
            </w:pPr>
            <w:r w:rsidRPr="00A74C96">
              <w:rPr>
                <w:rFonts w:ascii="Times New Roman" w:hAnsi="Times New Roman"/>
                <w:b/>
                <w:bCs/>
                <w:color w:val="000000"/>
                <w:szCs w:val="21"/>
              </w:rPr>
              <w:t>542,265,988</w:t>
            </w:r>
          </w:p>
        </w:tc>
        <w:tc>
          <w:tcPr>
            <w:tcW w:w="2126" w:type="dxa"/>
            <w:vAlign w:val="center"/>
          </w:tcPr>
          <w:p w14:paraId="2EA04B35" w14:textId="77777777" w:rsidR="00080EF5" w:rsidRDefault="00080EF5" w:rsidP="0041097F">
            <w:pPr>
              <w:widowControl/>
              <w:adjustRightInd w:val="0"/>
              <w:snapToGrid w:val="0"/>
              <w:spacing w:line="360" w:lineRule="auto"/>
              <w:jc w:val="right"/>
              <w:rPr>
                <w:rFonts w:ascii="仿宋_GB2312" w:eastAsia="仿宋_GB2312" w:hAnsi="宋体"/>
              </w:rPr>
            </w:pPr>
            <w:r w:rsidRPr="00A74C96">
              <w:rPr>
                <w:rFonts w:ascii="Times New Roman" w:hAnsi="Times New Roman" w:hint="eastAsia"/>
                <w:b/>
                <w:bCs/>
                <w:color w:val="000000"/>
                <w:szCs w:val="21"/>
              </w:rPr>
              <w:t>0</w:t>
            </w:r>
          </w:p>
        </w:tc>
        <w:tc>
          <w:tcPr>
            <w:tcW w:w="1560" w:type="dxa"/>
            <w:vAlign w:val="center"/>
          </w:tcPr>
          <w:p w14:paraId="567203F3" w14:textId="77777777" w:rsidR="00080EF5" w:rsidRDefault="00080EF5" w:rsidP="0041097F">
            <w:pPr>
              <w:widowControl/>
              <w:adjustRightInd w:val="0"/>
              <w:snapToGrid w:val="0"/>
              <w:spacing w:line="360" w:lineRule="auto"/>
              <w:jc w:val="right"/>
              <w:rPr>
                <w:rFonts w:ascii="仿宋_GB2312" w:eastAsia="仿宋_GB2312" w:hAnsi="宋体"/>
              </w:rPr>
            </w:pPr>
            <w:r w:rsidRPr="00A74C96">
              <w:rPr>
                <w:rFonts w:ascii="Times New Roman" w:hAnsi="Times New Roman"/>
                <w:b/>
                <w:bCs/>
                <w:color w:val="000000"/>
                <w:szCs w:val="21"/>
              </w:rPr>
              <w:t>542,265,988</w:t>
            </w:r>
          </w:p>
        </w:tc>
      </w:tr>
    </w:tbl>
    <w:p w14:paraId="6AD7AEF3" w14:textId="77777777" w:rsidR="0009406D" w:rsidRDefault="0009406D">
      <w:pPr>
        <w:rPr>
          <w:rFonts w:ascii="宋体" w:hAnsi="宋体" w:cs="宋体"/>
          <w:kern w:val="0"/>
          <w:szCs w:val="24"/>
        </w:rPr>
      </w:pPr>
    </w:p>
    <w:p w14:paraId="43D59836" w14:textId="56FAB3FC" w:rsidR="00992640" w:rsidRPr="00080EF5" w:rsidRDefault="00080EF5" w:rsidP="0009406D">
      <w:pPr>
        <w:ind w:firstLineChars="200" w:firstLine="480"/>
      </w:pPr>
      <w:r w:rsidRPr="00E53C74">
        <w:rPr>
          <w:rFonts w:ascii="宋体" w:hAnsi="宋体" w:cs="宋体"/>
          <w:kern w:val="0"/>
          <w:szCs w:val="24"/>
        </w:rPr>
        <w:t>特此公告。</w:t>
      </w:r>
    </w:p>
    <w:p w14:paraId="6AD66EE1" w14:textId="3F6898F6" w:rsidR="00992640" w:rsidRDefault="00992640"/>
    <w:p w14:paraId="46273F0D" w14:textId="77777777" w:rsidR="00992640" w:rsidRDefault="00992640"/>
    <w:p w14:paraId="6AAAB16F" w14:textId="77777777" w:rsidR="00992640" w:rsidRDefault="00992640"/>
    <w:p w14:paraId="4BE0540C" w14:textId="77777777" w:rsidR="00992640" w:rsidRDefault="00000000">
      <w:pPr>
        <w:wordWrap w:val="0"/>
        <w:jc w:val="right"/>
        <w:rPr>
          <w:rFonts w:ascii="宋体" w:eastAsia="宋体" w:hAnsi="宋体"/>
          <w:szCs w:val="24"/>
        </w:rPr>
      </w:pPr>
      <w:sdt>
        <w:sdtPr>
          <w:rPr>
            <w:rFonts w:ascii="宋体" w:eastAsia="宋体" w:hAnsi="宋体" w:hint="eastAsia"/>
            <w:szCs w:val="24"/>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Content>
          <w:r>
            <w:rPr>
              <w:rFonts w:ascii="宋体" w:eastAsia="宋体" w:hAnsi="宋体" w:hint="eastAsia"/>
              <w:szCs w:val="24"/>
            </w:rPr>
            <w:t>北京京城机电股份有限公司</w:t>
          </w:r>
        </w:sdtContent>
      </w:sdt>
      <w:r>
        <w:rPr>
          <w:rFonts w:ascii="宋体" w:eastAsia="宋体" w:hAnsi="宋体" w:hint="eastAsia"/>
          <w:szCs w:val="24"/>
        </w:rPr>
        <w:t>董事会</w:t>
      </w:r>
    </w:p>
    <w:p w14:paraId="78052207" w14:textId="343E2AF7" w:rsidR="00992640" w:rsidRDefault="00000000">
      <w:pPr>
        <w:wordWrap w:val="0"/>
        <w:jc w:val="right"/>
        <w:rPr>
          <w:rFonts w:ascii="宋体" w:eastAsia="宋体" w:hAnsi="宋体"/>
          <w:szCs w:val="21"/>
        </w:rPr>
      </w:pPr>
      <w:sdt>
        <w:sdtPr>
          <w:rPr>
            <w:rFonts w:ascii="宋体" w:eastAsia="宋体" w:hAnsi="宋体" w:hint="eastAsia"/>
            <w:szCs w:val="24"/>
          </w:rPr>
          <w:alias w:val="临时公告日期"/>
          <w:tag w:val="_GBC_b0649edb53524c19a256bbb6e780e07f"/>
          <w:id w:val="-1190219296"/>
          <w:lock w:val="sdtLocked"/>
          <w:placeholder>
            <w:docPart w:val="GBC22222222222222222222222222222"/>
          </w:placeholder>
          <w:date w:fullDate="2023-07-03T00:00:00Z">
            <w:dateFormat w:val="yyyy'年'M'月'd'日'"/>
            <w:lid w:val="zh-CN"/>
            <w:storeMappedDataAs w:val="dateTime"/>
            <w:calendar w:val="gregorian"/>
          </w:date>
        </w:sdtPr>
        <w:sdtContent>
          <w:r w:rsidR="00080EF5">
            <w:rPr>
              <w:rFonts w:ascii="宋体" w:eastAsia="宋体" w:hAnsi="宋体" w:hint="eastAsia"/>
              <w:szCs w:val="24"/>
            </w:rPr>
            <w:t>2023年7月3日</w:t>
          </w:r>
        </w:sdtContent>
      </w:sdt>
    </w:p>
    <w:p w14:paraId="77F7664B" w14:textId="77777777" w:rsidR="00992640" w:rsidRDefault="00992640">
      <w:pPr>
        <w:pStyle w:val="a6"/>
        <w:spacing w:line="360" w:lineRule="auto"/>
        <w:ind w:left="420" w:firstLineChars="0" w:firstLine="0"/>
        <w:jc w:val="left"/>
      </w:pPr>
    </w:p>
    <w:sectPr w:rsidR="00992640" w:rsidSect="009A2CC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CEAD" w14:textId="77777777" w:rsidR="0025619D" w:rsidRDefault="0025619D" w:rsidP="003D0CFC">
      <w:r>
        <w:separator/>
      </w:r>
    </w:p>
  </w:endnote>
  <w:endnote w:type="continuationSeparator" w:id="0">
    <w:p w14:paraId="2874FBC9" w14:textId="77777777" w:rsidR="0025619D" w:rsidRDefault="0025619D"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17E8" w14:textId="77777777" w:rsidR="0025619D" w:rsidRDefault="0025619D" w:rsidP="003D0CFC">
      <w:r>
        <w:separator/>
      </w:r>
    </w:p>
  </w:footnote>
  <w:footnote w:type="continuationSeparator" w:id="0">
    <w:p w14:paraId="4DF20092" w14:textId="77777777" w:rsidR="0025619D" w:rsidRDefault="0025619D" w:rsidP="003D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15:restartNumberingAfterBreak="0">
    <w:nsid w:val="3C6C46BB"/>
    <w:multiLevelType w:val="multilevel"/>
    <w:tmpl w:val="3C6C46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2749404">
    <w:abstractNumId w:val="8"/>
  </w:num>
  <w:num w:numId="2" w16cid:durableId="2090811366">
    <w:abstractNumId w:val="7"/>
  </w:num>
  <w:num w:numId="3" w16cid:durableId="1307777256">
    <w:abstractNumId w:val="1"/>
  </w:num>
  <w:num w:numId="4" w16cid:durableId="1834642696">
    <w:abstractNumId w:val="2"/>
  </w:num>
  <w:num w:numId="5" w16cid:durableId="1281255859">
    <w:abstractNumId w:val="3"/>
  </w:num>
  <w:num w:numId="6" w16cid:durableId="2012297037">
    <w:abstractNumId w:val="6"/>
  </w:num>
  <w:num w:numId="7" w16cid:durableId="2026129205">
    <w:abstractNumId w:val="9"/>
  </w:num>
  <w:num w:numId="8" w16cid:durableId="256914867">
    <w:abstractNumId w:val="5"/>
  </w:num>
  <w:num w:numId="9" w16cid:durableId="1245606422">
    <w:abstractNumId w:val="0"/>
  </w:num>
  <w:num w:numId="10" w16cid:durableId="732238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15470"/>
    <w:rsid w:val="0002303E"/>
    <w:rsid w:val="0002605F"/>
    <w:rsid w:val="00027676"/>
    <w:rsid w:val="000322FA"/>
    <w:rsid w:val="0003492D"/>
    <w:rsid w:val="00034C87"/>
    <w:rsid w:val="00034E4A"/>
    <w:rsid w:val="00035C88"/>
    <w:rsid w:val="00035D82"/>
    <w:rsid w:val="00037671"/>
    <w:rsid w:val="00040C0B"/>
    <w:rsid w:val="00044229"/>
    <w:rsid w:val="000460CE"/>
    <w:rsid w:val="00046447"/>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0EF5"/>
    <w:rsid w:val="00082A54"/>
    <w:rsid w:val="00083AD5"/>
    <w:rsid w:val="000854F6"/>
    <w:rsid w:val="000872F3"/>
    <w:rsid w:val="00091C7F"/>
    <w:rsid w:val="00092131"/>
    <w:rsid w:val="0009406D"/>
    <w:rsid w:val="000940A8"/>
    <w:rsid w:val="000962D5"/>
    <w:rsid w:val="000A6189"/>
    <w:rsid w:val="000A6B99"/>
    <w:rsid w:val="000A6F6A"/>
    <w:rsid w:val="000A7947"/>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336"/>
    <w:rsid w:val="001004E4"/>
    <w:rsid w:val="00100DD4"/>
    <w:rsid w:val="001017E1"/>
    <w:rsid w:val="00102523"/>
    <w:rsid w:val="001031C3"/>
    <w:rsid w:val="001066E4"/>
    <w:rsid w:val="00107179"/>
    <w:rsid w:val="00107658"/>
    <w:rsid w:val="00112D31"/>
    <w:rsid w:val="00113885"/>
    <w:rsid w:val="00113F7C"/>
    <w:rsid w:val="00120842"/>
    <w:rsid w:val="0012272F"/>
    <w:rsid w:val="001227C0"/>
    <w:rsid w:val="00122EBF"/>
    <w:rsid w:val="0012584F"/>
    <w:rsid w:val="00126D80"/>
    <w:rsid w:val="00127042"/>
    <w:rsid w:val="001327C8"/>
    <w:rsid w:val="00137343"/>
    <w:rsid w:val="00137727"/>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10E0"/>
    <w:rsid w:val="001756E5"/>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1C4C"/>
    <w:rsid w:val="001B4287"/>
    <w:rsid w:val="001B641A"/>
    <w:rsid w:val="001B66E2"/>
    <w:rsid w:val="001C66D0"/>
    <w:rsid w:val="001C749A"/>
    <w:rsid w:val="001D6064"/>
    <w:rsid w:val="001D6C04"/>
    <w:rsid w:val="001E15E0"/>
    <w:rsid w:val="001E192A"/>
    <w:rsid w:val="001E5FAF"/>
    <w:rsid w:val="001E6116"/>
    <w:rsid w:val="001E781B"/>
    <w:rsid w:val="001F0ADC"/>
    <w:rsid w:val="001F34F9"/>
    <w:rsid w:val="001F6AC8"/>
    <w:rsid w:val="00200EB1"/>
    <w:rsid w:val="00201453"/>
    <w:rsid w:val="00201C4D"/>
    <w:rsid w:val="0020291A"/>
    <w:rsid w:val="00202FE3"/>
    <w:rsid w:val="00211001"/>
    <w:rsid w:val="002116BE"/>
    <w:rsid w:val="002163F9"/>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4C8A"/>
    <w:rsid w:val="00255954"/>
    <w:rsid w:val="0025619D"/>
    <w:rsid w:val="00257077"/>
    <w:rsid w:val="0025720B"/>
    <w:rsid w:val="00257EF7"/>
    <w:rsid w:val="00262C63"/>
    <w:rsid w:val="002713F9"/>
    <w:rsid w:val="0027718E"/>
    <w:rsid w:val="00281F76"/>
    <w:rsid w:val="00282466"/>
    <w:rsid w:val="00284B2C"/>
    <w:rsid w:val="00285BD5"/>
    <w:rsid w:val="002875D3"/>
    <w:rsid w:val="002915A4"/>
    <w:rsid w:val="00291612"/>
    <w:rsid w:val="00292C43"/>
    <w:rsid w:val="00292CED"/>
    <w:rsid w:val="0029324B"/>
    <w:rsid w:val="00294485"/>
    <w:rsid w:val="002A0742"/>
    <w:rsid w:val="002A0AC7"/>
    <w:rsid w:val="002A1402"/>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477E"/>
    <w:rsid w:val="002F544D"/>
    <w:rsid w:val="002F7DB7"/>
    <w:rsid w:val="00300394"/>
    <w:rsid w:val="00301613"/>
    <w:rsid w:val="00304D18"/>
    <w:rsid w:val="00307431"/>
    <w:rsid w:val="0031094D"/>
    <w:rsid w:val="003133E8"/>
    <w:rsid w:val="00313916"/>
    <w:rsid w:val="0031518B"/>
    <w:rsid w:val="00320018"/>
    <w:rsid w:val="003203AC"/>
    <w:rsid w:val="00320C7A"/>
    <w:rsid w:val="00320F81"/>
    <w:rsid w:val="0032377C"/>
    <w:rsid w:val="003258E9"/>
    <w:rsid w:val="00330468"/>
    <w:rsid w:val="00331000"/>
    <w:rsid w:val="0033254B"/>
    <w:rsid w:val="00334558"/>
    <w:rsid w:val="00334F59"/>
    <w:rsid w:val="00335DD3"/>
    <w:rsid w:val="00344B78"/>
    <w:rsid w:val="00350F5C"/>
    <w:rsid w:val="00351446"/>
    <w:rsid w:val="003515E6"/>
    <w:rsid w:val="003521CA"/>
    <w:rsid w:val="003548F3"/>
    <w:rsid w:val="003550E4"/>
    <w:rsid w:val="00357ADE"/>
    <w:rsid w:val="003611B9"/>
    <w:rsid w:val="00361228"/>
    <w:rsid w:val="00361B42"/>
    <w:rsid w:val="003625B1"/>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A4EE2"/>
    <w:rsid w:val="003A54A6"/>
    <w:rsid w:val="003A6258"/>
    <w:rsid w:val="003B1867"/>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4E9F"/>
    <w:rsid w:val="003E61CE"/>
    <w:rsid w:val="003E70AD"/>
    <w:rsid w:val="003E7361"/>
    <w:rsid w:val="003F23EE"/>
    <w:rsid w:val="003F47F4"/>
    <w:rsid w:val="003F7BA9"/>
    <w:rsid w:val="0040075E"/>
    <w:rsid w:val="00403BFB"/>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2DEF"/>
    <w:rsid w:val="00453506"/>
    <w:rsid w:val="00453A94"/>
    <w:rsid w:val="00455644"/>
    <w:rsid w:val="00462FE2"/>
    <w:rsid w:val="0046414D"/>
    <w:rsid w:val="004651BC"/>
    <w:rsid w:val="00465AAC"/>
    <w:rsid w:val="00466102"/>
    <w:rsid w:val="00472609"/>
    <w:rsid w:val="00472AF4"/>
    <w:rsid w:val="00476D92"/>
    <w:rsid w:val="00476FB7"/>
    <w:rsid w:val="00477BE1"/>
    <w:rsid w:val="00480EA5"/>
    <w:rsid w:val="0048134D"/>
    <w:rsid w:val="00484AAA"/>
    <w:rsid w:val="00485366"/>
    <w:rsid w:val="0048641C"/>
    <w:rsid w:val="004925D4"/>
    <w:rsid w:val="00494271"/>
    <w:rsid w:val="00496006"/>
    <w:rsid w:val="0049699F"/>
    <w:rsid w:val="004A039F"/>
    <w:rsid w:val="004A084E"/>
    <w:rsid w:val="004A28EF"/>
    <w:rsid w:val="004A2A2F"/>
    <w:rsid w:val="004A3927"/>
    <w:rsid w:val="004A7DC3"/>
    <w:rsid w:val="004A7EC8"/>
    <w:rsid w:val="004B1908"/>
    <w:rsid w:val="004B1C0A"/>
    <w:rsid w:val="004B202A"/>
    <w:rsid w:val="004B54A5"/>
    <w:rsid w:val="004B6A21"/>
    <w:rsid w:val="004C2354"/>
    <w:rsid w:val="004C4A70"/>
    <w:rsid w:val="004C6811"/>
    <w:rsid w:val="004D12CD"/>
    <w:rsid w:val="004D1D0B"/>
    <w:rsid w:val="004D234E"/>
    <w:rsid w:val="004D5977"/>
    <w:rsid w:val="004E1802"/>
    <w:rsid w:val="004E2852"/>
    <w:rsid w:val="004E2F27"/>
    <w:rsid w:val="004E3959"/>
    <w:rsid w:val="004E7394"/>
    <w:rsid w:val="004E7AFF"/>
    <w:rsid w:val="004F1912"/>
    <w:rsid w:val="004F5F52"/>
    <w:rsid w:val="004F6D02"/>
    <w:rsid w:val="004F7460"/>
    <w:rsid w:val="00500934"/>
    <w:rsid w:val="005043F6"/>
    <w:rsid w:val="00504A75"/>
    <w:rsid w:val="00510A58"/>
    <w:rsid w:val="00513642"/>
    <w:rsid w:val="00514CE1"/>
    <w:rsid w:val="005154FB"/>
    <w:rsid w:val="00516B1B"/>
    <w:rsid w:val="00521AB1"/>
    <w:rsid w:val="00522F49"/>
    <w:rsid w:val="00525C42"/>
    <w:rsid w:val="00527212"/>
    <w:rsid w:val="00532B16"/>
    <w:rsid w:val="00533C9C"/>
    <w:rsid w:val="00533F12"/>
    <w:rsid w:val="00535736"/>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60E"/>
    <w:rsid w:val="00597990"/>
    <w:rsid w:val="005A5FD8"/>
    <w:rsid w:val="005A7EB6"/>
    <w:rsid w:val="005B05D6"/>
    <w:rsid w:val="005B0AF8"/>
    <w:rsid w:val="005B0D6C"/>
    <w:rsid w:val="005B18DD"/>
    <w:rsid w:val="005B2F94"/>
    <w:rsid w:val="005B4CC7"/>
    <w:rsid w:val="005B5557"/>
    <w:rsid w:val="005B7145"/>
    <w:rsid w:val="005C2C96"/>
    <w:rsid w:val="005C3A41"/>
    <w:rsid w:val="005C5CF9"/>
    <w:rsid w:val="005C646C"/>
    <w:rsid w:val="005C6D14"/>
    <w:rsid w:val="005C7B9C"/>
    <w:rsid w:val="005D0D20"/>
    <w:rsid w:val="005D2276"/>
    <w:rsid w:val="005D232E"/>
    <w:rsid w:val="005D27F6"/>
    <w:rsid w:val="005D3C1B"/>
    <w:rsid w:val="005D4991"/>
    <w:rsid w:val="005D56A8"/>
    <w:rsid w:val="005D69D9"/>
    <w:rsid w:val="005E2430"/>
    <w:rsid w:val="005E571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162D1"/>
    <w:rsid w:val="00620002"/>
    <w:rsid w:val="00621FFB"/>
    <w:rsid w:val="00627F4A"/>
    <w:rsid w:val="00634002"/>
    <w:rsid w:val="00636B27"/>
    <w:rsid w:val="00636F78"/>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0BA5"/>
    <w:rsid w:val="0068178D"/>
    <w:rsid w:val="00681B6C"/>
    <w:rsid w:val="00684EC7"/>
    <w:rsid w:val="00686234"/>
    <w:rsid w:val="0069164A"/>
    <w:rsid w:val="006925AE"/>
    <w:rsid w:val="006A180C"/>
    <w:rsid w:val="006A2C6C"/>
    <w:rsid w:val="006A44C3"/>
    <w:rsid w:val="006A456A"/>
    <w:rsid w:val="006A692F"/>
    <w:rsid w:val="006A7C28"/>
    <w:rsid w:val="006B2DF0"/>
    <w:rsid w:val="006B2EDB"/>
    <w:rsid w:val="006B344C"/>
    <w:rsid w:val="006B3CBF"/>
    <w:rsid w:val="006B685A"/>
    <w:rsid w:val="006B7476"/>
    <w:rsid w:val="006B772D"/>
    <w:rsid w:val="006C023E"/>
    <w:rsid w:val="006C1386"/>
    <w:rsid w:val="006C50FD"/>
    <w:rsid w:val="006C7D94"/>
    <w:rsid w:val="006D29BF"/>
    <w:rsid w:val="006D54AD"/>
    <w:rsid w:val="006E19C2"/>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2CB0"/>
    <w:rsid w:val="00703B7F"/>
    <w:rsid w:val="00704505"/>
    <w:rsid w:val="007046EE"/>
    <w:rsid w:val="007061E6"/>
    <w:rsid w:val="0070636F"/>
    <w:rsid w:val="0070717D"/>
    <w:rsid w:val="00707464"/>
    <w:rsid w:val="00707807"/>
    <w:rsid w:val="0071078F"/>
    <w:rsid w:val="00714F5A"/>
    <w:rsid w:val="007159B9"/>
    <w:rsid w:val="00715FA8"/>
    <w:rsid w:val="00716CB1"/>
    <w:rsid w:val="00717BF1"/>
    <w:rsid w:val="0072002A"/>
    <w:rsid w:val="00720C46"/>
    <w:rsid w:val="00721059"/>
    <w:rsid w:val="007216E1"/>
    <w:rsid w:val="0072207F"/>
    <w:rsid w:val="00722DD4"/>
    <w:rsid w:val="0072517D"/>
    <w:rsid w:val="0072634A"/>
    <w:rsid w:val="00733956"/>
    <w:rsid w:val="007342B3"/>
    <w:rsid w:val="007344F8"/>
    <w:rsid w:val="0073501E"/>
    <w:rsid w:val="0073603A"/>
    <w:rsid w:val="00736298"/>
    <w:rsid w:val="00737D2E"/>
    <w:rsid w:val="00741D57"/>
    <w:rsid w:val="00742969"/>
    <w:rsid w:val="00742FB6"/>
    <w:rsid w:val="00743FF7"/>
    <w:rsid w:val="007475C3"/>
    <w:rsid w:val="007545E2"/>
    <w:rsid w:val="00754C27"/>
    <w:rsid w:val="00755FAA"/>
    <w:rsid w:val="00756484"/>
    <w:rsid w:val="00756B65"/>
    <w:rsid w:val="00756E12"/>
    <w:rsid w:val="007613D2"/>
    <w:rsid w:val="0076501C"/>
    <w:rsid w:val="00766FE8"/>
    <w:rsid w:val="007671E3"/>
    <w:rsid w:val="007711E9"/>
    <w:rsid w:val="00771407"/>
    <w:rsid w:val="00771836"/>
    <w:rsid w:val="00772157"/>
    <w:rsid w:val="007768E7"/>
    <w:rsid w:val="00781195"/>
    <w:rsid w:val="007814D3"/>
    <w:rsid w:val="0078170D"/>
    <w:rsid w:val="00782982"/>
    <w:rsid w:val="0078299B"/>
    <w:rsid w:val="00786B51"/>
    <w:rsid w:val="007913AA"/>
    <w:rsid w:val="00792773"/>
    <w:rsid w:val="00793790"/>
    <w:rsid w:val="007965BC"/>
    <w:rsid w:val="007A2D24"/>
    <w:rsid w:val="007A2D62"/>
    <w:rsid w:val="007A33F5"/>
    <w:rsid w:val="007A3EA1"/>
    <w:rsid w:val="007A5C5E"/>
    <w:rsid w:val="007A6657"/>
    <w:rsid w:val="007A7CC5"/>
    <w:rsid w:val="007B1835"/>
    <w:rsid w:val="007B379A"/>
    <w:rsid w:val="007B3B96"/>
    <w:rsid w:val="007B6BDA"/>
    <w:rsid w:val="007C0408"/>
    <w:rsid w:val="007C4392"/>
    <w:rsid w:val="007C5AFF"/>
    <w:rsid w:val="007D3EEA"/>
    <w:rsid w:val="007E406B"/>
    <w:rsid w:val="007E64AF"/>
    <w:rsid w:val="007E6943"/>
    <w:rsid w:val="007F137F"/>
    <w:rsid w:val="007F157F"/>
    <w:rsid w:val="007F2E55"/>
    <w:rsid w:val="007F4B04"/>
    <w:rsid w:val="007F6E8B"/>
    <w:rsid w:val="007F6FFE"/>
    <w:rsid w:val="00801CCC"/>
    <w:rsid w:val="00805111"/>
    <w:rsid w:val="00805736"/>
    <w:rsid w:val="00805C80"/>
    <w:rsid w:val="0080682D"/>
    <w:rsid w:val="00806C98"/>
    <w:rsid w:val="00814C79"/>
    <w:rsid w:val="008166D8"/>
    <w:rsid w:val="0082028D"/>
    <w:rsid w:val="00821BB1"/>
    <w:rsid w:val="00822E80"/>
    <w:rsid w:val="0082311B"/>
    <w:rsid w:val="008243A0"/>
    <w:rsid w:val="00826A12"/>
    <w:rsid w:val="00826E04"/>
    <w:rsid w:val="00830D88"/>
    <w:rsid w:val="0083201E"/>
    <w:rsid w:val="00832A2A"/>
    <w:rsid w:val="00832ADA"/>
    <w:rsid w:val="00833675"/>
    <w:rsid w:val="008336E0"/>
    <w:rsid w:val="00833C5A"/>
    <w:rsid w:val="00834FCF"/>
    <w:rsid w:val="00835A16"/>
    <w:rsid w:val="0083683B"/>
    <w:rsid w:val="00837B62"/>
    <w:rsid w:val="00837F5F"/>
    <w:rsid w:val="008409DD"/>
    <w:rsid w:val="00840DE5"/>
    <w:rsid w:val="00843EBF"/>
    <w:rsid w:val="008458D4"/>
    <w:rsid w:val="00851AD3"/>
    <w:rsid w:val="008522CA"/>
    <w:rsid w:val="0085272D"/>
    <w:rsid w:val="00852CA4"/>
    <w:rsid w:val="00852D3B"/>
    <w:rsid w:val="00853741"/>
    <w:rsid w:val="008554EF"/>
    <w:rsid w:val="00856301"/>
    <w:rsid w:val="008636EE"/>
    <w:rsid w:val="0086424A"/>
    <w:rsid w:val="0086535B"/>
    <w:rsid w:val="00865E16"/>
    <w:rsid w:val="0087531D"/>
    <w:rsid w:val="00885642"/>
    <w:rsid w:val="0088592D"/>
    <w:rsid w:val="00886F66"/>
    <w:rsid w:val="008873FF"/>
    <w:rsid w:val="008913D2"/>
    <w:rsid w:val="0089166E"/>
    <w:rsid w:val="00895025"/>
    <w:rsid w:val="008951EA"/>
    <w:rsid w:val="00896630"/>
    <w:rsid w:val="008A0C90"/>
    <w:rsid w:val="008A1445"/>
    <w:rsid w:val="008A1E82"/>
    <w:rsid w:val="008A2021"/>
    <w:rsid w:val="008A28B7"/>
    <w:rsid w:val="008A2CC3"/>
    <w:rsid w:val="008A2DBD"/>
    <w:rsid w:val="008A46B2"/>
    <w:rsid w:val="008B58F6"/>
    <w:rsid w:val="008B6069"/>
    <w:rsid w:val="008B731A"/>
    <w:rsid w:val="008D030F"/>
    <w:rsid w:val="008D1CE6"/>
    <w:rsid w:val="008D1EEA"/>
    <w:rsid w:val="008D357F"/>
    <w:rsid w:val="008D37AB"/>
    <w:rsid w:val="008E0815"/>
    <w:rsid w:val="008E120A"/>
    <w:rsid w:val="008E3C78"/>
    <w:rsid w:val="008E4319"/>
    <w:rsid w:val="008E467A"/>
    <w:rsid w:val="008E5D1B"/>
    <w:rsid w:val="008E7861"/>
    <w:rsid w:val="008F10B3"/>
    <w:rsid w:val="008F1FDA"/>
    <w:rsid w:val="008F3A71"/>
    <w:rsid w:val="008F5BC3"/>
    <w:rsid w:val="008F693A"/>
    <w:rsid w:val="008F7FF6"/>
    <w:rsid w:val="0090079E"/>
    <w:rsid w:val="009023BA"/>
    <w:rsid w:val="00902B7A"/>
    <w:rsid w:val="00911688"/>
    <w:rsid w:val="00913E4A"/>
    <w:rsid w:val="009144CD"/>
    <w:rsid w:val="00914B4E"/>
    <w:rsid w:val="00917685"/>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0AF"/>
    <w:rsid w:val="00964A1E"/>
    <w:rsid w:val="00964C00"/>
    <w:rsid w:val="00965FF5"/>
    <w:rsid w:val="00971ED9"/>
    <w:rsid w:val="009722F4"/>
    <w:rsid w:val="009726A3"/>
    <w:rsid w:val="009733D2"/>
    <w:rsid w:val="00973B0A"/>
    <w:rsid w:val="0097466C"/>
    <w:rsid w:val="009775A2"/>
    <w:rsid w:val="00983229"/>
    <w:rsid w:val="00983C6A"/>
    <w:rsid w:val="00984510"/>
    <w:rsid w:val="00987C78"/>
    <w:rsid w:val="00991D09"/>
    <w:rsid w:val="00992640"/>
    <w:rsid w:val="00992763"/>
    <w:rsid w:val="00994500"/>
    <w:rsid w:val="009968F0"/>
    <w:rsid w:val="00996AD7"/>
    <w:rsid w:val="009A29FA"/>
    <w:rsid w:val="009A2CC3"/>
    <w:rsid w:val="009A74F1"/>
    <w:rsid w:val="009B1306"/>
    <w:rsid w:val="009B27C6"/>
    <w:rsid w:val="009B30D7"/>
    <w:rsid w:val="009B3718"/>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D6DF6"/>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2662A"/>
    <w:rsid w:val="00A40A64"/>
    <w:rsid w:val="00A4446B"/>
    <w:rsid w:val="00A4476E"/>
    <w:rsid w:val="00A516BD"/>
    <w:rsid w:val="00A51976"/>
    <w:rsid w:val="00A528AA"/>
    <w:rsid w:val="00A52F07"/>
    <w:rsid w:val="00A54172"/>
    <w:rsid w:val="00A5448F"/>
    <w:rsid w:val="00A55DE9"/>
    <w:rsid w:val="00A5725E"/>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58D2"/>
    <w:rsid w:val="00AB607E"/>
    <w:rsid w:val="00AB67BA"/>
    <w:rsid w:val="00AC01DA"/>
    <w:rsid w:val="00AC206E"/>
    <w:rsid w:val="00AC29C8"/>
    <w:rsid w:val="00AC5176"/>
    <w:rsid w:val="00AC55A4"/>
    <w:rsid w:val="00AC688D"/>
    <w:rsid w:val="00AC767C"/>
    <w:rsid w:val="00AD099B"/>
    <w:rsid w:val="00AD2FC1"/>
    <w:rsid w:val="00AD4D0B"/>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1B78"/>
    <w:rsid w:val="00B54CEE"/>
    <w:rsid w:val="00B5560A"/>
    <w:rsid w:val="00B561D7"/>
    <w:rsid w:val="00B57A7D"/>
    <w:rsid w:val="00B60C4B"/>
    <w:rsid w:val="00B61D13"/>
    <w:rsid w:val="00B64209"/>
    <w:rsid w:val="00B64D27"/>
    <w:rsid w:val="00B6516A"/>
    <w:rsid w:val="00B66689"/>
    <w:rsid w:val="00B66A15"/>
    <w:rsid w:val="00B6796D"/>
    <w:rsid w:val="00B73030"/>
    <w:rsid w:val="00B75486"/>
    <w:rsid w:val="00B76D33"/>
    <w:rsid w:val="00B82330"/>
    <w:rsid w:val="00B851D8"/>
    <w:rsid w:val="00B923CE"/>
    <w:rsid w:val="00B92C06"/>
    <w:rsid w:val="00B92E86"/>
    <w:rsid w:val="00B94345"/>
    <w:rsid w:val="00B95B1F"/>
    <w:rsid w:val="00B964D6"/>
    <w:rsid w:val="00BA023A"/>
    <w:rsid w:val="00BA1051"/>
    <w:rsid w:val="00BA2DA6"/>
    <w:rsid w:val="00BA3880"/>
    <w:rsid w:val="00BA3C86"/>
    <w:rsid w:val="00BA3FA4"/>
    <w:rsid w:val="00BA53B5"/>
    <w:rsid w:val="00BA7182"/>
    <w:rsid w:val="00BA75BB"/>
    <w:rsid w:val="00BB06CF"/>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3134"/>
    <w:rsid w:val="00BF5691"/>
    <w:rsid w:val="00C00D8E"/>
    <w:rsid w:val="00C02401"/>
    <w:rsid w:val="00C04190"/>
    <w:rsid w:val="00C065EC"/>
    <w:rsid w:val="00C11AA5"/>
    <w:rsid w:val="00C12C11"/>
    <w:rsid w:val="00C15242"/>
    <w:rsid w:val="00C15767"/>
    <w:rsid w:val="00C16A1E"/>
    <w:rsid w:val="00C17271"/>
    <w:rsid w:val="00C17C57"/>
    <w:rsid w:val="00C21097"/>
    <w:rsid w:val="00C218CB"/>
    <w:rsid w:val="00C24BAF"/>
    <w:rsid w:val="00C25503"/>
    <w:rsid w:val="00C25FE8"/>
    <w:rsid w:val="00C2652E"/>
    <w:rsid w:val="00C272B4"/>
    <w:rsid w:val="00C2763D"/>
    <w:rsid w:val="00C30B98"/>
    <w:rsid w:val="00C35F8B"/>
    <w:rsid w:val="00C36C82"/>
    <w:rsid w:val="00C41A26"/>
    <w:rsid w:val="00C41FB4"/>
    <w:rsid w:val="00C429C3"/>
    <w:rsid w:val="00C429EE"/>
    <w:rsid w:val="00C43F43"/>
    <w:rsid w:val="00C50346"/>
    <w:rsid w:val="00C5255B"/>
    <w:rsid w:val="00C5364E"/>
    <w:rsid w:val="00C54D6C"/>
    <w:rsid w:val="00C55033"/>
    <w:rsid w:val="00C61F4B"/>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18D5"/>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3E4E"/>
    <w:rsid w:val="00CB4046"/>
    <w:rsid w:val="00CB4103"/>
    <w:rsid w:val="00CB498B"/>
    <w:rsid w:val="00CB6261"/>
    <w:rsid w:val="00CC0053"/>
    <w:rsid w:val="00CC1F64"/>
    <w:rsid w:val="00CC6D5D"/>
    <w:rsid w:val="00CC70E2"/>
    <w:rsid w:val="00CC742E"/>
    <w:rsid w:val="00CC7FC2"/>
    <w:rsid w:val="00CD01FF"/>
    <w:rsid w:val="00CD22C3"/>
    <w:rsid w:val="00CD6DCC"/>
    <w:rsid w:val="00CE0EFD"/>
    <w:rsid w:val="00CE2FE5"/>
    <w:rsid w:val="00CE3190"/>
    <w:rsid w:val="00CE434F"/>
    <w:rsid w:val="00CE6CDC"/>
    <w:rsid w:val="00CF046A"/>
    <w:rsid w:val="00CF0842"/>
    <w:rsid w:val="00CF1678"/>
    <w:rsid w:val="00CF753B"/>
    <w:rsid w:val="00D0007F"/>
    <w:rsid w:val="00D004F8"/>
    <w:rsid w:val="00D01ACE"/>
    <w:rsid w:val="00D039AA"/>
    <w:rsid w:val="00D041D1"/>
    <w:rsid w:val="00D04A06"/>
    <w:rsid w:val="00D12A24"/>
    <w:rsid w:val="00D14293"/>
    <w:rsid w:val="00D144F3"/>
    <w:rsid w:val="00D17984"/>
    <w:rsid w:val="00D20EF0"/>
    <w:rsid w:val="00D244D4"/>
    <w:rsid w:val="00D31721"/>
    <w:rsid w:val="00D318D9"/>
    <w:rsid w:val="00D33981"/>
    <w:rsid w:val="00D35ECB"/>
    <w:rsid w:val="00D36BD8"/>
    <w:rsid w:val="00D37390"/>
    <w:rsid w:val="00D40842"/>
    <w:rsid w:val="00D4161C"/>
    <w:rsid w:val="00D41EE7"/>
    <w:rsid w:val="00D437E0"/>
    <w:rsid w:val="00D45B32"/>
    <w:rsid w:val="00D479EC"/>
    <w:rsid w:val="00D600CC"/>
    <w:rsid w:val="00D62C86"/>
    <w:rsid w:val="00D642D0"/>
    <w:rsid w:val="00D6619C"/>
    <w:rsid w:val="00D67B5C"/>
    <w:rsid w:val="00D70B80"/>
    <w:rsid w:val="00D71AFA"/>
    <w:rsid w:val="00D72DDD"/>
    <w:rsid w:val="00D80687"/>
    <w:rsid w:val="00D80CCE"/>
    <w:rsid w:val="00D80D6A"/>
    <w:rsid w:val="00D820B6"/>
    <w:rsid w:val="00D82D00"/>
    <w:rsid w:val="00D83A9D"/>
    <w:rsid w:val="00D97DAD"/>
    <w:rsid w:val="00DA7802"/>
    <w:rsid w:val="00DB11BC"/>
    <w:rsid w:val="00DB3D8A"/>
    <w:rsid w:val="00DC2F81"/>
    <w:rsid w:val="00DC493F"/>
    <w:rsid w:val="00DC530A"/>
    <w:rsid w:val="00DC6103"/>
    <w:rsid w:val="00DD1CE5"/>
    <w:rsid w:val="00DD41B2"/>
    <w:rsid w:val="00DD4C83"/>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075CF"/>
    <w:rsid w:val="00E10564"/>
    <w:rsid w:val="00E11A1C"/>
    <w:rsid w:val="00E11A2B"/>
    <w:rsid w:val="00E11E42"/>
    <w:rsid w:val="00E12BB7"/>
    <w:rsid w:val="00E15053"/>
    <w:rsid w:val="00E1735A"/>
    <w:rsid w:val="00E20155"/>
    <w:rsid w:val="00E20C82"/>
    <w:rsid w:val="00E20EE0"/>
    <w:rsid w:val="00E214A7"/>
    <w:rsid w:val="00E21B25"/>
    <w:rsid w:val="00E21EEE"/>
    <w:rsid w:val="00E233A4"/>
    <w:rsid w:val="00E23708"/>
    <w:rsid w:val="00E26EE6"/>
    <w:rsid w:val="00E30A4A"/>
    <w:rsid w:val="00E30BFA"/>
    <w:rsid w:val="00E3284C"/>
    <w:rsid w:val="00E40979"/>
    <w:rsid w:val="00E41B58"/>
    <w:rsid w:val="00E42008"/>
    <w:rsid w:val="00E42C9D"/>
    <w:rsid w:val="00E44C64"/>
    <w:rsid w:val="00E451D1"/>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21BB"/>
    <w:rsid w:val="00E93F3E"/>
    <w:rsid w:val="00E974A8"/>
    <w:rsid w:val="00E97CFB"/>
    <w:rsid w:val="00EA0E59"/>
    <w:rsid w:val="00EA224A"/>
    <w:rsid w:val="00EA35DE"/>
    <w:rsid w:val="00EA78C0"/>
    <w:rsid w:val="00EA7EC5"/>
    <w:rsid w:val="00EB21F7"/>
    <w:rsid w:val="00EB26EF"/>
    <w:rsid w:val="00EB3579"/>
    <w:rsid w:val="00EB6225"/>
    <w:rsid w:val="00EB7FAA"/>
    <w:rsid w:val="00EC2081"/>
    <w:rsid w:val="00EC2689"/>
    <w:rsid w:val="00EC36B4"/>
    <w:rsid w:val="00EC49C6"/>
    <w:rsid w:val="00EC72BF"/>
    <w:rsid w:val="00EC7DD8"/>
    <w:rsid w:val="00ED0829"/>
    <w:rsid w:val="00ED4F27"/>
    <w:rsid w:val="00ED4F61"/>
    <w:rsid w:val="00ED6571"/>
    <w:rsid w:val="00EE21F4"/>
    <w:rsid w:val="00EE3AB7"/>
    <w:rsid w:val="00EE4016"/>
    <w:rsid w:val="00EE56C0"/>
    <w:rsid w:val="00EF0350"/>
    <w:rsid w:val="00EF29DF"/>
    <w:rsid w:val="00EF3DA6"/>
    <w:rsid w:val="00EF553E"/>
    <w:rsid w:val="00EF57DA"/>
    <w:rsid w:val="00EF60E1"/>
    <w:rsid w:val="00EF762F"/>
    <w:rsid w:val="00F01414"/>
    <w:rsid w:val="00F03432"/>
    <w:rsid w:val="00F0634C"/>
    <w:rsid w:val="00F07621"/>
    <w:rsid w:val="00F07C42"/>
    <w:rsid w:val="00F1219A"/>
    <w:rsid w:val="00F14943"/>
    <w:rsid w:val="00F1518E"/>
    <w:rsid w:val="00F2028C"/>
    <w:rsid w:val="00F20715"/>
    <w:rsid w:val="00F216C8"/>
    <w:rsid w:val="00F2205A"/>
    <w:rsid w:val="00F2430D"/>
    <w:rsid w:val="00F255CA"/>
    <w:rsid w:val="00F25718"/>
    <w:rsid w:val="00F32F20"/>
    <w:rsid w:val="00F34034"/>
    <w:rsid w:val="00F34905"/>
    <w:rsid w:val="00F34AB1"/>
    <w:rsid w:val="00F35548"/>
    <w:rsid w:val="00F413C1"/>
    <w:rsid w:val="00F450BE"/>
    <w:rsid w:val="00F47083"/>
    <w:rsid w:val="00F478E9"/>
    <w:rsid w:val="00F479AA"/>
    <w:rsid w:val="00F47A92"/>
    <w:rsid w:val="00F521F1"/>
    <w:rsid w:val="00F52A6E"/>
    <w:rsid w:val="00F53F87"/>
    <w:rsid w:val="00F54EE0"/>
    <w:rsid w:val="00F55A2D"/>
    <w:rsid w:val="00F61933"/>
    <w:rsid w:val="00F62060"/>
    <w:rsid w:val="00F65050"/>
    <w:rsid w:val="00F65650"/>
    <w:rsid w:val="00F67A16"/>
    <w:rsid w:val="00F72652"/>
    <w:rsid w:val="00F74313"/>
    <w:rsid w:val="00F8139F"/>
    <w:rsid w:val="00F861B5"/>
    <w:rsid w:val="00F93DE2"/>
    <w:rsid w:val="00F94C4D"/>
    <w:rsid w:val="00FA16E7"/>
    <w:rsid w:val="00FA1827"/>
    <w:rsid w:val="00FA30D4"/>
    <w:rsid w:val="00FA3C59"/>
    <w:rsid w:val="00FA41EE"/>
    <w:rsid w:val="00FA519F"/>
    <w:rsid w:val="00FB45D0"/>
    <w:rsid w:val="00FB4EA4"/>
    <w:rsid w:val="00FB5F58"/>
    <w:rsid w:val="00FB79EA"/>
    <w:rsid w:val="00FB7E53"/>
    <w:rsid w:val="00FC13B6"/>
    <w:rsid w:val="00FC27DA"/>
    <w:rsid w:val="00FC4A85"/>
    <w:rsid w:val="00FC5A1B"/>
    <w:rsid w:val="00FC6BAB"/>
    <w:rsid w:val="00FD13BE"/>
    <w:rsid w:val="00FD2263"/>
    <w:rsid w:val="00FD3059"/>
    <w:rsid w:val="00FD3C05"/>
    <w:rsid w:val="00FD3FDA"/>
    <w:rsid w:val="00FD64C1"/>
    <w:rsid w:val="00FE183E"/>
    <w:rsid w:val="00FE36B7"/>
    <w:rsid w:val="00FE3BA4"/>
    <w:rsid w:val="00FE4228"/>
    <w:rsid w:val="00FE70C0"/>
    <w:rsid w:val="00FE7EE4"/>
    <w:rsid w:val="00FF2987"/>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167B0"/>
  <w15:docId w15:val="{DA7A9D4B-92D0-4FE3-B3FB-5D13C355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EDB"/>
    <w:pPr>
      <w:widowControl w:val="0"/>
      <w:jc w:val="both"/>
    </w:pPr>
    <w:rPr>
      <w:sz w:val="24"/>
    </w:rPr>
  </w:style>
  <w:style w:type="paragraph" w:styleId="1">
    <w:name w:val="heading 1"/>
    <w:basedOn w:val="a"/>
    <w:next w:val="a"/>
    <w:link w:val="10"/>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A1C"/>
    <w:rPr>
      <w:sz w:val="18"/>
      <w:szCs w:val="18"/>
    </w:rPr>
  </w:style>
  <w:style w:type="character" w:customStyle="1" w:styleId="a5">
    <w:name w:val="批注框文本 字符"/>
    <w:basedOn w:val="a0"/>
    <w:link w:val="a4"/>
    <w:uiPriority w:val="99"/>
    <w:semiHidden/>
    <w:rsid w:val="00E11A1C"/>
    <w:rPr>
      <w:sz w:val="18"/>
      <w:szCs w:val="18"/>
    </w:rPr>
  </w:style>
  <w:style w:type="paragraph" w:styleId="a6">
    <w:name w:val="List Paragraph"/>
    <w:basedOn w:val="a"/>
    <w:uiPriority w:val="34"/>
    <w:qFormat/>
    <w:rsid w:val="00422FAD"/>
    <w:pPr>
      <w:ind w:firstLineChars="200" w:firstLine="420"/>
    </w:pPr>
  </w:style>
  <w:style w:type="character" w:customStyle="1" w:styleId="10">
    <w:name w:val="标题 1 字符"/>
    <w:basedOn w:val="a0"/>
    <w:link w:val="1"/>
    <w:uiPriority w:val="9"/>
    <w:rsid w:val="0037030D"/>
    <w:rPr>
      <w:b/>
      <w:bCs/>
      <w:kern w:val="44"/>
      <w:sz w:val="44"/>
      <w:szCs w:val="44"/>
    </w:rPr>
  </w:style>
  <w:style w:type="character" w:customStyle="1" w:styleId="20">
    <w:name w:val="标题 2 字符"/>
    <w:basedOn w:val="a0"/>
    <w:link w:val="2"/>
    <w:uiPriority w:val="9"/>
    <w:rsid w:val="00805736"/>
    <w:rPr>
      <w:rFonts w:asciiTheme="majorHAnsi" w:eastAsiaTheme="majorEastAsia" w:hAnsiTheme="majorHAnsi" w:cstheme="majorBidi"/>
      <w:b/>
      <w:bCs/>
      <w:sz w:val="32"/>
      <w:szCs w:val="32"/>
    </w:rPr>
  </w:style>
  <w:style w:type="paragraph" w:styleId="a7">
    <w:name w:val="Document Map"/>
    <w:basedOn w:val="a"/>
    <w:link w:val="a8"/>
    <w:uiPriority w:val="99"/>
    <w:semiHidden/>
    <w:unhideWhenUsed/>
    <w:rsid w:val="003D0CFC"/>
    <w:rPr>
      <w:rFonts w:ascii="宋体" w:eastAsia="宋体"/>
      <w:sz w:val="18"/>
      <w:szCs w:val="18"/>
    </w:rPr>
  </w:style>
  <w:style w:type="character" w:customStyle="1" w:styleId="a8">
    <w:name w:val="文档结构图 字符"/>
    <w:basedOn w:val="a0"/>
    <w:link w:val="a7"/>
    <w:uiPriority w:val="99"/>
    <w:semiHidden/>
    <w:rsid w:val="003D0CFC"/>
    <w:rPr>
      <w:rFonts w:ascii="宋体" w:eastAsia="宋体"/>
      <w:sz w:val="18"/>
      <w:szCs w:val="18"/>
    </w:rPr>
  </w:style>
  <w:style w:type="paragraph" w:styleId="a9">
    <w:name w:val="header"/>
    <w:basedOn w:val="a"/>
    <w:link w:val="aa"/>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D0CFC"/>
    <w:rPr>
      <w:sz w:val="18"/>
      <w:szCs w:val="18"/>
    </w:rPr>
  </w:style>
  <w:style w:type="paragraph" w:styleId="ab">
    <w:name w:val="footer"/>
    <w:basedOn w:val="a"/>
    <w:link w:val="ac"/>
    <w:uiPriority w:val="99"/>
    <w:unhideWhenUsed/>
    <w:rsid w:val="003D0CFC"/>
    <w:pPr>
      <w:tabs>
        <w:tab w:val="center" w:pos="4153"/>
        <w:tab w:val="right" w:pos="8306"/>
      </w:tabs>
      <w:snapToGrid w:val="0"/>
      <w:jc w:val="left"/>
    </w:pPr>
    <w:rPr>
      <w:sz w:val="18"/>
      <w:szCs w:val="18"/>
    </w:rPr>
  </w:style>
  <w:style w:type="character" w:customStyle="1" w:styleId="ac">
    <w:name w:val="页脚 字符"/>
    <w:basedOn w:val="a0"/>
    <w:link w:val="ab"/>
    <w:uiPriority w:val="99"/>
    <w:rsid w:val="003D0CFC"/>
    <w:rPr>
      <w:sz w:val="18"/>
      <w:szCs w:val="18"/>
    </w:rPr>
  </w:style>
  <w:style w:type="paragraph" w:styleId="ad">
    <w:name w:val="Salutation"/>
    <w:basedOn w:val="a"/>
    <w:next w:val="a"/>
    <w:link w:val="ae"/>
    <w:uiPriority w:val="99"/>
    <w:rsid w:val="00942E55"/>
    <w:rPr>
      <w:rFonts w:ascii="Times New Roman" w:eastAsia="宋体" w:hAnsi="Times New Roman" w:cs="Times New Roman"/>
      <w:szCs w:val="21"/>
    </w:rPr>
  </w:style>
  <w:style w:type="character" w:customStyle="1" w:styleId="ae">
    <w:name w:val="称呼 字符"/>
    <w:basedOn w:val="a0"/>
    <w:link w:val="ad"/>
    <w:uiPriority w:val="99"/>
    <w:rsid w:val="00942E55"/>
    <w:rPr>
      <w:rFonts w:ascii="Times New Roman" w:eastAsia="宋体" w:hAnsi="Times New Roman" w:cs="Times New Roman"/>
      <w:szCs w:val="21"/>
    </w:rPr>
  </w:style>
  <w:style w:type="character" w:styleId="af">
    <w:name w:val="Placeholder Text"/>
    <w:basedOn w:val="a0"/>
    <w:uiPriority w:val="99"/>
    <w:semiHidden/>
    <w:rsid w:val="007F137F"/>
    <w:rPr>
      <w:color w:val="auto"/>
    </w:rPr>
  </w:style>
  <w:style w:type="character" w:styleId="af0">
    <w:name w:val="annotation reference"/>
    <w:basedOn w:val="a0"/>
    <w:uiPriority w:val="99"/>
    <w:unhideWhenUsed/>
    <w:qFormat/>
    <w:rsid w:val="00257077"/>
    <w:rPr>
      <w:sz w:val="21"/>
      <w:szCs w:val="21"/>
    </w:rPr>
  </w:style>
  <w:style w:type="paragraph" w:styleId="af1">
    <w:name w:val="annotation text"/>
    <w:basedOn w:val="a"/>
    <w:link w:val="af2"/>
    <w:uiPriority w:val="99"/>
    <w:unhideWhenUsed/>
    <w:qFormat/>
    <w:rsid w:val="00257077"/>
    <w:pPr>
      <w:jc w:val="left"/>
    </w:pPr>
  </w:style>
  <w:style w:type="character" w:customStyle="1" w:styleId="af2">
    <w:name w:val="批注文字 字符"/>
    <w:basedOn w:val="a0"/>
    <w:link w:val="af1"/>
    <w:uiPriority w:val="99"/>
    <w:qFormat/>
    <w:rsid w:val="00257077"/>
  </w:style>
  <w:style w:type="paragraph" w:styleId="af3">
    <w:name w:val="annotation subject"/>
    <w:basedOn w:val="af1"/>
    <w:next w:val="af1"/>
    <w:link w:val="af4"/>
    <w:uiPriority w:val="99"/>
    <w:semiHidden/>
    <w:unhideWhenUsed/>
    <w:rsid w:val="00257077"/>
    <w:rPr>
      <w:b/>
      <w:bCs/>
    </w:rPr>
  </w:style>
  <w:style w:type="character" w:customStyle="1" w:styleId="af4">
    <w:name w:val="批注主题 字符"/>
    <w:basedOn w:val="af2"/>
    <w:link w:val="af3"/>
    <w:uiPriority w:val="99"/>
    <w:semiHidden/>
    <w:rsid w:val="00257077"/>
    <w:rPr>
      <w:b/>
      <w:bCs/>
    </w:rPr>
  </w:style>
  <w:style w:type="character" w:customStyle="1" w:styleId="fontstyle01">
    <w:name w:val="fontstyle01"/>
    <w:basedOn w:val="a0"/>
    <w:rsid w:val="0083683B"/>
    <w:rPr>
      <w:rFonts w:ascii="宋体" w:eastAsia="宋体" w:hAnsi="宋体" w:hint="eastAsia"/>
      <w:b w:val="0"/>
      <w:bCs w:val="0"/>
      <w:i w:val="0"/>
      <w:iCs w:val="0"/>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87CA1871-2903-46F2-A850-641F6D41CF19}"/>
      </w:docPartPr>
      <w:docPartBody>
        <w:p w:rsidR="00C6030E" w:rsidRDefault="000E6F12" w:rsidP="000E6F12">
          <w:pPr>
            <w:pStyle w:val="GBC33333333333333333333333333333"/>
          </w:pPr>
          <w:r>
            <w:rPr>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414F"/>
    <w:rsid w:val="0003044B"/>
    <w:rsid w:val="00052C22"/>
    <w:rsid w:val="000A3AC9"/>
    <w:rsid w:val="000B7E8F"/>
    <w:rsid w:val="000C369A"/>
    <w:rsid w:val="000E6F12"/>
    <w:rsid w:val="00107DC1"/>
    <w:rsid w:val="00126ECF"/>
    <w:rsid w:val="00130353"/>
    <w:rsid w:val="00173EAB"/>
    <w:rsid w:val="00190AC0"/>
    <w:rsid w:val="00195EA0"/>
    <w:rsid w:val="001B09A2"/>
    <w:rsid w:val="001B7A7F"/>
    <w:rsid w:val="001D7188"/>
    <w:rsid w:val="001E275E"/>
    <w:rsid w:val="0024300B"/>
    <w:rsid w:val="0025464D"/>
    <w:rsid w:val="002548FD"/>
    <w:rsid w:val="00255B72"/>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0240"/>
    <w:rsid w:val="003F2BB7"/>
    <w:rsid w:val="003F2DC7"/>
    <w:rsid w:val="00400BCB"/>
    <w:rsid w:val="004013AF"/>
    <w:rsid w:val="00403080"/>
    <w:rsid w:val="004312A9"/>
    <w:rsid w:val="00436F5B"/>
    <w:rsid w:val="004758A7"/>
    <w:rsid w:val="0048579F"/>
    <w:rsid w:val="0048798E"/>
    <w:rsid w:val="004B0337"/>
    <w:rsid w:val="004B0FF6"/>
    <w:rsid w:val="005010BE"/>
    <w:rsid w:val="00505A67"/>
    <w:rsid w:val="00511457"/>
    <w:rsid w:val="00515640"/>
    <w:rsid w:val="00523709"/>
    <w:rsid w:val="00536B11"/>
    <w:rsid w:val="0055052C"/>
    <w:rsid w:val="00557F97"/>
    <w:rsid w:val="005C3551"/>
    <w:rsid w:val="005C6C19"/>
    <w:rsid w:val="005E4216"/>
    <w:rsid w:val="005F5AFA"/>
    <w:rsid w:val="006327CF"/>
    <w:rsid w:val="00643FB9"/>
    <w:rsid w:val="00657763"/>
    <w:rsid w:val="00665765"/>
    <w:rsid w:val="006B27FA"/>
    <w:rsid w:val="006C102F"/>
    <w:rsid w:val="006D0F29"/>
    <w:rsid w:val="006E181A"/>
    <w:rsid w:val="006E47A9"/>
    <w:rsid w:val="006E66DB"/>
    <w:rsid w:val="0070470F"/>
    <w:rsid w:val="00710586"/>
    <w:rsid w:val="00785019"/>
    <w:rsid w:val="0078742D"/>
    <w:rsid w:val="007A3489"/>
    <w:rsid w:val="007C53AB"/>
    <w:rsid w:val="007C62F9"/>
    <w:rsid w:val="007D290B"/>
    <w:rsid w:val="007E18EE"/>
    <w:rsid w:val="007F622C"/>
    <w:rsid w:val="00803010"/>
    <w:rsid w:val="0080425D"/>
    <w:rsid w:val="00825C86"/>
    <w:rsid w:val="00827ED9"/>
    <w:rsid w:val="00837163"/>
    <w:rsid w:val="008518D0"/>
    <w:rsid w:val="0086456C"/>
    <w:rsid w:val="008940C9"/>
    <w:rsid w:val="00896ED2"/>
    <w:rsid w:val="008A0D16"/>
    <w:rsid w:val="008A28AF"/>
    <w:rsid w:val="008A6277"/>
    <w:rsid w:val="008A6950"/>
    <w:rsid w:val="008C467B"/>
    <w:rsid w:val="008C7A56"/>
    <w:rsid w:val="008F14F9"/>
    <w:rsid w:val="00900A1A"/>
    <w:rsid w:val="00903354"/>
    <w:rsid w:val="00925E11"/>
    <w:rsid w:val="00933E5E"/>
    <w:rsid w:val="00946DE6"/>
    <w:rsid w:val="00983BAC"/>
    <w:rsid w:val="00985F7F"/>
    <w:rsid w:val="00996C5B"/>
    <w:rsid w:val="009A54B2"/>
    <w:rsid w:val="009C334D"/>
    <w:rsid w:val="009D580C"/>
    <w:rsid w:val="009E64DF"/>
    <w:rsid w:val="009E7916"/>
    <w:rsid w:val="00A22935"/>
    <w:rsid w:val="00A33570"/>
    <w:rsid w:val="00A43002"/>
    <w:rsid w:val="00AA03C3"/>
    <w:rsid w:val="00AA4EF4"/>
    <w:rsid w:val="00AB69E8"/>
    <w:rsid w:val="00AC1FEE"/>
    <w:rsid w:val="00AC75D3"/>
    <w:rsid w:val="00AE2513"/>
    <w:rsid w:val="00AE639F"/>
    <w:rsid w:val="00AF2439"/>
    <w:rsid w:val="00B17C3B"/>
    <w:rsid w:val="00B43327"/>
    <w:rsid w:val="00B43E82"/>
    <w:rsid w:val="00B56DE2"/>
    <w:rsid w:val="00B90AD3"/>
    <w:rsid w:val="00BC3FBA"/>
    <w:rsid w:val="00BC64D2"/>
    <w:rsid w:val="00BD537E"/>
    <w:rsid w:val="00BF1BFC"/>
    <w:rsid w:val="00BF65BB"/>
    <w:rsid w:val="00C125D6"/>
    <w:rsid w:val="00C17542"/>
    <w:rsid w:val="00C343CE"/>
    <w:rsid w:val="00C36995"/>
    <w:rsid w:val="00C6030E"/>
    <w:rsid w:val="00C65A17"/>
    <w:rsid w:val="00C82F79"/>
    <w:rsid w:val="00C9792B"/>
    <w:rsid w:val="00CB1A60"/>
    <w:rsid w:val="00CB4A10"/>
    <w:rsid w:val="00CE20E3"/>
    <w:rsid w:val="00CF65AB"/>
    <w:rsid w:val="00D06A22"/>
    <w:rsid w:val="00D12906"/>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77C81"/>
    <w:rsid w:val="00E924E2"/>
    <w:rsid w:val="00EB3CCA"/>
    <w:rsid w:val="00EB5A73"/>
    <w:rsid w:val="00EE39F0"/>
    <w:rsid w:val="00EF1B89"/>
    <w:rsid w:val="00F017AB"/>
    <w:rsid w:val="00F1580A"/>
    <w:rsid w:val="00F31DFE"/>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F29"/>
  </w:style>
  <w:style w:type="paragraph" w:customStyle="1" w:styleId="GBC33333333333333333333333333333">
    <w:name w:val="GBC33333333333333333333333333333"/>
    <w:rsid w:val="000E6F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FJs7mOhvaqcKfm5jAUw1RKCI1ZaNQxM2GZ6hGCnfgvraXjlCLGHPQDAxx7OwT+M2/kfYcINFi6OiBbYPB/Zi5mqhr9L9Z6QwLze6PTBpdnj6w4a3FjOlpSK4x6UyAy92rUELrZFfa/KyuQY3DmioE6dhQlChuh9TFk5gnSQ/SOyKfnwfTeJS8B9ORXhJPKuQwhGQLwMxrCRyPzRJys3E4FFKT1tU/fr1b4qCVNtqftHrM3d0lB98kXEiDBQ+0L+H2VtfJhbdTuQIvGk5nldOeAr5y9qmuEFFSDKTKCgYmbWODFSY65ES9Q5uDyJfrJhGjdrIZveJ8/BQZjSPaFThdDMJzqVHLAlVHMU5U8f0YTAKaxWEzwzbc7l0i6tmf3pReVMS0qAnvY/tPVFKRoOF0rNNTqJm7acFhx32l59OIbUICDOoU+EW3HduBdYjHMdXLw/cDYK53cGhA1rXPP//AZ7ruLKOdB6K1MaRsYwEWthwVJwn/PPzQJc1LMJA1KnZ0m+KCTjJcPcHTg8rZMB9JP+h/Qww2zPn+JzfRpYeZs4DqsKrrbvQ/4bzCsxmnQL2aF8ucgiHg2WQSw/j31Z74HSOzBWBcJ8mK8D765wzRAkYlMRU8xDB63prEioZJy4rpYTgh2NqdswAra0spOLz3PhIMMGqZy1CSP1DkUWOk1NoZ6FqIcof22+00eJGIYdYzZf2oWqQVm3JWU7nNpMZ6IoAU+q+J6BZ5SclssSmbd6NR+OltNZ+H0ngmLpIpBJ11Jgok3cU3EcFWwUw6ELVWNK5ZWIlfl17SGmi4pLhpGIFG76tD9PeOJrqPn4ys3nGUoVY8qD97WJK2O4jUbz4hqFU3vNwG2tKwG+rxMgeVoAGCz/5YsmZ2peA8nqZHfI5favvE4j/3CdoXRoihUFFud5P1FKmp3a+431nkyY7wL1ZvT4CFd+BaBiMSa33+6/v4nPHmiqQlzn2+GGSGMZiozbVnz8fxLVp0wMWJcwTix3FcCSGX9osv98O/viLXHtx9if8RFEg4kKtmmcSit6/t/BlJ0X14ulE3KIW4kF8gOGkqGl8LJhQVDqMZasGYr2obsbmPtfMBIPs0U74FjcL7q/hHUaJheMvx0ikUD5MEHIHp4uSeQY0lWnNpzSZJREG3T83700XnPkFb4HEJGXsYmZDCgm5pUxwyPnVHzbneCl5l3Zgbih190mIttR+/5AR8m9fMtvToIW+2njbesbduWvujVk0cXdT8I9iWOpmaQLFSs43ZW12sGgKZEZAAgtoWJUUYrBbJOCDfcJhLOxexCsK4HNc9Qc2g/2V0wnhm4CKTZSlfj8OJZfeBU+3u15mSsmHrSEHVyTmyxNJF5i1WzLgapTXuwkHQBvPK/TXikWQ8d0nWpVHGighjG4gnSqGShx9mKCdpkt1JcXh5eZMMDD0pmIKRKYHhFagCEXLu75M7OTENr5YFN9VqFpy7YPLfWcPgKReW2opYtE/2keQnICaZVFXuEry4JdvR9wHVHcsjfyVU/Sj+5ZTPiyEBXnoxSypboPeT1I3CvLcv25KMmm5eJKw7stTNOP9D3OLTG76+qrW5nBYI8+jESNzwK7diTneJB9w5ogxbrcvZcWo0UHuYuBx8jxS7FS5mASw2k2jCdXR9mYbn3m1zts7TsyDsqf7Xqv4a3Dvicbqs1D4xD9udREleHOU3tyQsxeB3Gs5o+xjbo3EeGspTfDbx9klpCgF1OuqhOPBlTJqDcqSWLlR9NqvMs8CQNi56hwVCI41h/0smSWuPaqyFx/sMyJDU4yX6Q4NmPT7VzTEHg4pMvfGLCYB8z4cRW8zfLIvZ9OrZhfX+iB2lTr6lzBMm3yhe+Z9DoZAHsa2rfnXI8I6wYE6bB6vxpMQR1b5f8LP1/97O5qm7121qzLS13Dso1OsYcF8lkVgxIfbMXE7bT80bk53O+HHyyZribBj5bQcUZfSyg0KhC1agIlmOTLh0JozPNkHjiEJXI2u0eChqXaqEGXNd7tg75vS093+BkOK+8QYgd0wxXzkQmOhwm0Zd16ujYPL5G3/p0JA7EFO1/9coeFZvzg0fgV73Qfw4blTZcs5PUQLd47ShDWooH5INZOxzc0xiTuScINr5vrSedIjR3Rz+PM4PFUb8srgijX+iTX6Z4yHdsiNUIQCQxrIHmqJ1D/7Eycvz/i81UyTco5Al03JTJDNvYMXXCeIHgprGXMKWh/MxXeq6yqJNN7DHEve3I5uInI6EYLRfgMHBQFXbkfCX6ZSmARul31wghKsXyjBWbtFmOpriReCMYOD/H0cRG+MYlK6jHXDDC+5hhZAlHr7ggabx2M53QhtimXWPkSgUah0qbLfkKAjO/Zg16DJJFzwJHFmbO9+levneCi+P1RiKqf4Rj8qxgFUbofA4e3qNYz0cmszixLPactnBX6sPYhspEZ8BjFFw3CErwodOoKlS1A+wLerP99Ivj+scQU5OHUTbKwWL9nIO9o1ounMxMfM3pluunGNA+frhD8MDwxMh/S0KNaZEFezOayIfF0Ix7XDN5Q5g4GTulIdU/04n2nmdupw3pOYjUuxyOQte0jjBVmAj/IHWFDdghOAYf7nz7GFkDVBQxWJ7qWMtN59X8e3zk2UP6yWP05M24KZeTHuxdm2tH2nhyTH8zQXSDmKj5xvUu0zdIQTU4OMV9xbIc3kTydzbSGXTTBmrNOz43SvHf4NVl8A5T+Iq3KVY5QwTETOVDKYzm0M+YBU+Givq0j1YqiMetDZHaFHdCxR6xIs7qxJQBRGlt3x3ZFqp2nhzLHQBvKJ2Lg7hr+ef5Y1jpF++IaE4CdDFSr2OKDya5hk4U1OzJ6Bycj/8LuA1ASEaMrtNyWIDqbDIPwqvONTKDtePSKTR0ZOTrzHr5I1rD55qEInxTDlhKVmipnp5Ch9KynpIcZmkcJ8xv5ku3BMjHWU6Yaz9/uFW07r8rPIJcm4Otm/NGB71DaOF6rdw4WxSfS+WUy3mGIJwg4LTJ5Sh+tjEz9uqBwpk3EccCmKK13ZFL9STatm+Rngb8EwnyqLK1Hmg/06x1azZ9tarW7CXlNzJs+nGZCgpJQiIRthHkTMEyW7apuUtnm8WxITy0rjUJzDTXB4KP3qDV2szJMX+w0j0mfBI4i3z0v+EnGbRfO9V7nht7ZTd5Rc1frxUuzCM8E2Pu4X8R1Nv22Zqz/WyQURT+iRQ8x8QH24tZ9gCR9UQ1hNeOiE6Q50likS7r7at3eHDuDM2Gd7rb/uX2kOLPxc5ihF6B7gi6F++KpSO5R3ZsGSgsPLW8Yx30bO2eXAGDLKvCw+SebYVw9hp/E3MTtv2J/WUA57tLlBXIz1PsKPTKEcw53BBJbyje5qySvjbLDT/s8TIkl52oycTmQCQMzAgrqhGKle9Wrqrv9m7x1lyP44sG2jJvyNM2wioLJ7AWky21BlUWu9doZc0Y6Gxgk2uKJdItZiF/bFMAoD296IHYN/yn0oeryS7nC53Aiwl2WJ3Fc05rugU/0P/Pmo2cjkPIt6gpZivjXOf3rZozMcGIUa5n/a5KykrBEtGJZYv9UtZlhoQME6/aUnJmIZ5NyOc7IGnmtslP9aA5BWGCcQCaRz1Wf/Obz42xakrt38lVrwnBB/oUZ9tfjjTk+St/f/vJILzhvOjpSgFzrzlwEIXrFv7I3j1kAyfX+f9KAdxkQnvDl/ni4E0K6gxcduiBudz4Y3lM1hDrpo4RbO00cvRwhmLZvZZa7xu+UgoUPvdFDpTuDAP/F+Y53rf6FK/ELlMETKqrk3GWYpAfTP60xGmEo8OY0FZgWL7OWd/gyvljbqnq1w8m+3syEBtGWmhsQmUkpdLjowvu0Dp8p5vBOvofnm9CuWVRRypeLMvGcqYJwgd0RriTCO3nQpsuGetg86fN8fqcEK09gZuTuVowYv5xY3j3m2Hw3ZrhpyFHJveiLZBk2WHXP1dr71e68wHibZFNAX3BrDU+uM7swvOOAgiJwJlH4VAqgD3spK8BmRtktcmXGAQKkDxVQcLbQRzneEqEXrvyzLFO9chrqY4QHn6gTSd2Vlnf/VaYXwJTEeDCQkSZPebvTx/0pHXJNeWbV798QIrQ0WztwlM0PQG1xj+01SQrZqv5hu+jMtQDpbCT1j6Toz9DiNsz+GRPMWch5wNS+GIs907IuTfh84SE+aNQbuDQaEAnwAWAcDT9HuBIKvLGYT5DoTte7XaW9dG2Ef17vzluEU91iM2ceD5fcfnDReJkYeGwhzxqHuni0Cu4SsKoJaYTUvzp5Zu0oeSsZghNhPkhGntHvqxVTmiwqPMqyNRijjVbGz1h3Ojo52fVPQd5JdSOV/N98b4BnPE44+UXmoLt+rjr8V7RaJBs019DfUr0fI3nS7Od9jWZ70UHPS7/DCZ7/6Ni+//bSLWUasJm1VpEFkYnf/6C9e+wGXMCNJ3wfQvWxyPC75ksIdHgWyR6IDHAkC6yK4tuxbDwJIClQGOjJP34fCfidHCob0bHapSp85teSXKxhU82ikA6Tkndo1Tp370n1ouIWVopLajF3KDGgLNv0bkDpnsKGpu0VgA3+l+rf1sP697C7vvsSStB8dDGuCgBKqPlcrq3W89oTB9pscj+JMIQXebU48GIyH+sQaLcgOqoVHVDSbfYulQ8m8Dhxx57R+vEF2lfxnerxLEVq19ADSzQtGslfIvjkzcHWpNSa8F7E89qXev055hu2No7G59n5/oTnK8hEaE+iAJG77TiepRAXg1Qo8yFp0W05WdRxAgxY8G5p6A9XEYe4JXGox4tf/DiKtW5kDExSvvndTsL+hWPGKGEkjzgLN3TKteTZ6w221yw+IPTZseHBakFUeUx+9hjYz/graZz6edDesX4OXR/hfEuSMFWRvV4LgDJ+XbO6+hdxBjHTHy6Pahxynydez2R+n5wz68dzqXlemVTb9et8wQMKOEo/xWQhG+QbAg2XSWhi9aMa5A4cYfJaUoKtcgZaaT0ubDCesMNd+bRt+YP+RLQcdTbP9UVZBRVEwfj+UjtLTo31Wi3MczCeNywYvzphJH6Pl+Ap9TltmQklfr0ehcEOWqVm7HpL4XexkhS2TA4UPz0QTq6Oj/kdJ2MARQ5Wv30fjVUe/HaVO3kDU0yo1DLc7k8Zl9h1xfohZO68xHOeU+8d+TsMXVIkBkcoGxImWHMUCbY03gj8fXYhsagvW8Re5N7/VB+WXZUyzA+GtD+NaW/nkUfPUz319Amhr+0hkntBqONegmCMIJnjhhSbGHxiLTa6wzIljLisM/aTimVf0uMkSGI3oYvJdJMOv++AfFUawwGtLR5exfRrfVEcFP5vOJYdUpX2IsOREbep6toUUEUqkUWiAkJac87tloJ93c3GwtRD6vFFTRYEXRk0F5ED9A3KE8XVqLVoOuXspTxSy5JapMII8RXuM3tsiCOsuq8//XRiYSfD6ge4kew3es81AN41MjW4QqiyEIpk3FcFrdOaV+RkK754ZuxGQRcw3G/hR/2/wAqm66/Cn65gq4svlFnBXwwJv8WUV0x5w0eoNRf80Hh7BsCxrxdoWNv2iI5LpVnbARYAqkKWIRFCH86GnLZ2ibhGaSCFm09ZREVoFMKx8HJdVVd+ICrLh1GfBp31sv8CsyDbEXDuin+ccPm2afJtUDObIIZ7fG3ByufDmlFgVoTE5ymQqKbY+FLTS4fffZ2Z3E2MfRlcKQtAnVLa2QdxIGyE5LMiZF89Cd0kiU5XfnzOx3canKMZY3vKPRbi3iaoBNjnHHifD3Q0z3mclU1uEZRRqSSNEBDrYCRCfewYaI5a9NQ5/P9O+LuZ3Sasil7ZEiPmoPody8A0FqfI4LspRsk1j0VFb5o6dd+LBVyKZqiQ5NcCGhdQ1+XQDMQxNqdkpHd7uxqyhA5I9MDkNnzC45xsR5RY0tvALF4mHEvjq3ecNqsjGMcJ6PoUdvSt7z/EO42PYN/VI2+VGumRoPphZXLetRT2v2rPU85yjSAoQSKTlDicLmt1Ml8bnVU9O2iwqEYbwj7nO1SIdFiE0UeKKoP9fiHkeSwMXCUxBvR9NFPBk+OJM/7AM8TJC5mhnxx967XFFIomsRR2zYnrEofOyOQgyYL0wNC6nnsJTOi/Q9qCfI7zn6zOY8wQt28pzr1GPqwHFCtOPttrvKOzI+HycxDlDDNRWzy19W73OA1C99yP5ien+TcAsOiZAz2VyGH8LxkBes/82uYFdREdr94wLljyVnASbFNquwbqFo31Xwvk0zQqsCkp4Has3VG8GT23QuVqhrsk80yAvGVUkJZvPps0jnplk1GwDc31NPNPJl3bYA52OIoORCfHIO6dduomDyBe8CHnA7V20PXOJe1ovkg15P5VmpTi7sJ/fvaHPUVXsVywv3tsO0HpUB4Zl73Ws/n+4UDwVB49MGv7ds5gbmS+EMIZaJ6tMTFinuqmB3Dg5TU2vU0wKjClX014Ypx86ewVbVNyoF0uXkhLKh1oiboKIxT6aH6pcFeZN2SoevnEbIjImt1EKqXBs1sbbBqjyVwduvNcigi2Vp2Is5EcKnWy1l0zQ5ce1LH5p7aUvy6W1LBSdwlXaOsw1KQFe/njg+pOj3FJwxvm7JA5bVW22NqnkXiiD2ANC0VO06QRjL176gjKL9NQbU8Rko/0UyFhFmVjKV1oC9RysRBLGcJCxxbGB7+oXOyHZ7yU+53ES0sOwYzjSJoYvZItaeIL9Z/U8ZpNwaSndfcylbYRPGyuzu0l+FYJyvxyU9+QhupaWpoc3ZkD/75Dgc44b2O0FfhRQwdb1ZFb0kXOyP94maRvmxWxZTqOU+UGTKbXFUsgw5+xibC2AwbcIug/NOw06xjOFTYUYA9y50d3+ce9OyGsLbfMRnu/tHvm+1sQ0JXeD/9ukM5UZRt5BYhqzddwxM9NP84VOYNkqAp0GiIFm90NHjcguqu8HK9QSkoQkKJcQv2PkGtl1xfvEQ8Adr7WSpwtedZz22kDT4zH2GIRXNLlqeghSC0RF0Yo0Htf/qAV8zm+UYgdUnxzSK3ZXbN0Xtx8gBIlDAkxvUsQejO/MWjJmMon4N3bd1F6W0vRc65yz7Ye9q89ZnTvyN5/tjvJ7g7I1gMfFCIuEvuYB6gQHKEmatvh4dDdWY0EInnBjq7cacKBubbbhptHoMN8j7Xt77Kltaf+qdh1xnsY9cb6z6kziBLoIVPbR6NqOLohaHbc3Aipcjz4Y50Owh16sQLho1B5cqwN1MAKxxnplkNM+LfKQrlgoCIBVjICqNYkK006dJyGSzKNP72EU7Y9tMyqj1BzADGZ7mz3eCHnGg6GcmgMLZx0CLHs2X/2T6kEhQF1xbmXix/NEjCfgCwPLo8tUPyzni7xHCnGVrVsrwwcAi+YOGd3Zxuoxl3Qgqka9O6P0dXAxBJcTMfQEBkC1PXBOmj2wiZ3mZXwyU83LQXeuUox+r46HWTPld6y/bYXqA1GQ3oxSzmI9b8TpLQlRGMs2mF0Q1Ua2QmaiTXoKcmqPj/mCBWqTSPTu/e4/zxVm7BI807MG2sD10zXECPgeLSLOzU4w5ODO3/xtmye6gP7N3R+xQ34GdIEmCXHWoXm6vg/TL4R8dIBTACaIteV5l5CiQY0KMI68TX8cXB2MCuSS3SDPaIAV+dSupWJFUD/6D/Q+NrS3Bx6e/uQAnrnANhXlI10GeB8hrEGP0mzMAXeL/XAy8l/WBrddREICRiQSc3r1HZD7eSzDxwuWzqLBMTLRWXnz9CwsZVPJA1wq1Xli7DUFFVp2BUG7d0wGWmr/7vWg3QqzAAOPh2FyUy86DnrHCWGQziqlHnuQVkk1s/HPoFJrIhY7ju1vKpE2pln9h3B/VpKDxuraP3gqOQUKcgOpg3ZUGF7M5W6NH4ZTsVGbDI/YC90/lWQhoQeEt4NeSxmb+iedB8HC4Eg0evQW8dnUkhCAJf9U2vPODvX/NSUwNbxcw7vjEoJPF6qXFpsnJvRD71naX2ncBhMlcijSo+eMWksqfxPrx8UDVX9Qs70ui+LcSxT+uHlCxCa77rRDDlShEGanrPMRoxlZtIQcIMOWyTwAqpD33DYAtztuljq8G/n3FWs36L67bbZSJEad97nLey541e34a7gfgKkRTyADwUNioM57RejvCt0U8hPYKBqzh5iA0BHE6DG/u1vZv9u4esn9zpx9wbz/zc9vdcbc94M1zKCe+mm002Q9NUnBlCG7wk4MlWu4cBrR2zlDJe1PLqkywSVeuZ56ZUa0uTn+6nDTwBzoiwUWltPHJFspXw2Ifzi/1jvrCwQF6W19po11cJi6XYBrNuQ4aZgZ8G/NjzMki2z+neRuV8s/7kUfUBADYqfURXyEajXCVaWH3kv5xFV9JVvm93tgta8qSaAh0gTpP+zywR/hgSl1yw2Dil9bAxwU88WcWF4+l7OvdJKKmhRP15VDMgZhHDLlXMh6hnzLcwU2HbW1+Nj01qY/MqIhSbFVyt6no1lQW5sD0EqsG3BPKIcAeG5Vjd5vUXimAVWD+604NiHeTn3CarQ2wY+bNsoGz1VLe3qqOPjMbs4sMYnIlc3ZhuLVASlvPbj+RevMMtEhBOCkfaud1Gyr4CQ06TpqMMLjrsR/6rj72XsqmyXoGEKeWMWpYpN3h9pO6ErcuWNMDwZC28Yu6tutHapx7G+xNck61SnIrv+4PQdwBMvERmQOEXGVpzO3bc5yZvMQjIzytUpxEHPylhv6h/GHQUw0gHSUPf/MZrXQdWRcwokXS4lcdVXOCni7EclsnVdT3I8U5iuWiUlvzJu+gvcP76o0qD/JIXhpryvaYIu8PdUotX3FU4NRL9nskRcP9OlIhwiHnDaCnU2kwB8WqH15EHS4Z0l5LAH23xExlqnq8KNxa5YofRLZYcEKosRA/7RNDcCA7qC0QDisQ5xkCJE9OjjdTy1+4VCSwCnn+iwKKTaB5Bn94xBpmIqqDBpO9X3JQw4JQEMFSzkRxuUKwZI8fVtBpgHlGN1Ed25GxISkZKr5LMMsRlSyL6FezCjFcXeqb7M]]></m:sse>
</m:mapping>
</file>

<file path=customXml/item2.xml><?xml version="1.0" encoding="utf-8"?>
<b:binding xmlns:b="http://mapping.word.org/2012/binding" xmlns:xlink="xlink" xmlns:clcta-gie="clcta-gie" xmlns:clcta-fte="clcta-fte" xmlns:clcta-be="clcta-be" xmlns:clcta-taf="clcta-taf" xmlns:clcta-ci="clcta-ci">
  <clcta-gie:GongSiFaDingZhongWenMingCheng>北京京城机电股份有限公司</clcta-gie:GongSiFaDingZhongWenMingCheng>
  <clcta-be:FenPeiJiZhuanZengGuBenGuQuanDengJiRi/>
  <clcta-be:FenPeiJiZhuanZengGuBenBGuGuQuanDengJiRi/>
  <clcta-be:FenPeiJiZhuanZengGuBenBGuZuiHouJiaoYiRi/>
  <clcta-be:FenPeiJiZhuanZengGuBenChuQuanXiRi/>
  <clcta-be:FenPeiJiZhuanZengGuBenBGuXianJinHongLiFaFangRi/>
  <clcta-be:XinZengWuXianShouTiaoJianLiuTongGuFenShangShiLiuTongRi/>
  <clcta-be:FenPeiJiZhuanZengGuBenXianJinHongLiFaFangRi/>
  <clcta-be:FenPeiZhuanZengGuBenFaFangNianDu/>
  <clcta-be:BGuXinZengKeLiuTongGuFenShangShiLiuTongRi/>
  <clcta-be:MeiGuSongHongGuShu xmlns:clcta-be="clcta-be"/>
  <clcta-be:ShuiQianMeiGuXianJinHongLi xmlns:clcta-be="clcta-be"/>
  <clcta-be:MeiGuZhuanZengGuShu xmlns:clcta-be="clcta-be"/>
  <clcta-be:GuFenZongShu/>
  <clcta-be:GuFenZongShu xmlns:clcta-be="clcta-be" periodRef="变动前数"/>
  <clcta-be:GuFenZongShuSongGuBianDongZengJian xmlns:clcta-be="clcta-be"/>
  <clcta-be:GuFenZongShuGongJiJinZhuanGuBianDongZengJian xmlns:clcta-be="clcta-be"/>
  <clcta-be:FenPeiZhuanZengGuBenFaFangZhouQi xmlns:clcta-be="clcta-be"/>
  <clcta-be:GuDongDaHuiZhaoKaiNianDu xmlns:clcta-be="clcta-be"/>
</b:binding>
</file>

<file path=customXml/item3.xml><?xml version="1.0" encoding="utf-8"?>
<sc:sections xmlns:sc="http://mapping.word.org/2014/section/customiz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MuGGxauLYSbfKqP7dreN3hmkwd68jjS6oNmtHLAUWkh/dtafYMIO1NZZekBtvDVbjn+czjpcXCd5Ql+2TARPES8+vup/n+W0vNJXXU4lxOh3hA1oPf9gA0yitJrKxU/MwXjsEKcU8nWZoRw/k9mdzU5xHUX9IceHPPu0VxKN9fvYZ7wgx4e//XMU9gZtujDDtj+FzTEc62LlDnp6XJJjHjE2S+dvopAbTKCP1kjbTlREoweY5rcKOt6szWx+xz0YnRJgjEKLg6nwzZ/1UIQndOBjHxgoVlCBoobRNlzn6Vpb3pCgRoeKSzu4809jxuVwuaswdxs06mhyGOZ1h+Uv0Fuiw5RTtvGmBgL+CnCOfSx2bi+X+Bo1RQb3Db8ZZBdkcMXeezvwOKEeIixOywOlknbcGHptv0BRuifH+XPCv1guHaJCQIyCrDUTrHbp9gzuk3z0x0keX2Snbd5mLQP32tHoIufMGZlM4HsZuvq+u2L/S1mMTrRveBPUCgOt+HDnwlA9z6bWiVnQFC2eaQZVogTPUzJijE+OUUXhhseCamxRAqEWJz4+acERWYzbSxPV9qZqzhOGTqbDfABwpCYAkwO6YsDsQUCJ66pqJTIK7LQabOcUfcIKx7BJV+vVjIKrL2FUudO+kzjpBGS0LEhOXklX4zKTStY3bqjP38BeIwSVdGgaFyAhtTTbs5cL1Ccfumeplk+q3A8c1MOh/opTfvUqd0iCwJQ8KUsf1dV5DJDyDEquxqz3WLw3SjV9d7QnROjiEfPQgWHqG4lfbJ7yX+fPeX74o1Ys2TG8cxq2bFuiNANCh4PfkFOOBz4fV9u2XzivNf7ajYzIjEevVdjZsUVw4fxpP/fG16/3sLTikxaVrSTlA8QGW3p/gR4Wyh8lfdr7OVoa+jebh38g0KcuqWsZKE7vMELITq8WEiXpHmzquvp0WNo0DwpYN2NO2AerJBu9aXXXxKRanIWjyopn/k8ZmV8X4Ad49QSR48jBtis0jX7y0zQGKjMPeNZLCUCa5+mwmTf5jzLsgisbq36bjvs7j4GjB4lQY14PcXwWTZ17J9zcZJG+kx6Kcmnd0prVIFAYIVVAhP8SxeZO7cUZVvwcu5QcBNCJypdodUuhgUaACIzqZ8Q9okeiMf1FSQDfBkwa0B53DRyEwyqwt7M/8Ycj78glj+eVjL9gfIqgUO8SGPoPPmous6sUC5YFQxHLdUoETcGDk/cwhO3yaVTnCQpnCpiJm4Bq2mVPanAn6BOSH3ymnwSRlwFboGs5T4Vk2aoeDwg9sTafIFqyVB6cVEOmhLu+HrAxGQuBE6ud9OlHLfLZPlyys4ajOF40bZV5vfacZpoZ04Ie9ogtoWUt+WT3C+tIJDFeRa7PPuUELLxw3Sqag23d7A9wL/yJUxiyjhKwQlg5k7Va+Bn/KurCpLPkKHXEU/GNn8bgmhFffItYlRZO3BfUWUT41XHdeqPUofD6fEfnE66LZm3in2YGF6gpj56HDT73zFWRHDOiT37T86oF+xnUsOxetBegbIzYg/zEiNUts5j48RFB8V36k+vxnml5gcM6MTFDyMMaHWkogwcQsvwS75dxWHi8Q2pU7nG5MsMEUgp6ND+7WO2PaP9KO8PPK8gPNUh5NR6un1R2IFESVlvka96BEBa9WdRtRM+qBZIy+fa1NGTv/8+z4j0/rlWhMfKu7cvfIE12ogz0o7723ieddI/aovYlT6jb7adwaMDwMplXyRCxtUA7MgLT6bvxANFvri9FLZhhXMyApp5G9hCDWmFd8FsIjADd6/2oNZikyxcbq/41JPpNoQwFQ4UWVEiwlWaBb6xqx15lm+jhEh8amkmMl4dkTFyIgLKcvIvPFBATZ1bn5VhzkD6yi5ajySHVSGnUmb6HTE1CzeOgZ2eOZWtLnNCmiEba5X1O2vT8BJ3MR9bwusS1rtxYEkmFnCsrK9O8G8vSEOsmGaenmCLQymX+joAHy1L5HDfE5TZc0kEK790Wr3da634o6xsM89dnMkSBHoT2JqzmHQ+CGbhLZu+VpVbNk4sxod0+kcAhKslWwsRdCvldzGESruJmAQGESk94OAYcJGWPBTSpkURDx2Jgijug9P8gwcFTyNlGuvEUPRnC9o1AeNjBMZTiqTcIxG+qDYq/WVaRKp3gJT5WoWccZ7LC2L2UhCLoxToOie9wGhm8qQGcQBJtJsV9K49c7ihW92N5zhnT8s2WmKYwtOf9lAeg8lxz2QvrtB3MByW6YeIc+UdcPsUZS1K1tbTFjHFJE6m/OpnJ/lgOpwSO+UQr71gaWn1b1YYBlzK4z04AVHNFiASCifwNqSfO0I1m7I9F6dcK03wvlbwvvnNb/FuxFAjE4v7Y1vZhDVe0OfrK8Go7v20LZi7AyUdUEyRDIZoePo8dmPAM/4ddvAnIhlaJ7Hn9w/XL5V5Ks1+YxXXsaGIQzEHyu/llkvlPbyA5eGT3HxjMiX2hiMyjOC4IBUDaHwNbNMljBpqmg+tPJmFLKk54OUx870se3rDrHbecVpy3IRpOsQvMWcD/91rlbEj7zKIpzivZCwMtzQJXqPwXxjn6xdVhhOcWg5CnnUYoOLlY9Aw1edTgx4V/NYrr4z3gQIJE9DzobURByBjeVs/Aas2Qd7Cv1yXYqn65XvsDSZU84/UjCUFodCloPwutEZyQapL2Eu9NuTn1A/AJJ0pYG94UNXSDvxiBHG29sYTEDqRtuCO06zNwuWojygaakQLhc2tXN/TaR5Z7lg1+bnxePgbXUmPjo8u78ekNHT+TR7SwHcSItjhEG2loWS+kTxJv/QscOLHgB8fb9hQZhtAEy1ebwLQhFV3YXKAZixYePnMiA+qQtB67vspz6aFQVaAFigasmxT3bAqBNKQC89RU6z6LPiR0ZvI/rxWWY6vsj7I/EktC/PKu2ZkjLWQ+OuU9Zvh1Kgf6P4EVE58YUJcUIrg+IL2Bgv0AQqnRe2sfYdzV/T+jN38dyyzbtyZjj1W24Pyt1Lj34rHNaBnAhLsvTDlFpaM7QS2tmu+8wNHSLTaLKIcvy7qJ2WTtvcSP5vcKEEcpvWtn+eGY8Wo+9S8rNl12DLp4pEEx3xcFmZhuUKsYqSLGaY1rBIIgahX+HAICqIirQ/mR0pPeZKmQYL/886MjFvR9LjhzIJG7eGW8NrwLXpez2KqOwa01rBFfFI/vQoy6Fe9TAN+YtOgDqQIy6MCEVdlX778YNQLuY9o/ZNaI+vYJRdfpsgNjQBo15vTD9xAKkJyLXffUeOyI2o5hXND7gb0SBjeSweoGX/ymeJOA5gVuNfMVpt00NnLz77V7ZPj3+fTeWhP+HYpqYTL/21WbToobxjLlzdWciZJp58IMhnJMImzt1EVPIkUih7esVe4HzQcZf3vPFUMF/xdUA0JIRlvbYf+wt8a3OF77QOIURct2HCrBSv8VzGE0dF1kDCGmEqebvhLSAv7JEU9UXMVUZYk1w/D/1sjXGCSEp/TP5exZ4rKEGyUUBaarN0/AJUci2dFD7fPokrI4My+4w1cweEHOxT4LyfnpbS2cyxgRslLDRV2uqz1GnPtiUTPlmm8ioqCG+MlWNC+X2vYVLcHojcFUtoP7OeJrvYNRduKT2Jf/oM0BYYuv8NOh9nrjHOFyrYD7h70B1CEeo+VSHlAQ9oBRSybkypBfGiHo6GF8xY+Dc0dE2IKCL4e1TgGXjJZRWs8U3I11K5lb/OdKMyTl+u5hoSM3BizYmClMebWzyQOjhdDzG8gvkf+LXTPj467m36EMnDOTdPb9iwJNJhxwPyvUjKWig9/F3o8RKwApjNafHLDWzgIz/tsq5bVthaVUCfJMc+ZenlvyfVrTGu712jHue4BHherKskGNyJUliPGbX60uSpJh7gqoTq1zi8ni3VF6Qi+NpAYuqDw43AJb13BmVfg8wyuzwA6XbOarhjiiTT5MlLS8ctCC3vTOsFMwixmwHUtGYeMC8I5HkDIYa0+NuETounWOtFPOZmGmSwVwRtoirz3GxfQjjtFmpdUVbWC/h4pq0Af0TziXE4PKnjV+2cZd6PAsUe66DiufVTZeBrVNVol9XFQykgpndqM/SLHl+vdD254luBldKwN6JarXlCQJF8NFC3oWu0bqf1fMjH5wpxfxCBP7eqbi880jm3HJdp6nKTNRUz7oo06HbsKGwdJIgEikjLUU61gnAIaYGBxKNPSl8ZxeKdtU6iX7CTq0rTfkb4TbIWXvOGl6yAIm7ucTWX8aok4bl1qQJCLTp2xjkGT9LMihCPlc37cm+lGpVlRo+1TWBUEkjlPUXkyoPOEzcaKRjdUw9KZZZ6Egok4Jlui9aUjK5RdWC1ZCsXQOd/ybonNgMIqaImFRhbaF047DN2Ao3z5yeRzwt/EovD2/gDN9OtfNSnuFhkW85xSTC8lBFe8MTxVZKqLUfFf7XKpccECs4Rie3JM/aIy1TeahbWz3viu9TlHNkDCxxtgqZijFHiegmibcph1BqOTZ8uJUmB/C9B1ml3WZMDKNMkAueGLPcHgzEqIr9/cGZ/iQ5QXOxhAd/cTheBxwDcUxAZblfRAOO41aWMlwjIPYg8r78iHIDKAp64AYXuQpAwwwSsT4/SoSKs+4l2Lrj4Lh4weCeuJUM9sV5/HZwhq5Li7DC0XyVfn9C57RBHlEqKBZaGbM157ydCaluixcWYXl0ru1rwXxHtmFTLxtFSlwl5N1iasdMVLgbuYIx3QmqxA8aZ/Ws/ljvh3YN24mMdvErQfUkef0HoITkDIKuN1qIWC3/Lna8CL0j/I2HP67gA/eorkyOkTRDURXzroG48FLEZZgZegMnoxPkEwaE+g+rOVQSy7JoYw5P4ZXQ+Mzk2nVJhLDvNv03oedkcKg6thmnoktSd1qW8QDe4aq/6kStu759+slWSj9C1oSFVV7cqd+j5F7q0hmjwsi0kJ5YYin0mVfdoof596L00tPZlkYsxB72lyJfanhi26x6EJZDdtynG19Zr0AFYi9MSfzv8nyARW5g6vQ0eW4njCIPgGcC59aXBZOAr4N1kvDhoIb0PIEpS9JsACwAu/5RUlOmMXHr8f3Pi7kK5pIwrP+atxpZL3B1RaPSqJ/oSFHHlz0yRb4sd4JbiKo2OHgvhV3LAnhTW/n/3jGTad2u4kD1lirInINaYnnPpJKfWY8+n2MmnXr1zZ2YY4a9BaDtSoW8E/YTp+ZK/qCSv6U8RTjwdVqCx1TnX+KviszRezMr+FukxYIGg7ZZK01cAAn8b4+JJTVetjUBagt4YnQHqJ492aJ7272oZ9y+MD7wiISrQO88rp/zwzL0OSEskXQUsC/y8zxo1RlnIrMByVOsGoCEuLs/ekMo85h0mMLF6cCdCOHDaypJ5YUVFay55XOqWXUQ95QHHoF6zh67ndThU0Oil7CWa0roJOkKex2In19//m9I8USDZEWZiG7Iie47O/01OtPT54pmuzyNYmymRFgr8Et+ItSNl+U7A7op+FDn2ncJJuxSLViB0y626PRDkduRziOtBZlcJJSk0kpkE/94R8fiSBb33LtEAY/ClB3pF9nQqqiVQzoKbcvRHPEwB0bdISXhbAaLFzDNKxM+uzE9DRetz8SzE2yE7TK2dsyVPC6952ZEsrKo1A1PGlbYFGlRIS7WvZSkqPP/H/qz8szRDSTfPt9Ihpo9Lsed4iyFGblTpNAY5lvMO/NGV+G1F4dK6hvfyyvwNtwsg1EcNO/PywUKRQwdYFRFxQpQx4TUq3AletZBhi9vZHX1fEOyjDc9YywvKA/yeUq1WxO5Asf7plIP1BJsdyvUntXoPmEMvLNgg8bsGiN1V/K8FBnKkKmMlYyIp12HDuCRBw/99PlZe0AoX9ba1/x+XgLvKJsldWSormHUmaX23dYhN04olYjI6BBKN3gCzCAUmvprw9PU/mmjUM4P7tNVCqLHXMLgsbtzXGFtz3R6svkL50apnS3/6u/cdh6IYpHkbTTSHAtMOAeNh7G98wu1Unl7Ul/htS7V07lD0seLTNRQT6D5w8ab2F5m7s2CSY+lICIkgyZLIc97Vv6MdNiavMebrQLsMnoI3vtep7KtpeGiTWCUslHCx90+RDW0Gz3ce27WNsvTxVAEiYrDBEtkcLA8g5Jfu1taiFi2ycK/v+JZJvTVP+8dYqNDGyUA3mWhv7tM6MVoIo21pqfTajllUA+s7s+rZuQXOcbaMJ61sDzdf/JFGIo1iyaMHBrO3U+XaGLWTAzjYUOQnZ8PVgY0Bo9g+607dHcEq5s0r06hbZszkE3GeGZKics/3h/ieK8kS4hd/vbfYaqz++A/K4iMsvWrwIIo6IoIl0E+u5ygjnSPY3CKe5CWI5f9QRpvMFcf41XqHTc4YPN3PVBF0hvkv9R2dWQ7isGb/ykjLDCb0igwCCJldPg3s4xBaL7grbII6w8I7PFdu/6ktchDwe/zT42c/sINJ3zQlwwYT5FvolHU7v3UqEG9+fNth0HBC8GEiVOygc0g88K+Y1pcuCRh4l9GIVe8XO4T8gDaiUtqdhfU6c0yDGpRagNV0dwTRLneFLlFa1cwDa/lKdMruQ4wRX8gc6INvcu5XaNa4dCtVrTFWNmVRdtOBUUE2sa8grLLUtOV0YBjBjw62wkjzJwUo4umhAlwI/DGw0ZTkWNEbFSa33gFNgKZsvw0PlIxc48AWUf5weKzMmExUchXQHIZ6upk9uxbio8oWqz4FKrrAS1U5ily4dYozw2RIKGHNkLYKHLVkmSs8uxjy51SVhh3YDLQ/dUoclpAwjDBJPYAm716EoQaj9ftBXKHMllSqdWSbyYLwoRh5gXSgf79d0rsQneYHkgzVdu9mbHp+5ai0dwwf3L8qFp1ggN9ahKvV6J31IML1E/Lf4/3hzCBizdDesJWjIxLl5HaOMph+LITIeeYfaNM/2Pl2sbwQ8z5N+e/FORHfLr/iUbxI+r9TTdQk7QXjCLSxCnnGWCp0Xe7z/b/lDuUM4EcvlXkrIhiieF98FAMliquo/7bWdtdAZ0LdFLB44igauDrwytg8IR3YUsYMUgL3lfX6pXszcIfSvMZ+5fO1nAGbOAP/KLaIxCiHLuTx8s2v2yWqQtYFBN342Q6O1VtrmpJjjHlZL/lQOuk/qYZVmgR/qItgSGicYA5FThU18+nUYD6djvBNKm5I4kfEEP76UhoabR+R12Tbj/qS68qzWdDtAIAYzU7P1EIHPURoKtGy0ShogxuOkEZ9ZP7AP1CK0b0wD4a4N/kF4ZEih6kHuGqzJOnteJbTjmGJ5jYHjbIcir+QwroTmrFYh9WXu1sjf/DY6E0j7jv2Wh/C8BvENqaFV+5+S3OHt6y1sp1ecSHPQ8gQMNlGsTiZi/apDcXBPHV6kHS73wa3yi/smBkLbbWGwcN0wpUG75phc1qrhcPFcavi1IqUMtqHRhMSjG3lvVsVo4m5nFg2r4RW8Qy3Dj/363iwzo7AeqH4xu2M2oyCn7y0CWGBQbQu7Ilv26MRgbAUMpwrav/pUmjJv6ididBYE/bkLteU6vDyNRQMvUww4SB4MMtIlaRJLk6OdwxSNwMGVcBWOUWBJPbXpFySt6ZmIUbJHcCsfwqvpcDoh9zNExJ4NF7eUVGCSqkc6snsm4l5ZCxEJqhtmzKFRBnuzjllTuZoNEKjoyJd8BjteCtMlFv6E0Mh5OdB0pPPlaCOEjmsm1pL0D86i8hZqQcyNlwTOHhdhdBcymvkR330wW1eErEKhanER6zAhOBTIHvuo6H4/069L8XxYyZHilDJOecEvhOlsn+WgwEVnv4QnptrIwXbxX367GRWqQ/t6cOVE0GKlazYwTzVrfGwDwXQ5hnalbGdhav+yrZMAyOcGMK18ySYfbRodJy2gCPRKXGAf2QR871swXfnP9UpI+3YamG1uFUGCZGnESMrTwUsPE+ac4pLRLOzBb0XrI/ds6Dev1s4GkTCTrXxDRydc/INBMvT0gCQx27sbK6SRc0Rux1WGEyVAp3VqoyOTa9DLD13h320uS1/NruhTrPQ5nL0FNyZlm4QBSaGq/n7hRlFg7y7LfdUi1U4al/63Bz6JL7VNIXwFKcNsZvn1LYaSnyWYx26v8KXoAR1kLTM2WHKMrd2k/gucs+Jh83UiXimTIvPo4KhkijkDAUzUDQAumzxZcnteuzhfWEe4wlwa0uDTd6ygshAJuZyjGzlwzKJ7aUtWuRA0nLM2oDygkyW8rUkxeC0qCSGdqvP2YoXQ/uSEABMf+W/2oBL0NkP+2Ez2c6anaXNsRegw4FsGMYCHQnpLA8rHgxJoaM0rLj9XJ1IJB3mnxKZhLFZVOBNnkF1RzRsecdYoXF/Khov4Hh/mPnxh1CehR69Ar44YEQhZmGVKHkihHk0ki9bB8dY6cpn1kV9NVJosCKfsN81f64MHI2UwRd+WSEuTbyCSvnCNmo9Lf9j8LO45f9YCuOJjUd7iFeWvxzaSA99vxM42Zq+FEJTin1O1Ii9Kb2kVySxcmVDFzyz3JnZaVmHukjH/lgmzcNlsq3A7KYI5eNBQB1VUNl+KIhpiA9Eq9xy5hb39hZFeYlNPxRjZSSGUv24SLizqognV4+CJjLeWRazInaUDPGjwzKGeLiy1ycQpj0Ug+TDbu7sGYHYAqxHCzvboA7UU+Edg8gZW2lU4dliwY45uAtwRcl2FKb3ZDHlkTRTZf/l7gc+nDHB9CHc23bR/iKzAIkdafcGFJmj5T8jpO6lcP3VXAlmlHd6UybRnxs+4NHhxVUqe/tnBt0jJozQ85jYkjYzlr9v76iNtPXAw3R5rwF2k6FPFEboK4AdnHtTlPmCP82DMBycr9DVFNjXKQ0kCWlRtpahArrzohBpt71qdpYrxLmWnR1cqzYV3S70Gez2qannF7soTutA2elFVpmdsy07ws3EIMI+FO5sPKwpXgmVFslAXYOX4ftDTCtq4Sq7LIqa6++4gpA2+5l/TjVtEJO9l/Vh/D6mYf8OmHnDsQI/pBS/aBWJBnXBfqR+uBqW2w7eJRX48B89HnSfZ+gMmiqA9gxp4fm6ZoJXIc5jgUie1p2gNOcpQfI3uMq+lKosA1iQMiyBBo800JtbbhY2GYBBgZhdltmL938PByToy/959rcPzbh5V9PUqNzwkbjPmAs4uGxuccEivlqF8f8U6pY2ApBwaYUIb1qAIcunlf8iLSyfRZH7OxbY2aqbTskvwxzoA/q9MJm9uD9fHjanqwIbN18dSIeNz7a1FzzJHEnMT5triSjnNdNbfMEq4K2acyMTXaNymDR/WPFQrCICm8x4HR6ROvVJw7GB4FX1iCI5tjUoiWJSdlulHWdAUBvdHC3mTTHnpw9YfEyGCgkbngJpd1pNSir8lZPA0JZaMKjeEer8Z2Y/UmbaEc3SjMEED+tKwXgMsal2g/c/KpdLSx4s5xK9d1j/9fQxeCU7WxPAS6AjJewFtEULgyuP136lz1xOdhppIHdKlm8Ww4RGM7GKFTQO/uyTzR5KrZ5qId4feuqaQ6+E9Z67cQL33Qw1oF9WLwZJx3yfmA9VzFOakYnEQVLsb6AcoPugdskWAPKeve5CEEblFfm0KXgw6rWLAvHGhbpLBmNFC6OIX4ENjCYOn+AsgURiQFt4Pv7S3apsqVoyKBzAjuTSx/VJVweYu3ktBn0z+2/gAo4G3zZz3HcDnwZ9cZ/1C1isqJgkN7gT7bRdn6WcIEGIgtxBk+HSEEDgpkuC5h2k10gUArMYqms7lTAj9nxAA/PzZ4C2dQ3ba8d7RWgephp0mkEnysGPjsS2b7tdKMFWH4qGQXtZuOdoYdN1vNnLO29TiR9Ar9wDK1Q77JEJf/d2ETXptkU3woUIsUXozKgJ83f18jMUPGEntwtLPQLy9vBqjaObRugRwEt4Q7QePmcFxs+I4zFDOQQIwvTDWl3DQCsKX7HPXv4mOWjGjLig+TRM3x1jZc3MYh5MKnyge5bKKVSq3U/1vei4JWgqQ3GkoSUYY7oz+l9Qmy6Ui82clmcxHEtzPuv/YgscsrRbhYkXxHOpYLS3+3yZxexgOlZF8xPihB6+mHC9AbBuYCyphfs7kpz/m98LMSX95lmS2kd2wor0A7USbyQrsYQJOo7qRB+5WGRtIgqrkUaxWI7p3cHP5Ww5+3aKRVKuCRhWqp8skNiLRNcyZXGmDISH8CXp4C0rCvew3QW6YmZg5VzK/bN4KEcnvJQMyj7c/3k0Q32+ClX7TQC9jYCw4HVe4cjo/ZHJeYdZT2G/DdzjXwxYojXO1gq3ZXICwKvNQS7WnncqdTumTiiEmMtj7mt+40LQWNSVsSNEK9LGZZBM8XIJOcHMamlw3K+APk/zFLgWEPAOy/kzu0wxCE5OCFYoSczUCR7F8MZsj8twHkTyelaHHzS4iI787htuRD693uzASnRQj+5R5u9GkA+I/YgAJ1eOrUAD5LXVxxTvsr2DgzvoFVmjhFxr+GuMAeaPjomAqQCgwRpv1TKLnZMlTi2tNia6ivFTJkiorn2uok2jayIoVVUhlBcgLtA/s6+P15TiDVJyqsFMvlU3Cjd8ZjnNjRUtLRAinHRFdgLumDV2Cgb8PRqS0Rq0rdg2M+WXIvWyzX9PjeKZ3l/Qw7KITRwhy/MK1j+W6TxZwXHKKpnNVIeVPtk1eepWUR6MsbAEluyVSsYkcLL6t5q/4KiWdB5z8tQ//B4Yq4gkT4ywLsTs9670jc0h2z2TKTiSCEzTVFATNqxXDc176GYnlErCK6mehMpOSezJXeufWpbLEvp9lwO3nGrRY9IdqIU+LTEjBGexANGJ3wYLkWjBgvek7AeY7aNwY5KmwN0KV2Aolj652weSfVyf3Y1ZRbOjIsUlqO5fIkoQk0G8kW9+AjjG5bbahu2/6HFP+D5DpcAyxWUwj9lj+l+7rU3Fc1WE9DEQZVV6lotG4KkL+iu4bL6QXgndYLA0fXOIBa+i8oqPAIkIeDGl9DeF3ZmU1QREAZPRW1GK4nDZ88ml6gCZXF3wCjvwmORgfOogw1c82fkxV8pp5s3hpiik0n2B2Jbs8VaksW5FQCBPjGpupRmkhnKl9vg5umAWbWMR03MAR4Y2mYav8Lovjna/nItz4YDGIEJzBuVOCistXbI33daFr+cUpm5r3Ayoc+wYOgpy6VQenDxwgkf3jPDFvcARlOMiSwL2pA5FxDBbeU25T/1AKgcgVbf+9209OsIxiK7mzDm2lMwWSq2DEbuBXgSTPoqamn4/caB+6iyZAR/MLGTmO77ZY3IAVNdC82AAVkaFOPiIuoKa2hIy4y2+EzIml/yXIWDPXnLD+iX+K3UJ/MSLORNWVGv23V8T+36Nc14L2qLUpe415eAEEChFzqpv/EviE9G0KTd9FFBTyPF6X8mh7qO1g4C1uaOGlzp5yvpHp+xYdCpg50f3+Azno6dzl5GXi+kiJUewGLysh3KGDAStVyedQIrxo53qraIrTomN++CaOipA8o+bA9lYAE9pAFV8hd94PIfuCS/JW9J+j/IBvAw1gxQoEusBfYvRZ6SGoybsL749s5+49HxIL9JBj8i+t1aExzO+JizuCKTn6P5TOvL0qbbhBnH4XEl52l+xEgfM5i/1d7Ab4c6TGU/AllsLo8+FTbCzYks/NfUmefjddR8tPD/2GJwKNpRi5wWbFCoJny1uDRyzPpVbtiIafpiiseW21V2dBa9is/uyMEVPf2oyPbL/EyLlAjCED5pw3io/e+CBgsPotNfZt4zSKyzPxjXWtn36oswK5Sko6X0b8ubNpZ8zJX/eIP3y7mQW6xu6U+FzcgZSZiSs6CHr80Hu0BIY5GK+Mt+dE6l3T7i+WjDsdbj8X1dxcHn2HjEzRMWJCMqHi2bw/3KpFrHT2C98iqo33QG7Ss4Z+/mIkZexs4LuyM3DVXUXV3BT9dCfUHj6ZyjoTKGCzqCJdeQZxOwsg13thlELwfYYSH9or/gXJvhLrQ6AV51NTpM/+hWoNIrPD3R5kguyhzNT6Tq/b5EDrwdt6Q1g0FLM+W93tPcdFqh6dhqHVmpP4wliN9bo++qo+dPXqfpG6n8Jc6xIaXkVwu4p6dZ/rNJyKHDesHR3e+cGAOL6j9okq6eK0pI1M4dWHNWDKPUqWU1tW7qGeCDZ2WFzTEoE68ktXM5F2U6u3RaQn7C9m7GJfdtZKp5dhMoyiiCtZxDUZXxtvVX4Z+TsY0D9amkd6K3wupVa/alH5pXEyqXIW8pLMItk+hQ0GUTiA4nD9rHmyXuzM99454ToHpxPlwHtkVrmGH4hen2H7mfryxlOtSduc2pQjxa13R+6P7ifkl1AxVS6UgVbA4V3+vAvSm4oLb2Vnecp3LkKwNSRlTA9f39Mn/68N3YbBV/X11kZVOnfsgKrlZGlYZCTIt7azNNp7RP9BQDp6dtWRdc/+RgxNKoMRpXK80pxwCnHgOuE5ZnHwAdCp9PdDmADke73oU0WijWBbM9kTI+x7DSXP3Z7hPzMftL4JGy4Az/HPOBxP9U8iHeQfMeFDtAFAEQfqWdSo/Et7Pf9ADQZLfPzYjf3KYa7W5XMkq64Fb3G7gu3G8I7YTcwvAwI622QmLcqt42hFC56wHuWIDfib2Yo8LTPnHaXLjEwaUA6gKqxekb+X/Yhy0/9Yf71rPEgQuIM7xRpCJQkgJdnXfPKtxaH1j3Cc93issP6v9FqZ7+6iPPV1YtGqISoH5cYoO6np5WLOsHpZ+yNTcwb+gIl2Olb10AaWOfCoC/jsNxotrj2WopLfV7DquwkpFSaZYV7RsdrMJVvCfhnvx+idf0d+eF5byJOpWw37fBl2aGGEVJEhng7IfCqjGb59nUDy/cEcndre3VqkRMeKvXlem5inwsknBmePedNn6xPfiEr31StFfa0BRoQb8LuJxQLb5unKR62b1h/Yin+CR7JDJcCtSxKEkpD9bGW8JWfSuVt7je2GTkx0hCRhGE5dYVa2bWusTlusvzPfU0wH7uFWRO22zbolJCiQLBTqAR7y+WfMcQLoolK5DPI]]></t:sse>
</t:template>
</file>

<file path=customXml/itemProps1.xml><?xml version="1.0" encoding="utf-8"?>
<ds:datastoreItem xmlns:ds="http://schemas.openxmlformats.org/officeDocument/2006/customXml" ds:itemID="{70EA6F76-9FEB-421E-83A1-0BDDA654645C}">
  <ds:schemaRefs>
    <ds:schemaRef ds:uri="http://mapping.word.org/2012/mapping"/>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51B0D20D-5987-4F45-B594-7246A8F849D9}">
  <ds:schemaRefs>
    <ds:schemaRef ds:uri="http://mapping.word.org/2014/section/customize"/>
  </ds:schemaRefs>
</ds:datastoreItem>
</file>

<file path=customXml/itemProps4.xml><?xml version="1.0" encoding="utf-8"?>
<ds:datastoreItem xmlns:ds="http://schemas.openxmlformats.org/officeDocument/2006/customXml" ds:itemID="{6BA71157-1825-43D3-9AC2-69308E527C3A}">
  <ds:schemaRefs>
    <ds:schemaRef ds:uri="http://schemas.openxmlformats.org/officeDocument/2006/bibliography"/>
  </ds:schemaRefs>
</ds:datastoreItem>
</file>

<file path=customXml/itemProps5.xml><?xml version="1.0" encoding="utf-8"?>
<ds:datastoreItem xmlns:ds="http://schemas.openxmlformats.org/officeDocument/2006/customXml" ds:itemID="{B160A743-2551-4C82-A3F6-537CE19788B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53</TotalTime>
  <Pages>4</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yangzq</dc:creator>
  <cp:lastModifiedBy>a146459</cp:lastModifiedBy>
  <cp:revision>19</cp:revision>
  <dcterms:created xsi:type="dcterms:W3CDTF">2023-07-03T09:25:00Z</dcterms:created>
  <dcterms:modified xsi:type="dcterms:W3CDTF">2023-07-03T09:30:00Z</dcterms:modified>
</cp:coreProperties>
</file>