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宋体" w:eastAsia="宋体" w:hAnsi="宋体" w:hint="eastAsia"/>
          <w:b/>
          <w:szCs w:val="21"/>
        </w:rPr>
        <w:alias w:val="模块:证券代码、简称"/>
        <w:tag w:val="_SEC_cac4d83d41894224a66fa3faf38e51a6"/>
        <w:id w:val="-791677743"/>
        <w:lock w:val="sdtLocked"/>
        <w:placeholder>
          <w:docPart w:val="GBC22222222222222222222222222222"/>
        </w:placeholder>
      </w:sdtPr>
      <w:sdtContent>
        <w:p w14:paraId="6EB21765" w14:textId="77777777" w:rsidR="00797E66" w:rsidRDefault="00000000">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792509494"/>
              <w:lock w:val="sdtLocked"/>
              <w:placeholder>
                <w:docPart w:val="GBC22222222222222222222222222222"/>
              </w:placeholder>
            </w:sdtPr>
            <w:sdtContent>
              <w:r>
                <w:rPr>
                  <w:rFonts w:ascii="宋体" w:eastAsia="宋体" w:hAnsi="宋体" w:hint="eastAsia"/>
                  <w:b/>
                  <w:szCs w:val="21"/>
                </w:rPr>
                <w:t>600860</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461047733"/>
              <w:lock w:val="sdtLocked"/>
              <w:placeholder>
                <w:docPart w:val="GBC22222222222222222222222222222"/>
              </w:placeholder>
            </w:sdtPr>
            <w:sdtContent>
              <w:r>
                <w:rPr>
                  <w:rFonts w:ascii="宋体" w:eastAsia="宋体" w:hAnsi="宋体" w:hint="eastAsia"/>
                  <w:b/>
                  <w:szCs w:val="21"/>
                </w:rPr>
                <w:t>京城股份</w:t>
              </w:r>
            </w:sdtContent>
          </w:sdt>
        </w:p>
        <w:p w14:paraId="41387C52" w14:textId="77777777" w:rsidR="00797E66" w:rsidRDefault="00000000">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765961556"/>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1838890751"/>
            <w:lock w:val="sdtLocked"/>
            <w:placeholder>
              <w:docPart w:val="GBC22222222222222222222222222222"/>
            </w:placeholder>
          </w:sdtPr>
          <w:sdtContent>
            <w:p w14:paraId="2F062EBB" w14:textId="77777777" w:rsidR="00797E66" w:rsidRDefault="00000000">
              <w:pPr>
                <w:jc w:val="center"/>
                <w:rPr>
                  <w:rFonts w:ascii="黑体" w:eastAsia="黑体" w:hAnsi="黑体"/>
                  <w:b/>
                  <w:color w:val="FF0000"/>
                  <w:sz w:val="36"/>
                  <w:szCs w:val="36"/>
                </w:rPr>
              </w:pPr>
              <w:r>
                <w:rPr>
                  <w:rFonts w:ascii="黑体" w:eastAsia="黑体" w:hAnsi="黑体" w:hint="eastAsia"/>
                  <w:b/>
                  <w:color w:val="FF0000"/>
                  <w:sz w:val="36"/>
                  <w:szCs w:val="36"/>
                </w:rPr>
                <w:t>北京京城机电股份有限公司</w:t>
              </w:r>
            </w:p>
          </w:sdtContent>
        </w:sdt>
        <w:p w14:paraId="1B3B86B7" w14:textId="1828B68E" w:rsidR="00797E66" w:rsidRDefault="00000000">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457532359"/>
              <w:lock w:val="sdtLocked"/>
              <w:placeholder>
                <w:docPart w:val="GBC22222222222222222222222222222"/>
              </w:placeholder>
            </w:sdtPr>
            <w:sdtContent>
              <w:r w:rsidR="00937798">
                <w:rPr>
                  <w:rFonts w:ascii="黑体" w:eastAsia="黑体" w:hAnsi="黑体" w:hint="eastAsia"/>
                  <w:b/>
                  <w:color w:val="FF0000"/>
                  <w:sz w:val="36"/>
                  <w:szCs w:val="36"/>
                </w:rPr>
                <w:t>2023</w:t>
              </w:r>
            </w:sdtContent>
          </w:sdt>
          <w:r>
            <w:rPr>
              <w:rFonts w:ascii="黑体" w:eastAsia="黑体" w:hAnsi="黑体" w:hint="eastAsia"/>
              <w:b/>
              <w:color w:val="FF0000"/>
              <w:sz w:val="36"/>
              <w:szCs w:val="36"/>
            </w:rPr>
            <w:t>年度内部控制评价报告</w:t>
          </w:r>
        </w:p>
      </w:sdtContent>
    </w:sdt>
    <w:p w14:paraId="55ABD898" w14:textId="77777777" w:rsidR="00797E66" w:rsidRDefault="00797E66">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389240398"/>
        <w:lock w:val="sdtLocked"/>
        <w:placeholder>
          <w:docPart w:val="GBC22222222222222222222222222222"/>
        </w:placeholder>
      </w:sdtPr>
      <w:sdtEndPr>
        <w:rPr>
          <w:rFonts w:eastAsia="宋体"/>
          <w:b w:val="0"/>
          <w:color w:val="000000"/>
          <w:szCs w:val="21"/>
        </w:rPr>
      </w:sdtEndPr>
      <w:sdtContent>
        <w:p w14:paraId="3CA12F50" w14:textId="77777777" w:rsidR="00797E66" w:rsidRDefault="00000000">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445002281"/>
              <w:lock w:val="sdtLocked"/>
              <w:placeholder>
                <w:docPart w:val="GBC22222222222222222222222222222"/>
              </w:placeholder>
            </w:sdtPr>
            <w:sdtEndPr>
              <w:rPr>
                <w:rFonts w:eastAsia="宋体"/>
                <w:szCs w:val="21"/>
              </w:rPr>
            </w:sdtEndPr>
            <w:sdtContent>
              <w:r>
                <w:rPr>
                  <w:rFonts w:ascii="宋体" w:hAnsi="宋体" w:hint="eastAsia"/>
                  <w:b/>
                </w:rPr>
                <w:t>北京京城机电股份有限公司</w:t>
              </w:r>
            </w:sdtContent>
          </w:sdt>
          <w:r>
            <w:rPr>
              <w:rFonts w:ascii="宋体" w:eastAsia="宋体" w:hAnsi="宋体" w:hint="eastAsia"/>
              <w:b/>
              <w:color w:val="000000"/>
              <w:szCs w:val="21"/>
            </w:rPr>
            <w:t>全体股东：</w:t>
          </w:r>
        </w:p>
        <w:p w14:paraId="0EA0DFB7" w14:textId="153AA042" w:rsidR="00797E66" w:rsidRDefault="0000000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260419055"/>
              <w:lock w:val="sdtLocked"/>
              <w:placeholder>
                <w:docPart w:val="GBC22222222222222222222222222222"/>
              </w:placeholder>
              <w:date w:fullDate="2023-12-31T00:00:00Z">
                <w:dateFormat w:val="yyyy'年'M'月'd'日'"/>
                <w:lid w:val="zh-CN"/>
                <w:storeMappedDataAs w:val="dateTime"/>
                <w:calendar w:val="gregorian"/>
              </w:date>
            </w:sdtPr>
            <w:sdtContent>
              <w:r>
                <w:rPr>
                  <w:rFonts w:ascii="宋体" w:eastAsia="宋体" w:hAnsi="宋体" w:hint="eastAsia"/>
                  <w:color w:val="000000"/>
                  <w:szCs w:val="21"/>
                </w:rPr>
                <w:t>2023年12月31日</w:t>
              </w:r>
            </w:sdtContent>
          </w:sdt>
          <w:r>
            <w:rPr>
              <w:rFonts w:ascii="宋体" w:eastAsia="宋体" w:hAnsi="宋体" w:hint="eastAsia"/>
              <w:color w:val="000000"/>
              <w:szCs w:val="21"/>
            </w:rPr>
            <w:t>（内部控制评价报告基准日）的内部控制有效性进行了评价。</w:t>
          </w:r>
        </w:p>
        <w:p w14:paraId="4CB3262D" w14:textId="77777777" w:rsidR="00797E66" w:rsidRDefault="00000000">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1204598537"/>
        <w:lock w:val="sdtLocked"/>
        <w:placeholder>
          <w:docPart w:val="GBC22222222222222222222222222222"/>
        </w:placeholder>
      </w:sdtPr>
      <w:sdtEndPr>
        <w:rPr>
          <w:rFonts w:ascii="宋体" w:eastAsia="宋体" w:hAnsi="宋体" w:hint="default"/>
          <w:color w:val="000000"/>
          <w:szCs w:val="21"/>
        </w:rPr>
      </w:sdtEndPr>
      <w:sdtContent>
        <w:p w14:paraId="0FCC7D1E" w14:textId="77777777" w:rsidR="00797E66" w:rsidRDefault="00000000">
          <w:pPr>
            <w:pStyle w:val="1"/>
          </w:pPr>
          <w:r>
            <w:rPr>
              <w:rFonts w:hint="eastAsia"/>
            </w:rPr>
            <w:t>重要声明</w:t>
          </w:r>
        </w:p>
        <w:p w14:paraId="32E8A989" w14:textId="77777777" w:rsidR="00797E66" w:rsidRDefault="0000000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14:paraId="22BCCB1B" w14:textId="77777777" w:rsidR="00797E66" w:rsidRDefault="0000000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14:paraId="3FC89896" w14:textId="77777777" w:rsidR="00797E66" w:rsidRDefault="00000000">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904649398"/>
        <w:lock w:val="sdtLocked"/>
        <w:placeholder>
          <w:docPart w:val="GBC22222222222222222222222222222"/>
        </w:placeholder>
      </w:sdtPr>
      <w:sdtEndPr>
        <w:rPr>
          <w:rFonts w:ascii="宋体" w:eastAsia="宋体" w:hAnsi="宋体" w:hint="default"/>
          <w:color w:val="000000"/>
          <w:szCs w:val="21"/>
        </w:rPr>
      </w:sdtEndPr>
      <w:sdtContent>
        <w:p w14:paraId="0D927ACD" w14:textId="77777777" w:rsidR="00797E66" w:rsidRDefault="00000000">
          <w:pPr>
            <w:pStyle w:val="1"/>
          </w:pPr>
          <w:r>
            <w:rPr>
              <w:rFonts w:hint="eastAsia"/>
            </w:rPr>
            <w:t>内部控制评价结论</w:t>
          </w:r>
        </w:p>
        <w:p w14:paraId="477DC8D0" w14:textId="77777777" w:rsidR="00797E66" w:rsidRDefault="00000000">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077783421"/>
            <w:lock w:val="sdtLocked"/>
            <w:placeholder>
              <w:docPart w:val="GBC22222222222222222222222222222"/>
            </w:placeholder>
          </w:sdtPr>
          <w:sdtEndPr>
            <w:rPr>
              <w:rFonts w:ascii="宋体" w:eastAsia="宋体" w:hAnsi="宋体"/>
              <w:sz w:val="21"/>
              <w:szCs w:val="21"/>
            </w:rPr>
          </w:sdtEndPr>
          <w:sdtContent>
            <w:p w14:paraId="3F8DB233" w14:textId="5D9DA79F" w:rsidR="00797E66" w:rsidRDefault="00000000">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339702499"/>
        <w:lock w:val="sdtLocked"/>
        <w:placeholder>
          <w:docPart w:val="GBC22222222222222222222222222222"/>
        </w:placeholder>
      </w:sdtPr>
      <w:sdtContent>
        <w:p w14:paraId="39FA11D0" w14:textId="77777777" w:rsidR="00797E66" w:rsidRDefault="00000000">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726223464"/>
        <w:lock w:val="sdtLocked"/>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246271471"/>
            <w:lock w:val="sdtLocked"/>
            <w:placeholder>
              <w:docPart w:val="GBC22222222222222222222222222222"/>
            </w:placeholder>
          </w:sdtPr>
          <w:sdtContent>
            <w:p w14:paraId="498A36BF" w14:textId="71C55F9A" w:rsidR="00797E66" w:rsidRDefault="00000000">
              <w:pPr>
                <w:ind w:firstLineChars="200" w:firstLine="422"/>
              </w:pPr>
              <w:r>
                <w:rPr>
                  <w:rFonts w:ascii="宋体" w:eastAsia="宋体" w:hAnsi="宋体"/>
                </w:rPr>
                <w:fldChar w:fldCharType="begin"/>
              </w:r>
              <w:r w:rsidR="00937798">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36742747"/>
            <w:lock w:val="sdtLocked"/>
            <w:placeholder>
              <w:docPart w:val="GBC22222222222222222222222222222"/>
            </w:placeholder>
          </w:sdtPr>
          <w:sdtEndPr>
            <w:rPr>
              <w:u w:val="single"/>
            </w:rPr>
          </w:sdtEndPr>
          <w:sdtContent>
            <w:p w14:paraId="56632396" w14:textId="77777777" w:rsidR="00797E66" w:rsidRDefault="00000000">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14:paraId="34592868" w14:textId="3DBF8862" w:rsidR="00797E66" w:rsidRDefault="00000000" w:rsidP="00937798">
          <w:pPr>
            <w:autoSpaceDE w:val="0"/>
            <w:autoSpaceDN w:val="0"/>
            <w:jc w:val="left"/>
            <w:textAlignment w:val="baseline"/>
            <w:rPr>
              <w:rFonts w:ascii="宋体" w:eastAsia="宋体" w:hAnsi="宋体"/>
              <w:color w:val="000000"/>
              <w:szCs w:val="21"/>
              <w:u w:val="single"/>
            </w:rPr>
          </w:pPr>
        </w:p>
      </w:sdtContent>
    </w:sdt>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632006371"/>
        <w:lock w:val="sdtLocked"/>
        <w:placeholder>
          <w:docPart w:val="GBC22222222222222222222222222222"/>
        </w:placeholder>
      </w:sdtPr>
      <w:sdtEndPr>
        <w:rPr>
          <w:rFonts w:ascii="宋体" w:hAnsi="宋体" w:hint="default"/>
          <w:color w:val="000000"/>
          <w:szCs w:val="21"/>
        </w:rPr>
      </w:sdtEndPr>
      <w:sdtContent>
        <w:p w14:paraId="497C2D43" w14:textId="77777777" w:rsidR="00797E66" w:rsidRDefault="00000000">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42168881"/>
            <w:lock w:val="sdtLocked"/>
            <w:placeholder>
              <w:docPart w:val="GBC22222222222222222222222222222"/>
            </w:placeholder>
          </w:sdtPr>
          <w:sdtEndPr>
            <w:rPr>
              <w:rFonts w:ascii="宋体" w:eastAsia="宋体" w:hAnsi="宋体"/>
              <w:sz w:val="21"/>
              <w:szCs w:val="21"/>
            </w:rPr>
          </w:sdtEndPr>
          <w:sdtContent>
            <w:p w14:paraId="3BE14665" w14:textId="3AFC9FC9" w:rsidR="00797E66" w:rsidRDefault="00000000">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208620448"/>
            <w:lock w:val="sdtLocked"/>
            <w:placeholder>
              <w:docPart w:val="GBC22222222222222222222222222222"/>
            </w:placeholder>
          </w:sdtPr>
          <w:sdtContent>
            <w:p w14:paraId="4C566F7A" w14:textId="77777777" w:rsidR="00797E66" w:rsidRDefault="0000000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14:paraId="2AFF6C8B" w14:textId="577EBAE8" w:rsidR="00797E66" w:rsidRDefault="00000000" w:rsidP="00937798">
          <w:pPr>
            <w:autoSpaceDE w:val="0"/>
            <w:autoSpaceDN w:val="0"/>
            <w:jc w:val="left"/>
            <w:textAlignment w:val="baseline"/>
            <w:rPr>
              <w:rFonts w:ascii="宋体" w:eastAsia="宋体" w:hAnsi="宋体"/>
              <w:color w:val="000000"/>
              <w:szCs w:val="21"/>
            </w:rPr>
          </w:pPr>
        </w:p>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1243873881"/>
        <w:lock w:val="sdtLocked"/>
        <w:placeholder>
          <w:docPart w:val="GBC22222222222222222222222222222"/>
        </w:placeholder>
      </w:sdtPr>
      <w:sdtEndPr>
        <w:rPr>
          <w:rFonts w:ascii="宋体" w:hAnsi="宋体"/>
          <w:color w:val="000000"/>
          <w:szCs w:val="21"/>
        </w:rPr>
      </w:sdtEndPr>
      <w:sdtContent>
        <w:p w14:paraId="23F3E671" w14:textId="77777777" w:rsidR="00797E66" w:rsidRDefault="00000000">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14:paraId="5EDC3DA3" w14:textId="0E0AE37E" w:rsidR="00797E66" w:rsidRDefault="00000000">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126240681"/>
              <w:lock w:val="sdtLocked"/>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sdtContent>
          </w:sdt>
          <w:r>
            <w:rPr>
              <w:rFonts w:ascii="宋体" w:eastAsia="宋体" w:hAnsi="宋体" w:hint="eastAsia"/>
              <w:color w:val="000000"/>
              <w:szCs w:val="21"/>
            </w:rPr>
            <w:t xml:space="preserve"> </w:t>
          </w:r>
        </w:p>
        <w:p w14:paraId="42358615" w14:textId="25A8E0A5" w:rsidR="00797E66" w:rsidRDefault="00797E66" w:rsidP="00937798">
          <w:pPr>
            <w:autoSpaceDE w:val="0"/>
            <w:autoSpaceDN w:val="0"/>
            <w:jc w:val="left"/>
            <w:textAlignment w:val="baseline"/>
            <w:rPr>
              <w:rFonts w:ascii="宋体" w:eastAsia="宋体" w:hAnsi="宋体"/>
              <w:color w:val="000000"/>
              <w:szCs w:val="21"/>
            </w:rPr>
          </w:pPr>
        </w:p>
        <w:sdt>
          <w:sdtPr>
            <w:rPr>
              <w:rFonts w:ascii="宋体" w:eastAsia="宋体" w:hAnsi="宋体" w:hint="eastAsia"/>
              <w:color w:val="000000"/>
              <w:szCs w:val="21"/>
            </w:rPr>
            <w:tag w:val="_SEC_0863ab331a614ec080242c3d6576033b"/>
            <w:id w:val="-779799322"/>
            <w:lock w:val="sdtLocked"/>
            <w:placeholder>
              <w:docPart w:val="GBC22222222222222222222222222222"/>
            </w:placeholder>
          </w:sdtPr>
          <w:sdtContent>
            <w:p w14:paraId="1A65B4BD" w14:textId="77777777" w:rsidR="00797E66" w:rsidRDefault="00000000">
              <w:pPr>
                <w:autoSpaceDE w:val="0"/>
                <w:autoSpaceDN w:val="0"/>
                <w:ind w:firstLineChars="200" w:firstLine="420"/>
                <w:jc w:val="left"/>
                <w:textAlignment w:val="baseline"/>
                <w:rPr>
                  <w:rFonts w:ascii="宋体" w:eastAsia="宋体" w:hAnsi="宋体"/>
                  <w:color w:val="000000"/>
                  <w:szCs w:val="21"/>
                </w:rPr>
              </w:pPr>
              <w:proofErr w:type="gramStart"/>
              <w:r>
                <w:rPr>
                  <w:rFonts w:ascii="宋体" w:eastAsia="宋体" w:hAnsi="宋体" w:hint="eastAsia"/>
                  <w:color w:val="000000"/>
                  <w:szCs w:val="21"/>
                </w:rPr>
                <w:t>自内部</w:t>
              </w:r>
              <w:proofErr w:type="gramEnd"/>
              <w:r>
                <w:rPr>
                  <w:rFonts w:ascii="宋体" w:eastAsia="宋体" w:hAnsi="宋体" w:hint="eastAsia"/>
                  <w:color w:val="000000"/>
                  <w:szCs w:val="21"/>
                </w:rPr>
                <w:t>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1962790951"/>
        <w:lock w:val="sdtLocked"/>
        <w:placeholder>
          <w:docPart w:val="GBC22222222222222222222222222222"/>
        </w:placeholder>
      </w:sdtPr>
      <w:sdtEndPr>
        <w:rPr>
          <w:rFonts w:ascii="宋体" w:hAnsi="宋体" w:hint="default"/>
          <w:color w:val="000000"/>
          <w:szCs w:val="21"/>
        </w:rPr>
      </w:sdtEndPr>
      <w:sdtContent>
        <w:p w14:paraId="4AD379B8" w14:textId="77777777" w:rsidR="00797E66" w:rsidRDefault="00000000">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465768322"/>
            <w:lock w:val="sdtLocked"/>
            <w:placeholder>
              <w:docPart w:val="GBC22222222222222222222222222222"/>
            </w:placeholder>
          </w:sdtPr>
          <w:sdtEndPr>
            <w:rPr>
              <w:rFonts w:ascii="宋体" w:eastAsia="宋体" w:hAnsi="宋体"/>
              <w:sz w:val="21"/>
              <w:szCs w:val="21"/>
            </w:rPr>
          </w:sdtEndPr>
          <w:sdtContent>
            <w:p w14:paraId="2381C29D" w14:textId="3DDA9C2A" w:rsidR="00797E66" w:rsidRDefault="00000000" w:rsidP="00937798">
              <w:pPr>
                <w:autoSpaceDE w:val="0"/>
                <w:autoSpaceDN w:val="0"/>
                <w:jc w:val="left"/>
                <w:textAlignment w:val="baseline"/>
                <w:rPr>
                  <w:rFonts w:ascii="宋体" w:eastAsia="宋体" w:hAnsi="宋体"/>
                  <w:color w:val="000000"/>
                  <w:szCs w:val="21"/>
                </w:rPr>
              </w:pP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728365473"/>
        <w:lock w:val="sdtLocked"/>
        <w:placeholder>
          <w:docPart w:val="GBC22222222222222222222222222222"/>
        </w:placeholder>
      </w:sdtPr>
      <w:sdtEndPr>
        <w:rPr>
          <w:rFonts w:ascii="宋体" w:hAnsi="宋体" w:hint="default"/>
          <w:color w:val="000000"/>
        </w:rPr>
      </w:sdtEndPr>
      <w:sdtContent>
        <w:p w14:paraId="4413D076" w14:textId="77777777" w:rsidR="00797E66" w:rsidRDefault="00000000">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14:paraId="3EE747F2" w14:textId="67766148" w:rsidR="00797E66" w:rsidRDefault="00000000" w:rsidP="00937798">
          <w:pPr>
            <w:autoSpaceDE w:val="0"/>
            <w:autoSpaceDN w:val="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629702921"/>
              <w:lock w:val="sdtLocked"/>
              <w:placeholder>
                <w:docPart w:val="GBC22222222222222222222222222222"/>
              </w:placeholder>
            </w:sdtPr>
            <w:sdtEndPr>
              <w:rPr>
                <w:rFonts w:ascii="宋体" w:eastAsia="宋体" w:hAnsi="宋体"/>
              </w:rPr>
            </w:sdtEndPr>
            <w:sdtContent>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sdtContent>
    </w:sdt>
    <w:sdt>
      <w:sdtPr>
        <w:rPr>
          <w:rFonts w:hint="eastAsia"/>
          <w:b w:val="0"/>
          <w:bCs w:val="0"/>
          <w:kern w:val="2"/>
          <w:sz w:val="21"/>
          <w:szCs w:val="22"/>
        </w:rPr>
        <w:alias w:val="模块:纳入评价范围的主要单位"/>
        <w:tag w:val="_SEC_3d3a68b60d594a77bbd9fdad987e2de2"/>
        <w:id w:val="852772374"/>
        <w:lock w:val="sdtLocked"/>
        <w:placeholder>
          <w:docPart w:val="GBC22222222222222222222222222222"/>
        </w:placeholder>
      </w:sdtPr>
      <w:sdtContent>
        <w:p w14:paraId="49BFF5CA" w14:textId="77777777" w:rsidR="00797E66" w:rsidRDefault="00000000">
          <w:pPr>
            <w:pStyle w:val="1"/>
          </w:pPr>
          <w:r>
            <w:rPr>
              <w:rFonts w:hint="eastAsia"/>
            </w:rPr>
            <w:t>内部控制评价工作情况</w:t>
          </w:r>
        </w:p>
        <w:p w14:paraId="64452F48" w14:textId="77777777" w:rsidR="00797E66" w:rsidRDefault="00000000">
          <w:pPr>
            <w:pStyle w:val="2"/>
            <w:numPr>
              <w:ilvl w:val="0"/>
              <w:numId w:val="6"/>
            </w:numPr>
            <w:spacing w:line="240" w:lineRule="auto"/>
          </w:pPr>
          <w:r>
            <w:rPr>
              <w:rFonts w:hint="eastAsia"/>
            </w:rPr>
            <w:t>内部控制评价范围</w:t>
          </w:r>
        </w:p>
        <w:p w14:paraId="4D33C262" w14:textId="77777777" w:rsidR="00797E66" w:rsidRDefault="0000000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72751208"/>
            <w:lock w:val="sdtLocked"/>
            <w:placeholder>
              <w:docPart w:val="GBC22222222222222222222222222222"/>
            </w:placeholder>
          </w:sdtPr>
          <w:sdtEndPr>
            <w:rPr>
              <w:shd w:val="clear" w:color="auto" w:fill="auto"/>
            </w:rPr>
          </w:sdtEndPr>
          <w:sdtContent>
            <w:p w14:paraId="55B512A6" w14:textId="11344754" w:rsidR="00797E66" w:rsidRDefault="00000000">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269588770"/>
                  <w:lock w:val="sdtLocked"/>
                  <w:placeholder>
                    <w:docPart w:val="GBC22222222222222222222222222222"/>
                  </w:placeholder>
                </w:sdtPr>
                <w:sdtContent>
                  <w:r w:rsidR="00937798" w:rsidRPr="00937798">
                    <w:rPr>
                      <w:rFonts w:ascii="宋体" w:hAnsi="宋体" w:hint="eastAsia"/>
                      <w:b w:val="0"/>
                    </w:rPr>
                    <w:t>北京京城机电股份有限公司本部、青岛北洋天青数联智能有限公司、北京天海工业有限公司以及北京天海工业有限公司下属单位，包括：北京明晖天海气体储运装备销售有限公司、北京天海低温设备有限公司、宽城天海压力容器有限公司、天津天海高压容器有限责任公司、上海天海复合气瓶有限公司、北京天海氢能装备有限公司、京城控股（香港）有限公司、</w:t>
                  </w:r>
                  <w:proofErr w:type="spellStart"/>
                  <w:r w:rsidR="00937798" w:rsidRPr="00937798">
                    <w:rPr>
                      <w:rFonts w:ascii="宋体" w:hAnsi="宋体" w:hint="eastAsia"/>
                      <w:b w:val="0"/>
                    </w:rPr>
                    <w:t>Btic</w:t>
                  </w:r>
                  <w:proofErr w:type="spellEnd"/>
                  <w:r w:rsidR="00937798" w:rsidRPr="00937798">
                    <w:rPr>
                      <w:rFonts w:ascii="宋体" w:hAnsi="宋体" w:hint="eastAsia"/>
                      <w:b w:val="0"/>
                    </w:rPr>
                    <w:t xml:space="preserve"> America Company（天海美洲公司）、北京京城海通科技文化发展有限公司。</w:t>
                  </w:r>
                </w:sdtContent>
              </w:sdt>
            </w:p>
          </w:sdtContent>
        </w:sdt>
        <w:p w14:paraId="1E995D79" w14:textId="77777777" w:rsidR="00797E66" w:rsidRDefault="00000000"/>
      </w:sdtContent>
    </w:sdt>
    <w:sdt>
      <w:sdtPr>
        <w:rPr>
          <w:rFonts w:eastAsiaTheme="minorEastAsia" w:hint="eastAsia"/>
          <w:b w:val="0"/>
          <w:bCs w:val="0"/>
          <w:szCs w:val="22"/>
        </w:rPr>
        <w:alias w:val="模块:纳入评价范围的单位占比"/>
        <w:tag w:val="_SEC_7387372f4d884cdfa361ab83758cba5b"/>
        <w:id w:val="-365529870"/>
        <w:lock w:val="sdtLocked"/>
        <w:placeholder>
          <w:docPart w:val="GBC22222222222222222222222222222"/>
        </w:placeholder>
      </w:sdtPr>
      <w:sdtContent>
        <w:p w14:paraId="7CA3A566" w14:textId="77777777" w:rsidR="00797E66" w:rsidRDefault="00000000">
          <w:pPr>
            <w:pStyle w:val="3"/>
            <w:numPr>
              <w:ilvl w:val="0"/>
              <w:numId w:val="7"/>
            </w:numPr>
            <w:spacing w:line="240" w:lineRule="auto"/>
          </w:pPr>
          <w:r>
            <w:rPr>
              <w:rFonts w:hint="eastAsia"/>
            </w:rPr>
            <w:t>纳入评价范围的单位占比：</w:t>
          </w:r>
        </w:p>
        <w:tbl>
          <w:tblPr>
            <w:tblStyle w:val="a8"/>
            <w:tblW w:w="5000" w:type="pct"/>
            <w:jc w:val="center"/>
            <w:tblLook w:val="04A0" w:firstRow="1" w:lastRow="0" w:firstColumn="1" w:lastColumn="0" w:noHBand="0" w:noVBand="1"/>
          </w:tblPr>
          <w:tblGrid>
            <w:gridCol w:w="7080"/>
            <w:gridCol w:w="2490"/>
          </w:tblGrid>
          <w:tr w:rsidR="00797E66" w14:paraId="155F0E80" w14:textId="77777777" w:rsidTr="00F30AA5">
            <w:trPr>
              <w:jc w:val="center"/>
            </w:trPr>
            <w:sdt>
              <w:sdtPr>
                <w:tag w:val="_PLD_4c6d06491f11466fbaa428ef34065a88"/>
                <w:id w:val="-46136723"/>
                <w:lock w:val="sdtLocked"/>
              </w:sdtPr>
              <w:sdtContent>
                <w:tc>
                  <w:tcPr>
                    <w:tcW w:w="3699" w:type="pct"/>
                    <w:shd w:val="clear" w:color="auto" w:fill="D9D9D9" w:themeFill="background1" w:themeFillShade="D9"/>
                    <w:vAlign w:val="center"/>
                  </w:tcPr>
                  <w:p w14:paraId="2D0D2DF8" w14:textId="77777777" w:rsidR="00797E66" w:rsidRDefault="00000000">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1588260013"/>
                <w:lock w:val="sdtLocked"/>
              </w:sdtPr>
              <w:sdtContent>
                <w:tc>
                  <w:tcPr>
                    <w:tcW w:w="1301" w:type="pct"/>
                    <w:shd w:val="clear" w:color="auto" w:fill="D9D9D9" w:themeFill="background1" w:themeFillShade="D9"/>
                    <w:vAlign w:val="center"/>
                  </w:tcPr>
                  <w:p w14:paraId="6DA95CEE" w14:textId="77777777" w:rsidR="00797E66" w:rsidRDefault="00000000">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797E66" w14:paraId="25EA2AC1" w14:textId="77777777" w:rsidTr="00F30AA5">
            <w:trPr>
              <w:jc w:val="center"/>
            </w:trPr>
            <w:sdt>
              <w:sdtPr>
                <w:tag w:val="_PLD_cb5508a9a2d444d48e471e70dbdb62ed"/>
                <w:id w:val="322712774"/>
                <w:lock w:val="sdtLocked"/>
              </w:sdtPr>
              <w:sdtContent>
                <w:tc>
                  <w:tcPr>
                    <w:tcW w:w="3699" w:type="pct"/>
                  </w:tcPr>
                  <w:p w14:paraId="7ABBF7AC" w14:textId="77777777" w:rsidR="00797E66" w:rsidRDefault="00000000">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sdt>
              <w:sdtPr>
                <w:rPr>
                  <w:rFonts w:ascii="宋体" w:eastAsia="宋体" w:hAnsi="宋体" w:hint="eastAsia"/>
                  <w:szCs w:val="21"/>
                </w:rPr>
                <w:alias w:val="纳入评价范围单位资产总额占公司合并财务报表资产总额的比例"/>
                <w:tag w:val="_GBC_01d1b5de777c4412ae261f6d1a5f317d"/>
                <w:id w:val="-496267058"/>
                <w:lock w:val="sdtLocked"/>
              </w:sdtPr>
              <w:sdtContent>
                <w:tc>
                  <w:tcPr>
                    <w:tcW w:w="1301" w:type="pct"/>
                  </w:tcPr>
                  <w:p w14:paraId="18198403" w14:textId="33235891" w:rsidR="00797E66" w:rsidRDefault="00937798">
                    <w:pPr>
                      <w:autoSpaceDE w:val="0"/>
                      <w:autoSpaceDN w:val="0"/>
                      <w:jc w:val="right"/>
                      <w:textAlignment w:val="baseline"/>
                      <w:rPr>
                        <w:rFonts w:ascii="宋体" w:eastAsia="宋体" w:hAnsi="宋体"/>
                        <w:szCs w:val="21"/>
                      </w:rPr>
                    </w:pPr>
                    <w:r>
                      <w:rPr>
                        <w:rFonts w:ascii="宋体" w:eastAsia="宋体" w:hAnsi="宋体" w:hint="eastAsia"/>
                        <w:szCs w:val="21"/>
                      </w:rPr>
                      <w:t>100</w:t>
                    </w:r>
                  </w:p>
                </w:tc>
              </w:sdtContent>
            </w:sdt>
          </w:tr>
          <w:tr w:rsidR="00797E66" w14:paraId="7267B43A" w14:textId="77777777" w:rsidTr="00F30AA5">
            <w:trPr>
              <w:jc w:val="center"/>
            </w:trPr>
            <w:sdt>
              <w:sdtPr>
                <w:tag w:val="_PLD_9f08493098f849a6b694652505bc4707"/>
                <w:id w:val="2115478996"/>
                <w:lock w:val="sdtLocked"/>
              </w:sdtPr>
              <w:sdtContent>
                <w:tc>
                  <w:tcPr>
                    <w:tcW w:w="3699" w:type="pct"/>
                  </w:tcPr>
                  <w:p w14:paraId="2376E26A" w14:textId="77777777" w:rsidR="00797E66" w:rsidRDefault="00000000">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sdt>
              <w:sdtPr>
                <w:rPr>
                  <w:rFonts w:ascii="宋体" w:eastAsia="宋体" w:hAnsi="宋体"/>
                  <w:color w:val="000000"/>
                  <w:szCs w:val="21"/>
                </w:rPr>
                <w:alias w:val="纳入评价范围单位营业收入合计占公司合并财务报表营业收入总额的比例"/>
                <w:tag w:val="_GBC_b00041239b1346c893caf246afed275e"/>
                <w:id w:val="342596867"/>
                <w:lock w:val="sdtLocked"/>
              </w:sdtPr>
              <w:sdtContent>
                <w:tc>
                  <w:tcPr>
                    <w:tcW w:w="1301" w:type="pct"/>
                  </w:tcPr>
                  <w:p w14:paraId="22D8CE1B" w14:textId="577DBCFF" w:rsidR="00797E66" w:rsidRDefault="00937798">
                    <w:pPr>
                      <w:autoSpaceDE w:val="0"/>
                      <w:autoSpaceDN w:val="0"/>
                      <w:jc w:val="right"/>
                      <w:textAlignment w:val="baseline"/>
                      <w:rPr>
                        <w:rFonts w:ascii="宋体" w:eastAsia="宋体" w:hAnsi="宋体"/>
                        <w:color w:val="000000"/>
                        <w:szCs w:val="21"/>
                      </w:rPr>
                    </w:pPr>
                    <w:r>
                      <w:rPr>
                        <w:rFonts w:ascii="宋体" w:eastAsia="宋体" w:hAnsi="宋体" w:hint="eastAsia"/>
                        <w:color w:val="000000"/>
                        <w:szCs w:val="21"/>
                      </w:rPr>
                      <w:t>100</w:t>
                    </w:r>
                  </w:p>
                </w:tc>
              </w:sdtContent>
            </w:sdt>
          </w:tr>
        </w:tbl>
        <w:p w14:paraId="0F7A0DC8" w14:textId="77777777" w:rsidR="00797E66" w:rsidRDefault="00000000"/>
      </w:sdtContent>
    </w:sdt>
    <w:sdt>
      <w:sdtPr>
        <w:rPr>
          <w:rFonts w:eastAsiaTheme="minorEastAsia" w:hint="eastAsia"/>
          <w:b w:val="0"/>
          <w:bCs w:val="0"/>
          <w:szCs w:val="22"/>
        </w:rPr>
        <w:alias w:val="模块:纳入评价范围的主要业务和事项"/>
        <w:tag w:val="_SEC_b69b61b4f6af404099ea4903d8918fa0"/>
        <w:id w:val="-1363823005"/>
        <w:lock w:val="sdtLocked"/>
        <w:placeholder>
          <w:docPart w:val="GBC22222222222222222222222222222"/>
        </w:placeholder>
      </w:sdtPr>
      <w:sdtContent>
        <w:p w14:paraId="586F7D1C" w14:textId="77777777" w:rsidR="00797E66" w:rsidRDefault="00000000">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966894139"/>
            <w:lock w:val="sdtLocked"/>
            <w:placeholder>
              <w:docPart w:val="GBC22222222222222222222222222222"/>
            </w:placeholder>
          </w:sdtPr>
          <w:sdtContent>
            <w:p w14:paraId="2C73ABB4" w14:textId="77777777" w:rsidR="00937798" w:rsidRDefault="00937798" w:rsidP="00937798">
              <w:pPr>
                <w:ind w:firstLineChars="200" w:firstLine="420"/>
                <w:rPr>
                  <w:rFonts w:hint="eastAsia"/>
                </w:rPr>
              </w:pPr>
              <w:r>
                <w:rPr>
                  <w:rFonts w:hint="eastAsia"/>
                </w:rPr>
                <w:t>组织架构、发展战略、人力资源、社会责任、资金活动、资产管理、采购业务、销售业务、研究与开发、法律事务管理、财务报告、担保业务、全面预算、合同管理、工程项目、生产管理、招标管理、内部信息传递、信息系统等。</w:t>
              </w:r>
            </w:p>
            <w:p w14:paraId="6C8EDF32" w14:textId="77777777" w:rsidR="00937798" w:rsidRDefault="00937798" w:rsidP="00937798">
              <w:pPr>
                <w:ind w:firstLineChars="200" w:firstLine="420"/>
                <w:rPr>
                  <w:rFonts w:hint="eastAsia"/>
                </w:rPr>
              </w:pPr>
              <w:r>
                <w:rPr>
                  <w:rFonts w:hint="eastAsia"/>
                </w:rPr>
                <w:t>资金活动主要包括筹资活动（即筹资方案的编制及审批、制定筹资计划、实施筹资、筹资活动评价与责任追究、归还筹资）、投资活动（即投资方案编制与审批、制定投资</w:t>
              </w:r>
              <w:r>
                <w:rPr>
                  <w:rFonts w:hint="eastAsia"/>
                </w:rPr>
                <w:t xml:space="preserve"> </w:t>
              </w:r>
              <w:r>
                <w:rPr>
                  <w:rFonts w:hint="eastAsia"/>
                </w:rPr>
                <w:t>计划、实施投资方案、投资资产处置）、货币资金收付及保管（即审批、复核、收支点、记账、对账、银行账户管理、票据与印章管理）、资金营运（即货币资金环节、储备资金环节、生产资金环节、新的</w:t>
              </w:r>
              <w:r>
                <w:rPr>
                  <w:rFonts w:hint="eastAsia"/>
                </w:rPr>
                <w:t xml:space="preserve"> </w:t>
              </w:r>
              <w:r>
                <w:rPr>
                  <w:rFonts w:hint="eastAsia"/>
                </w:rPr>
                <w:t>储备资金环节、新的货币资金环节）等事项；</w:t>
              </w:r>
            </w:p>
            <w:p w14:paraId="401573F4" w14:textId="77777777" w:rsidR="00937798" w:rsidRDefault="00937798" w:rsidP="00937798">
              <w:pPr>
                <w:ind w:firstLineChars="200" w:firstLine="420"/>
                <w:rPr>
                  <w:rFonts w:hint="eastAsia"/>
                </w:rPr>
              </w:pPr>
              <w:r>
                <w:rPr>
                  <w:rFonts w:hint="eastAsia"/>
                </w:rPr>
                <w:t>采购业务主要包括编制需求计划与采购计划、请购、选择</w:t>
              </w:r>
              <w:r>
                <w:rPr>
                  <w:rFonts w:hint="eastAsia"/>
                </w:rPr>
                <w:t xml:space="preserve"> </w:t>
              </w:r>
              <w:r>
                <w:rPr>
                  <w:rFonts w:hint="eastAsia"/>
                </w:rPr>
                <w:t>供应商、确定采购价格、订立框架协议或采购合同、管理供应过程、验收、付款、供应商信息管理等事项；</w:t>
              </w:r>
            </w:p>
            <w:p w14:paraId="120E3BF9" w14:textId="77777777" w:rsidR="00937798" w:rsidRDefault="00937798" w:rsidP="00937798">
              <w:pPr>
                <w:ind w:firstLineChars="200" w:firstLine="420"/>
                <w:rPr>
                  <w:rFonts w:hint="eastAsia"/>
                </w:rPr>
              </w:pPr>
              <w:r>
                <w:rPr>
                  <w:rFonts w:hint="eastAsia"/>
                </w:rPr>
                <w:t>资产管理主要包括存货（即验收入库、仓储保管、领用发出、盘点清查、存货处置、账务处理）、</w:t>
              </w:r>
              <w:r>
                <w:rPr>
                  <w:rFonts w:hint="eastAsia"/>
                </w:rPr>
                <w:t xml:space="preserve"> </w:t>
              </w:r>
              <w:r>
                <w:rPr>
                  <w:rFonts w:hint="eastAsia"/>
                </w:rPr>
                <w:t>固定资产（即验收、登记、投保、维护、技改、清查、抵押、租赁、淘汰处置、出售、出租、账务处理）、</w:t>
              </w:r>
              <w:r>
                <w:rPr>
                  <w:rFonts w:hint="eastAsia"/>
                </w:rPr>
                <w:t xml:space="preserve"> </w:t>
              </w:r>
              <w:r>
                <w:rPr>
                  <w:rFonts w:hint="eastAsia"/>
                </w:rPr>
                <w:t>无形资产（即验收、使用、处置、账务处理）等事项；</w:t>
              </w:r>
            </w:p>
            <w:p w14:paraId="471F7B40" w14:textId="77777777" w:rsidR="00937798" w:rsidRDefault="00937798" w:rsidP="00937798">
              <w:pPr>
                <w:ind w:firstLineChars="200" w:firstLine="420"/>
                <w:rPr>
                  <w:rFonts w:hint="eastAsia"/>
                </w:rPr>
              </w:pPr>
              <w:r>
                <w:rPr>
                  <w:rFonts w:hint="eastAsia"/>
                </w:rPr>
                <w:t>销售业务主要包括销售计划管理、客户开发与信用管理、销售定价、订立销售合同、发货、收款、客户服务、客户信息管理等事项。</w:t>
              </w:r>
            </w:p>
            <w:p w14:paraId="481F71A4" w14:textId="1DC81E25" w:rsidR="00797E66" w:rsidRDefault="00937798" w:rsidP="00937798">
              <w:pPr>
                <w:ind w:firstLineChars="200" w:firstLine="420"/>
              </w:pPr>
              <w:r>
                <w:rPr>
                  <w:rFonts w:hint="eastAsia"/>
                </w:rPr>
                <w:t>研究与开发主要包括立项、研发过程管理、结题验收、核心研发人员的管理、研究成果开发、研究成果保护、研发活动评估等事项。</w:t>
              </w:r>
            </w:p>
          </w:sdtContent>
        </w:sdt>
      </w:sdtContent>
    </w:sdt>
    <w:sdt>
      <w:sdtPr>
        <w:rPr>
          <w:rFonts w:eastAsiaTheme="minorEastAsia" w:hint="eastAsia"/>
          <w:b w:val="0"/>
          <w:bCs w:val="0"/>
          <w:szCs w:val="22"/>
        </w:rPr>
        <w:alias w:val="模块:重点关注的高风险领域"/>
        <w:tag w:val="_SEC_7fc92fc4777c4bfc877a16fdfec801e1"/>
        <w:id w:val="-1917398416"/>
        <w:lock w:val="sdtLocked"/>
        <w:placeholder>
          <w:docPart w:val="GBC22222222222222222222222222222"/>
        </w:placeholder>
      </w:sdtPr>
      <w:sdtContent>
        <w:p w14:paraId="79576B94" w14:textId="77777777" w:rsidR="00797E66" w:rsidRDefault="00000000">
          <w:pPr>
            <w:pStyle w:val="3"/>
            <w:numPr>
              <w:ilvl w:val="0"/>
              <w:numId w:val="7"/>
            </w:numPr>
            <w:spacing w:line="240" w:lineRule="auto"/>
            <w:rPr>
              <w:i/>
              <w:color w:val="215868" w:themeColor="accent5" w:themeShade="80"/>
              <w:u w:val="single"/>
            </w:rPr>
          </w:pPr>
          <w:r>
            <w:rPr>
              <w:rFonts w:hint="eastAsia"/>
            </w:rPr>
            <w:t>重点关注的高风险领域主要包括：</w:t>
          </w:r>
        </w:p>
        <w:sdt>
          <w:sdtPr>
            <w:rPr>
              <w:rFonts w:hint="eastAsia"/>
            </w:rPr>
            <w:alias w:val="重点关注的高风险领域"/>
            <w:tag w:val="_GBC_cb02f6d61da84e36af1ed38a834255df"/>
            <w:id w:val="1768027940"/>
            <w:lock w:val="sdtLocked"/>
            <w:placeholder>
              <w:docPart w:val="GBC22222222222222222222222222222"/>
            </w:placeholder>
          </w:sdtPr>
          <w:sdtContent>
            <w:p w14:paraId="45F1170E" w14:textId="77777777" w:rsidR="00937798" w:rsidRDefault="00937798" w:rsidP="00937798">
              <w:pPr>
                <w:ind w:firstLineChars="200" w:firstLine="420"/>
                <w:rPr>
                  <w:rFonts w:hint="eastAsia"/>
                </w:rPr>
              </w:pPr>
              <w:r>
                <w:rPr>
                  <w:rFonts w:hint="eastAsia"/>
                </w:rPr>
                <w:t>资金活动中筹资活动的筹资方案的编制及审批、制定筹资计划、实施筹资、筹资活动评价与责任追究、归还筹资及投资活动中投资方案的编制与审批、制定投资计划、实施投资方案、投资资产处置；</w:t>
              </w:r>
            </w:p>
            <w:p w14:paraId="4D0E4934" w14:textId="77777777" w:rsidR="00937798" w:rsidRDefault="00937798" w:rsidP="00937798">
              <w:pPr>
                <w:ind w:firstLineChars="200" w:firstLine="420"/>
                <w:rPr>
                  <w:rFonts w:hint="eastAsia"/>
                </w:rPr>
              </w:pPr>
              <w:r>
                <w:rPr>
                  <w:rFonts w:hint="eastAsia"/>
                </w:rPr>
                <w:t>采购业务中编制需求计划与采购计划、请购、选择供应商、确定采购价格、订立框架协议或采购合同、管理供应过程、验收、付款、供应商信息管理等事项；</w:t>
              </w:r>
            </w:p>
            <w:p w14:paraId="29C70627" w14:textId="381B36EB" w:rsidR="00797E66" w:rsidRDefault="00937798" w:rsidP="00937798">
              <w:pPr>
                <w:ind w:firstLineChars="200" w:firstLine="420"/>
                <w:rPr>
                  <w:i/>
                  <w:u w:val="single"/>
                </w:rPr>
              </w:pPr>
              <w:r>
                <w:rPr>
                  <w:rFonts w:hint="eastAsia"/>
                </w:rPr>
                <w:t>销售业务中销售计划管理、客户开发与信用管理、销售定价、订立销售合同、发货、收款、客户服务、客户信息管理等事项。</w:t>
              </w:r>
            </w:p>
          </w:sdtContent>
        </w:sdt>
      </w:sdtContent>
    </w:sdt>
    <w:sdt>
      <w:sdtPr>
        <w:rPr>
          <w:rFonts w:hint="eastAsia"/>
        </w:rPr>
        <w:alias w:val="模块:上述纳入评价范围的单位、业务和事项以及高风险领域涵盖了公司经营管理的主要方面，是否存在重大遗漏标题"/>
        <w:tag w:val="_SEC_8f11172248dc4ce79a88e20aef2cd7ed"/>
        <w:id w:val="-2004037855"/>
        <w:lock w:val="sdtLocked"/>
        <w:placeholder>
          <w:docPart w:val="GBC22222222222222222222222222222"/>
        </w:placeholder>
      </w:sdtPr>
      <w:sdtContent>
        <w:p w14:paraId="5343C389" w14:textId="77777777" w:rsidR="00797E66" w:rsidRDefault="00000000">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14:paraId="4D79B9FE" w14:textId="57B01CC7" w:rsidR="00797E66" w:rsidRDefault="00000000" w:rsidP="00937798">
      <w:pPr>
        <w:ind w:firstLineChars="200" w:firstLine="420"/>
        <w:rPr>
          <w:rFonts w:hint="eastAsia"/>
          <w:b/>
        </w:rPr>
      </w:pPr>
      <w:sdt>
        <w:sdtPr>
          <w:rPr>
            <w:rFonts w:hint="eastAsia"/>
          </w:rPr>
          <w:alias w:val="评价范围是否存在重大遗漏[双击切换]"/>
          <w:tag w:val="_GBC_fd3aa79183944e5e8a7f5da7a54314ea"/>
          <w:id w:val="2070769705"/>
          <w:lock w:val="sdtLocked"/>
          <w:placeholder>
            <w:docPart w:val="GBC22222222222222222222222222222"/>
          </w:placeholder>
        </w:sdtPr>
        <w:sdtEndPr>
          <w:rPr>
            <w:b/>
          </w:rPr>
        </w:sdtEndPr>
        <w:sdtContent>
          <w:r>
            <w:rPr>
              <w:rFonts w:ascii="宋体" w:eastAsia="宋体" w:hAnsi="宋体"/>
            </w:rPr>
            <w:fldChar w:fldCharType="begin"/>
          </w:r>
          <w:r w:rsidR="00937798">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√否 </w:instrText>
          </w:r>
          <w:r>
            <w:rPr>
              <w:rFonts w:ascii="宋体" w:eastAsia="宋体" w:hAnsi="宋体"/>
            </w:rPr>
            <w:fldChar w:fldCharType="end"/>
          </w:r>
        </w:sdtContent>
      </w:sdt>
    </w:p>
    <w:p w14:paraId="32964494" w14:textId="77777777" w:rsidR="00937798" w:rsidRDefault="00937798" w:rsidP="00937798">
      <w:pPr>
        <w:rPr>
          <w:rFonts w:ascii="宋体" w:eastAsia="宋体" w:hAnsi="宋体"/>
          <w:color w:val="000000"/>
          <w:szCs w:val="21"/>
        </w:rPr>
      </w:pPr>
    </w:p>
    <w:sdt>
      <w:sdtPr>
        <w:rPr>
          <w:rFonts w:ascii="宋体" w:eastAsiaTheme="minorEastAsia" w:hAnsi="宋体" w:hint="eastAsia"/>
          <w:b w:val="0"/>
          <w:bCs w:val="0"/>
          <w:color w:val="000000"/>
          <w:szCs w:val="21"/>
        </w:rPr>
        <w:alias w:val="模块:法定豁免"/>
        <w:tag w:val="_SEC_0934c372948c47c092c8070e3f049c7b"/>
        <w:id w:val="136151451"/>
        <w:lock w:val="sdtLocked"/>
        <w:placeholder>
          <w:docPart w:val="GBC22222222222222222222222222222"/>
        </w:placeholder>
      </w:sdtPr>
      <w:sdtContent>
        <w:p w14:paraId="51E11E96" w14:textId="77777777" w:rsidR="00797E66" w:rsidRDefault="00000000">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082175546"/>
            <w:lock w:val="sdtLocked"/>
            <w:placeholder>
              <w:docPart w:val="GBC22222222222222222222222222222"/>
            </w:placeholder>
          </w:sdtPr>
          <w:sdtEndPr>
            <w:rPr>
              <w:rFonts w:ascii="宋体" w:eastAsia="宋体" w:hAnsi="宋体"/>
              <w:sz w:val="21"/>
              <w:szCs w:val="21"/>
            </w:rPr>
          </w:sdtEndPr>
          <w:sdtContent>
            <w:p w14:paraId="17447E69" w14:textId="72C357B9" w:rsidR="00797E66" w:rsidRDefault="00000000" w:rsidP="00937798">
              <w:pPr>
                <w:autoSpaceDE w:val="0"/>
                <w:autoSpaceDN w:val="0"/>
                <w:textAlignment w:val="baseline"/>
                <w:rPr>
                  <w:rFonts w:ascii="宋体" w:eastAsia="宋体" w:hAnsi="宋体"/>
                  <w:color w:val="000000"/>
                  <w:szCs w:val="21"/>
                </w:rPr>
              </w:pP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eastAsiaTheme="minorEastAsia" w:hAnsi="宋体" w:hint="eastAsia"/>
          <w:b w:val="0"/>
          <w:bCs w:val="0"/>
          <w:color w:val="000000"/>
          <w:szCs w:val="21"/>
        </w:rPr>
        <w:alias w:val="模块:其他说明事项"/>
        <w:tag w:val="_SEC_506bb75e76e6481db06bce14cafe5c29"/>
        <w:id w:val="-2590070"/>
        <w:lock w:val="sdtLocked"/>
        <w:placeholder>
          <w:docPart w:val="GBC22222222222222222222222222222"/>
        </w:placeholder>
      </w:sdtPr>
      <w:sdtEndPr>
        <w:rPr>
          <w:rFonts w:asciiTheme="minorHAnsi" w:hAnsiTheme="minorHAnsi" w:hint="default"/>
          <w:color w:val="auto"/>
          <w:szCs w:val="22"/>
        </w:rPr>
      </w:sdtEndPr>
      <w:sdtContent>
        <w:p w14:paraId="39B24DBF" w14:textId="77777777" w:rsidR="00797E66" w:rsidRDefault="00000000">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788776043"/>
            <w:lock w:val="sdtLocked"/>
            <w:placeholder>
              <w:docPart w:val="GBC22222222222222222222222222222"/>
            </w:placeholder>
          </w:sdtPr>
          <w:sdtContent>
            <w:p w14:paraId="085D7CCB" w14:textId="57B43A75" w:rsidR="00797E66" w:rsidRDefault="00937798">
              <w:pPr>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823403556"/>
        <w:lock w:val="sdtLocked"/>
        <w:placeholder>
          <w:docPart w:val="GBC22222222222222222222222222222"/>
        </w:placeholder>
      </w:sdtPr>
      <w:sdtEndPr>
        <w:rPr>
          <w:rFonts w:ascii="宋体" w:hAnsi="宋体"/>
          <w:color w:val="000000"/>
          <w:szCs w:val="21"/>
        </w:rPr>
      </w:sdtEndPr>
      <w:sdtContent>
        <w:p w14:paraId="05893A83" w14:textId="77777777" w:rsidR="00797E66" w:rsidRDefault="00000000">
          <w:pPr>
            <w:pStyle w:val="2"/>
            <w:numPr>
              <w:ilvl w:val="0"/>
              <w:numId w:val="6"/>
            </w:numPr>
            <w:spacing w:line="240" w:lineRule="auto"/>
          </w:pPr>
          <w:r>
            <w:rPr>
              <w:rFonts w:hint="eastAsia"/>
            </w:rPr>
            <w:t>内部控制评价工作依据及内部控制缺陷认定标准</w:t>
          </w:r>
        </w:p>
        <w:p w14:paraId="7C9660FE" w14:textId="40FDC2F1" w:rsidR="00797E66" w:rsidRDefault="0000000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w:t>
          </w:r>
          <w:sdt>
            <w:sdtPr>
              <w:rPr>
                <w:rFonts w:ascii="宋体" w:eastAsia="宋体" w:hAnsi="宋体" w:hint="eastAsia"/>
                <w:color w:val="000000"/>
                <w:szCs w:val="21"/>
              </w:rPr>
              <w:alias w:val="除企业内部控制规范体系之外的其他内部控制评价的依据"/>
              <w:tag w:val="_GBC_38239656a6e046fb952678060424d5bf"/>
              <w:id w:val="1498157711"/>
              <w:lock w:val="sdtLocked"/>
              <w:placeholder>
                <w:docPart w:val="GBC22222222222222222222222222222"/>
              </w:placeholder>
            </w:sdtPr>
            <w:sdtContent>
              <w:r w:rsidR="00937798">
                <w:rPr>
                  <w:rFonts w:ascii="宋体" w:eastAsia="宋体" w:hAnsi="宋体" w:hint="eastAsia"/>
                  <w:color w:val="000000"/>
                  <w:szCs w:val="21"/>
                </w:rPr>
                <w:t>，</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399503542"/>
        <w:lock w:val="sdtLocked"/>
        <w:placeholder>
          <w:docPart w:val="GBC22222222222222222222222222222"/>
        </w:placeholder>
      </w:sdtPr>
      <w:sdtEndPr>
        <w:rPr>
          <w:rFonts w:ascii="宋体" w:hAnsi="宋体"/>
          <w:color w:val="000000"/>
          <w:szCs w:val="21"/>
        </w:rPr>
      </w:sdtEndPr>
      <w:sdtContent>
        <w:p w14:paraId="3013F353" w14:textId="77777777" w:rsidR="00797E66" w:rsidRDefault="00000000">
          <w:pPr>
            <w:pStyle w:val="3"/>
            <w:numPr>
              <w:ilvl w:val="0"/>
              <w:numId w:val="8"/>
            </w:numPr>
            <w:spacing w:line="240" w:lineRule="auto"/>
          </w:pPr>
          <w:r>
            <w:rPr>
              <w:rFonts w:hint="eastAsia"/>
            </w:rPr>
            <w:t>内部控制缺陷具体认定标准是否与以前年度存在调整</w:t>
          </w:r>
        </w:p>
        <w:p w14:paraId="086A8528" w14:textId="738D4802" w:rsidR="00797E66" w:rsidRDefault="00000000">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995649228"/>
              <w:lock w:val="sdtLocked"/>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14:paraId="79830660" w14:textId="0A3088CB" w:rsidR="00797E66" w:rsidRDefault="00797E66" w:rsidP="00937798">
          <w:pPr>
            <w:autoSpaceDE w:val="0"/>
            <w:autoSpaceDN w:val="0"/>
            <w:textAlignment w:val="baseline"/>
            <w:rPr>
              <w:rFonts w:ascii="宋体" w:eastAsia="宋体" w:hAnsi="宋体"/>
              <w:color w:val="000000"/>
              <w:szCs w:val="21"/>
            </w:rPr>
          </w:pPr>
        </w:p>
        <w:sdt>
          <w:sdtPr>
            <w:rPr>
              <w:rFonts w:ascii="仿宋_GB2312" w:eastAsia="仿宋_GB2312" w:hAnsi="仿宋_GB2312" w:hint="eastAsia"/>
              <w:color w:val="000000"/>
              <w:sz w:val="30"/>
            </w:rPr>
            <w:tag w:val="_SEC_e09ed3bc44b74f7fa23b9f704004bf98"/>
            <w:id w:val="93064412"/>
            <w:lock w:val="sdtLocked"/>
            <w:placeholder>
              <w:docPart w:val="GBC22222222222222222222222222222"/>
            </w:placeholder>
          </w:sdtPr>
          <w:sdtEndPr>
            <w:rPr>
              <w:rFonts w:ascii="宋体" w:eastAsia="宋体" w:hAnsi="宋体"/>
              <w:sz w:val="21"/>
              <w:szCs w:val="21"/>
            </w:rPr>
          </w:sdtEndPr>
          <w:sdtContent>
            <w:p w14:paraId="32988F94" w14:textId="77777777" w:rsidR="00797E66" w:rsidRDefault="00000000">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1098942215"/>
        <w:lock w:val="sdtLocked"/>
        <w:placeholder>
          <w:docPart w:val="GBC22222222222222222222222222222"/>
        </w:placeholder>
      </w:sdtPr>
      <w:sdtEndPr>
        <w:rPr>
          <w:rFonts w:ascii="宋体" w:hAnsi="宋体" w:hint="default"/>
          <w:color w:val="215868" w:themeColor="accent5" w:themeShade="80"/>
          <w:szCs w:val="21"/>
        </w:rPr>
      </w:sdtEndPr>
      <w:sdtContent>
        <w:p w14:paraId="21C9009A" w14:textId="77777777" w:rsidR="00797E66" w:rsidRDefault="00000000">
          <w:pPr>
            <w:pStyle w:val="3"/>
            <w:numPr>
              <w:ilvl w:val="0"/>
              <w:numId w:val="8"/>
            </w:numPr>
            <w:spacing w:line="240" w:lineRule="auto"/>
          </w:pPr>
          <w:r>
            <w:rPr>
              <w:rFonts w:hint="eastAsia"/>
            </w:rPr>
            <w:t>财务报告内部控制缺陷认定标准</w:t>
          </w:r>
        </w:p>
        <w:p w14:paraId="3728D3A3" w14:textId="77777777" w:rsidR="00797E66" w:rsidRDefault="0000000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85"/>
            <w:gridCol w:w="2563"/>
            <w:gridCol w:w="2563"/>
            <w:gridCol w:w="2559"/>
          </w:tblGrid>
          <w:tr w:rsidR="00937798" w14:paraId="0394D336" w14:textId="77777777" w:rsidTr="003638D8">
            <w:sdt>
              <w:sdtPr>
                <w:tag w:val="_PLD_d5328ea63515470f9a2fa9a2dc1c7b08"/>
                <w:id w:val="1302185294"/>
                <w:lock w:val="sdtLocked"/>
              </w:sdtPr>
              <w:sdtContent>
                <w:tc>
                  <w:tcPr>
                    <w:tcW w:w="985" w:type="pct"/>
                    <w:shd w:val="clear" w:color="auto" w:fill="D9D9D9" w:themeFill="background1" w:themeFillShade="D9"/>
                    <w:vAlign w:val="center"/>
                  </w:tcPr>
                  <w:p w14:paraId="491D8841" w14:textId="77777777" w:rsidR="00937798" w:rsidRDefault="00937798" w:rsidP="003638D8">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639334271"/>
                <w:lock w:val="sdtLocked"/>
              </w:sdtPr>
              <w:sdtContent>
                <w:tc>
                  <w:tcPr>
                    <w:tcW w:w="1339" w:type="pct"/>
                    <w:shd w:val="clear" w:color="auto" w:fill="D9D9D9" w:themeFill="background1" w:themeFillShade="D9"/>
                    <w:vAlign w:val="center"/>
                  </w:tcPr>
                  <w:p w14:paraId="0D010347" w14:textId="77777777" w:rsidR="00937798" w:rsidRDefault="00937798" w:rsidP="003638D8">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246339509"/>
                <w:lock w:val="sdtLocked"/>
              </w:sdtPr>
              <w:sdtContent>
                <w:tc>
                  <w:tcPr>
                    <w:tcW w:w="1339" w:type="pct"/>
                    <w:shd w:val="clear" w:color="auto" w:fill="D9D9D9" w:themeFill="background1" w:themeFillShade="D9"/>
                    <w:vAlign w:val="center"/>
                  </w:tcPr>
                  <w:p w14:paraId="7AE77037" w14:textId="77777777" w:rsidR="00937798" w:rsidRDefault="00937798" w:rsidP="003638D8">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207629047"/>
                <w:lock w:val="sdtLocked"/>
              </w:sdtPr>
              <w:sdtContent>
                <w:tc>
                  <w:tcPr>
                    <w:tcW w:w="1338" w:type="pct"/>
                    <w:shd w:val="clear" w:color="auto" w:fill="D9D9D9" w:themeFill="background1" w:themeFillShade="D9"/>
                    <w:vAlign w:val="center"/>
                  </w:tcPr>
                  <w:p w14:paraId="1BC8DB61" w14:textId="77777777" w:rsidR="00937798" w:rsidRDefault="00937798" w:rsidP="003638D8">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 w:val="22"/>
                <w:szCs w:val="21"/>
                <w14:ligatures w14:val="standardContextual"/>
              </w:rPr>
              <w:alias w:val="财务报告内部控制缺陷定量标准的量化指标明细"/>
              <w:tag w:val="_TUP_738b384554794c86bea89bf0ae45b57b"/>
              <w:id w:val="613863066"/>
              <w:lock w:val="sdtLocked"/>
              <w:placeholder>
                <w:docPart w:val="7F22B7CE05504C298630E0714BEEE079"/>
              </w:placeholder>
            </w:sdtPr>
            <w:sdtEndPr>
              <w:rPr>
                <w:rFonts w:hint="default"/>
              </w:rPr>
            </w:sdtEndPr>
            <w:sdtContent>
              <w:tr w:rsidR="00937798" w14:paraId="17517DF6" w14:textId="77777777" w:rsidTr="003638D8">
                <w:sdt>
                  <w:sdtPr>
                    <w:rPr>
                      <w:rFonts w:ascii="宋体" w:eastAsia="宋体" w:hAnsi="宋体" w:hint="eastAsia"/>
                      <w:sz w:val="22"/>
                      <w:szCs w:val="21"/>
                      <w14:ligatures w14:val="standardContextual"/>
                    </w:rPr>
                    <w:alias w:val="财务报告内部控制缺陷评价的定量标准-指标名称"/>
                    <w:tag w:val="_GBC_6e9a7943ff674ea4ad11562483b7e540"/>
                    <w:id w:val="-1288050141"/>
                    <w:lock w:val="sdtLocked"/>
                  </w:sdtPr>
                  <w:sdtEndPr>
                    <w:rPr>
                      <w:sz w:val="21"/>
                      <w14:ligatures w14:val="none"/>
                    </w:rPr>
                  </w:sdtEndPr>
                  <w:sdtContent>
                    <w:tc>
                      <w:tcPr>
                        <w:tcW w:w="985" w:type="pct"/>
                      </w:tcPr>
                      <w:p w14:paraId="7F777037" w14:textId="77777777" w:rsidR="00937798" w:rsidRDefault="00937798" w:rsidP="003638D8">
                        <w:pPr>
                          <w:rPr>
                            <w:rFonts w:ascii="宋体" w:eastAsia="宋体" w:hAnsi="宋体"/>
                            <w:szCs w:val="21"/>
                          </w:rPr>
                        </w:pPr>
                        <w:r>
                          <w:rPr>
                            <w:rFonts w:ascii="宋体" w:eastAsia="宋体" w:hAnsi="宋体" w:hint="eastAsia"/>
                            <w:szCs w:val="21"/>
                          </w:rPr>
                          <w:t>营业收入总额</w:t>
                        </w:r>
                      </w:p>
                    </w:tc>
                  </w:sdtContent>
                </w:sdt>
                <w:sdt>
                  <w:sdtPr>
                    <w:rPr>
                      <w:rFonts w:ascii="宋体" w:eastAsia="宋体" w:hAnsi="宋体"/>
                      <w:szCs w:val="21"/>
                    </w:rPr>
                    <w:alias w:val="财务报告内部控制缺陷评价重大缺陷定量标准"/>
                    <w:tag w:val="_GBC_a38e06076d344384a3421c872903c1df"/>
                    <w:id w:val="-1567022471"/>
                    <w:lock w:val="sdtLocked"/>
                  </w:sdtPr>
                  <w:sdtContent>
                    <w:tc>
                      <w:tcPr>
                        <w:tcW w:w="1339" w:type="pct"/>
                      </w:tcPr>
                      <w:p w14:paraId="2418F7A0" w14:textId="77777777" w:rsidR="00937798" w:rsidRDefault="00937798" w:rsidP="003638D8">
                        <w:pPr>
                          <w:rPr>
                            <w:rFonts w:ascii="宋体" w:eastAsia="宋体" w:hAnsi="宋体"/>
                            <w:szCs w:val="21"/>
                          </w:rPr>
                        </w:pPr>
                        <w:r>
                          <w:rPr>
                            <w:rFonts w:ascii="宋体" w:eastAsia="宋体" w:hAnsi="宋体"/>
                            <w:szCs w:val="21"/>
                          </w:rPr>
                          <w:t>错报≥营业收入总额0.5%</w:t>
                        </w:r>
                      </w:p>
                    </w:tc>
                  </w:sdtContent>
                </w:sdt>
                <w:sdt>
                  <w:sdtPr>
                    <w:rPr>
                      <w:rFonts w:ascii="宋体" w:eastAsia="宋体" w:hAnsi="宋体"/>
                      <w:szCs w:val="21"/>
                    </w:rPr>
                    <w:alias w:val="财务报告内控缺陷定量标准的量化指标（金额）—重要缺陷"/>
                    <w:tag w:val="_GBC_cf4e889912a648529cd360620e66dee4"/>
                    <w:id w:val="-911532557"/>
                    <w:lock w:val="sdtLocked"/>
                  </w:sdtPr>
                  <w:sdtContent>
                    <w:tc>
                      <w:tcPr>
                        <w:tcW w:w="1339" w:type="pct"/>
                      </w:tcPr>
                      <w:p w14:paraId="6CE08286" w14:textId="77777777" w:rsidR="00937798" w:rsidRDefault="00937798" w:rsidP="003638D8">
                        <w:pPr>
                          <w:rPr>
                            <w:rFonts w:ascii="宋体" w:eastAsia="宋体" w:hAnsi="宋体"/>
                            <w:szCs w:val="21"/>
                          </w:rPr>
                        </w:pPr>
                        <w:r>
                          <w:rPr>
                            <w:rFonts w:ascii="宋体" w:eastAsia="宋体" w:hAnsi="宋体"/>
                            <w:szCs w:val="21"/>
                          </w:rPr>
                          <w:t>营业收入总额0.2%≤错报＜营业收入总额0.5%</w:t>
                        </w:r>
                      </w:p>
                    </w:tc>
                  </w:sdtContent>
                </w:sdt>
                <w:sdt>
                  <w:sdtPr>
                    <w:rPr>
                      <w:rFonts w:ascii="宋体" w:eastAsia="宋体" w:hAnsi="宋体"/>
                      <w:szCs w:val="21"/>
                    </w:rPr>
                    <w:alias w:val="财务报告内部控制缺陷评价一般缺陷定量标准"/>
                    <w:tag w:val="_GBC_75a09d108e284309b377121016cb1f60"/>
                    <w:id w:val="1053343917"/>
                    <w:lock w:val="sdtLocked"/>
                  </w:sdtPr>
                  <w:sdtContent>
                    <w:tc>
                      <w:tcPr>
                        <w:tcW w:w="1338" w:type="pct"/>
                      </w:tcPr>
                      <w:p w14:paraId="7BFC40DE" w14:textId="77777777" w:rsidR="00937798" w:rsidRDefault="00937798" w:rsidP="003638D8">
                        <w:pPr>
                          <w:rPr>
                            <w:rFonts w:ascii="宋体" w:eastAsia="宋体" w:hAnsi="宋体"/>
                            <w:szCs w:val="21"/>
                          </w:rPr>
                        </w:pPr>
                        <w:r>
                          <w:rPr>
                            <w:rFonts w:ascii="宋体" w:eastAsia="宋体" w:hAnsi="宋体"/>
                            <w:szCs w:val="21"/>
                          </w:rPr>
                          <w:t>错报＜营业收入总额0.2%</w:t>
                        </w:r>
                      </w:p>
                    </w:tc>
                  </w:sdtContent>
                </w:sdt>
              </w:tr>
            </w:sdtContent>
          </w:sdt>
          <w:sdt>
            <w:sdtPr>
              <w:rPr>
                <w:rFonts w:ascii="宋体" w:eastAsia="宋体" w:hAnsi="宋体" w:hint="eastAsia"/>
                <w:sz w:val="22"/>
                <w:szCs w:val="21"/>
                <w14:ligatures w14:val="standardContextual"/>
              </w:rPr>
              <w:alias w:val="财务报告内部控制缺陷定量标准的量化指标明细"/>
              <w:tag w:val="_TUP_738b384554794c86bea89bf0ae45b57b"/>
              <w:id w:val="969632020"/>
              <w:lock w:val="sdtLocked"/>
              <w:placeholder>
                <w:docPart w:val="7F22B7CE05504C298630E0714BEEE079"/>
              </w:placeholder>
            </w:sdtPr>
            <w:sdtEndPr>
              <w:rPr>
                <w:rFonts w:hint="default"/>
              </w:rPr>
            </w:sdtEndPr>
            <w:sdtContent>
              <w:tr w:rsidR="00937798" w14:paraId="7970D6CC" w14:textId="77777777" w:rsidTr="003638D8">
                <w:sdt>
                  <w:sdtPr>
                    <w:rPr>
                      <w:rFonts w:ascii="宋体" w:eastAsia="宋体" w:hAnsi="宋体" w:hint="eastAsia"/>
                      <w:sz w:val="22"/>
                      <w:szCs w:val="21"/>
                      <w14:ligatures w14:val="standardContextual"/>
                    </w:rPr>
                    <w:alias w:val="财务报告内部控制缺陷评价的定量标准-指标名称"/>
                    <w:tag w:val="_GBC_6e9a7943ff674ea4ad11562483b7e540"/>
                    <w:id w:val="1262411169"/>
                    <w:lock w:val="sdtLocked"/>
                  </w:sdtPr>
                  <w:sdtEndPr>
                    <w:rPr>
                      <w:sz w:val="21"/>
                      <w14:ligatures w14:val="none"/>
                    </w:rPr>
                  </w:sdtEndPr>
                  <w:sdtContent>
                    <w:tc>
                      <w:tcPr>
                        <w:tcW w:w="985" w:type="pct"/>
                      </w:tcPr>
                      <w:p w14:paraId="2C59FCD7" w14:textId="77777777" w:rsidR="00937798" w:rsidRDefault="00937798" w:rsidP="003638D8">
                        <w:pPr>
                          <w:rPr>
                            <w:rFonts w:ascii="宋体" w:eastAsia="宋体" w:hAnsi="宋体"/>
                            <w:szCs w:val="21"/>
                          </w:rPr>
                        </w:pPr>
                        <w:r>
                          <w:rPr>
                            <w:rFonts w:ascii="宋体" w:eastAsia="宋体" w:hAnsi="宋体" w:hint="eastAsia"/>
                            <w:szCs w:val="21"/>
                          </w:rPr>
                          <w:t>利润总额</w:t>
                        </w:r>
                      </w:p>
                    </w:tc>
                  </w:sdtContent>
                </w:sdt>
                <w:sdt>
                  <w:sdtPr>
                    <w:rPr>
                      <w:rFonts w:ascii="宋体" w:eastAsia="宋体" w:hAnsi="宋体"/>
                      <w:szCs w:val="21"/>
                    </w:rPr>
                    <w:alias w:val="财务报告内部控制缺陷评价重大缺陷定量标准"/>
                    <w:tag w:val="_GBC_a38e06076d344384a3421c872903c1df"/>
                    <w:id w:val="-607429415"/>
                    <w:lock w:val="sdtLocked"/>
                  </w:sdtPr>
                  <w:sdtContent>
                    <w:tc>
                      <w:tcPr>
                        <w:tcW w:w="1339" w:type="pct"/>
                      </w:tcPr>
                      <w:p w14:paraId="13459FF8" w14:textId="77777777" w:rsidR="00937798" w:rsidRDefault="00937798" w:rsidP="003638D8">
                        <w:pPr>
                          <w:rPr>
                            <w:rFonts w:ascii="宋体" w:eastAsia="宋体" w:hAnsi="宋体"/>
                            <w:szCs w:val="21"/>
                          </w:rPr>
                        </w:pPr>
                        <w:r>
                          <w:rPr>
                            <w:rFonts w:ascii="宋体" w:eastAsia="宋体" w:hAnsi="宋体"/>
                            <w:szCs w:val="21"/>
                          </w:rPr>
                          <w:t>错报≥利润总额5%</w:t>
                        </w:r>
                      </w:p>
                    </w:tc>
                  </w:sdtContent>
                </w:sdt>
                <w:sdt>
                  <w:sdtPr>
                    <w:rPr>
                      <w:rFonts w:ascii="宋体" w:eastAsia="宋体" w:hAnsi="宋体"/>
                      <w:szCs w:val="21"/>
                    </w:rPr>
                    <w:alias w:val="财务报告内控缺陷定量标准的量化指标（金额）—重要缺陷"/>
                    <w:tag w:val="_GBC_cf4e889912a648529cd360620e66dee4"/>
                    <w:id w:val="947592308"/>
                    <w:lock w:val="sdtLocked"/>
                  </w:sdtPr>
                  <w:sdtContent>
                    <w:tc>
                      <w:tcPr>
                        <w:tcW w:w="1339" w:type="pct"/>
                      </w:tcPr>
                      <w:p w14:paraId="7116BB17" w14:textId="77777777" w:rsidR="00937798" w:rsidRDefault="00937798" w:rsidP="003638D8">
                        <w:pPr>
                          <w:rPr>
                            <w:rFonts w:ascii="宋体" w:eastAsia="宋体" w:hAnsi="宋体"/>
                            <w:szCs w:val="21"/>
                          </w:rPr>
                        </w:pPr>
                        <w:r>
                          <w:rPr>
                            <w:rFonts w:ascii="宋体" w:eastAsia="宋体" w:hAnsi="宋体"/>
                            <w:szCs w:val="21"/>
                          </w:rPr>
                          <w:t>利润总额2%≤错报＜利润总额5%</w:t>
                        </w:r>
                      </w:p>
                    </w:tc>
                  </w:sdtContent>
                </w:sdt>
                <w:sdt>
                  <w:sdtPr>
                    <w:rPr>
                      <w:rFonts w:ascii="宋体" w:eastAsia="宋体" w:hAnsi="宋体"/>
                      <w:szCs w:val="21"/>
                    </w:rPr>
                    <w:alias w:val="财务报告内部控制缺陷评价一般缺陷定量标准"/>
                    <w:tag w:val="_GBC_75a09d108e284309b377121016cb1f60"/>
                    <w:id w:val="-597175184"/>
                    <w:lock w:val="sdtLocked"/>
                  </w:sdtPr>
                  <w:sdtContent>
                    <w:tc>
                      <w:tcPr>
                        <w:tcW w:w="1338" w:type="pct"/>
                      </w:tcPr>
                      <w:p w14:paraId="101464EF" w14:textId="77777777" w:rsidR="00937798" w:rsidRDefault="00937798" w:rsidP="003638D8">
                        <w:pPr>
                          <w:rPr>
                            <w:rFonts w:ascii="宋体" w:eastAsia="宋体" w:hAnsi="宋体"/>
                            <w:szCs w:val="21"/>
                          </w:rPr>
                        </w:pPr>
                        <w:r>
                          <w:rPr>
                            <w:rFonts w:ascii="宋体" w:eastAsia="宋体" w:hAnsi="宋体"/>
                            <w:szCs w:val="21"/>
                          </w:rPr>
                          <w:t>错报＜利润总额2%</w:t>
                        </w:r>
                      </w:p>
                    </w:tc>
                  </w:sdtContent>
                </w:sdt>
              </w:tr>
            </w:sdtContent>
          </w:sdt>
          <w:sdt>
            <w:sdtPr>
              <w:rPr>
                <w:rFonts w:ascii="宋体" w:eastAsia="宋体" w:hAnsi="宋体" w:hint="eastAsia"/>
                <w:sz w:val="22"/>
                <w:szCs w:val="21"/>
                <w14:ligatures w14:val="standardContextual"/>
              </w:rPr>
              <w:alias w:val="财务报告内部控制缺陷定量标准的量化指标明细"/>
              <w:tag w:val="_TUP_738b384554794c86bea89bf0ae45b57b"/>
              <w:id w:val="1944343142"/>
              <w:lock w:val="sdtLocked"/>
              <w:placeholder>
                <w:docPart w:val="B56CE713F3294D1CBEE899ACD7D32B3E"/>
              </w:placeholder>
            </w:sdtPr>
            <w:sdtEndPr>
              <w:rPr>
                <w:rFonts w:hint="default"/>
              </w:rPr>
            </w:sdtEndPr>
            <w:sdtContent>
              <w:tr w:rsidR="00937798" w14:paraId="07E4909C" w14:textId="77777777" w:rsidTr="003638D8">
                <w:tc>
                  <w:tcPr>
                    <w:tcW w:w="985" w:type="pct"/>
                  </w:tcPr>
                  <w:p w14:paraId="78ED563A" w14:textId="77777777" w:rsidR="00937798" w:rsidRDefault="00937798" w:rsidP="003638D8">
                    <w:pPr>
                      <w:rPr>
                        <w:rFonts w:ascii="宋体" w:eastAsia="宋体" w:hAnsi="宋体"/>
                        <w:szCs w:val="21"/>
                      </w:rPr>
                    </w:pPr>
                    <w:r>
                      <w:t>资产总额</w:t>
                    </w:r>
                  </w:p>
                </w:tc>
                <w:tc>
                  <w:tcPr>
                    <w:tcW w:w="1339" w:type="pct"/>
                  </w:tcPr>
                  <w:p w14:paraId="4411F4AB" w14:textId="77777777" w:rsidR="00937798" w:rsidRDefault="00937798" w:rsidP="003638D8">
                    <w:pPr>
                      <w:rPr>
                        <w:rFonts w:ascii="宋体" w:eastAsia="宋体" w:hAnsi="宋体"/>
                        <w:szCs w:val="21"/>
                      </w:rPr>
                    </w:pPr>
                    <w:r>
                      <w:t>错报</w:t>
                    </w:r>
                    <w:r>
                      <w:t>≥</w:t>
                    </w:r>
                    <w:r>
                      <w:t>资产总额</w:t>
                    </w:r>
                    <w:r>
                      <w:t>0.5%</w:t>
                    </w:r>
                  </w:p>
                </w:tc>
                <w:tc>
                  <w:tcPr>
                    <w:tcW w:w="1339" w:type="pct"/>
                  </w:tcPr>
                  <w:p w14:paraId="7FE418DD" w14:textId="77777777" w:rsidR="00937798" w:rsidRDefault="00937798" w:rsidP="003638D8">
                    <w:pPr>
                      <w:rPr>
                        <w:rFonts w:ascii="宋体" w:eastAsia="宋体" w:hAnsi="宋体"/>
                        <w:szCs w:val="21"/>
                      </w:rPr>
                    </w:pPr>
                    <w:r>
                      <w:t>资产总额</w:t>
                    </w:r>
                    <w:r>
                      <w:t>0.2%≤</w:t>
                    </w:r>
                    <w:r>
                      <w:t>错报＜资产总额</w:t>
                    </w:r>
                    <w:r>
                      <w:t>0.5%</w:t>
                    </w:r>
                  </w:p>
                </w:tc>
                <w:tc>
                  <w:tcPr>
                    <w:tcW w:w="1338" w:type="pct"/>
                  </w:tcPr>
                  <w:p w14:paraId="6C9AC0D5" w14:textId="77777777" w:rsidR="00937798" w:rsidRDefault="00937798" w:rsidP="003638D8">
                    <w:pPr>
                      <w:rPr>
                        <w:rFonts w:ascii="宋体" w:eastAsia="宋体" w:hAnsi="宋体"/>
                        <w:szCs w:val="21"/>
                      </w:rPr>
                    </w:pPr>
                    <w:r>
                      <w:t>错报＜资产总额</w:t>
                    </w:r>
                    <w:r>
                      <w:t>0.2%</w:t>
                    </w:r>
                  </w:p>
                </w:tc>
              </w:tr>
            </w:sdtContent>
          </w:sdt>
          <w:sdt>
            <w:sdtPr>
              <w:rPr>
                <w:rFonts w:ascii="宋体" w:eastAsia="宋体" w:hAnsi="宋体" w:hint="eastAsia"/>
                <w:sz w:val="22"/>
                <w:szCs w:val="21"/>
                <w14:ligatures w14:val="standardContextual"/>
              </w:rPr>
              <w:alias w:val="财务报告内部控制缺陷定量标准的量化指标明细"/>
              <w:tag w:val="_TUP_738b384554794c86bea89bf0ae45b57b"/>
              <w:id w:val="1974870441"/>
              <w:lock w:val="sdtLocked"/>
              <w:placeholder>
                <w:docPart w:val="B56CE713F3294D1CBEE899ACD7D32B3E"/>
              </w:placeholder>
            </w:sdtPr>
            <w:sdtEndPr>
              <w:rPr>
                <w:rFonts w:hint="default"/>
              </w:rPr>
            </w:sdtEndPr>
            <w:sdtContent>
              <w:tr w:rsidR="00937798" w14:paraId="4528FAFF" w14:textId="77777777" w:rsidTr="003638D8">
                <w:tc>
                  <w:tcPr>
                    <w:tcW w:w="985" w:type="pct"/>
                  </w:tcPr>
                  <w:p w14:paraId="668C736E" w14:textId="77777777" w:rsidR="00937798" w:rsidRDefault="00937798" w:rsidP="003638D8">
                    <w:pPr>
                      <w:rPr>
                        <w:rFonts w:ascii="宋体" w:eastAsia="宋体" w:hAnsi="宋体"/>
                        <w:szCs w:val="21"/>
                      </w:rPr>
                    </w:pPr>
                    <w:r>
                      <w:t>所有者权益总额</w:t>
                    </w:r>
                  </w:p>
                </w:tc>
                <w:tc>
                  <w:tcPr>
                    <w:tcW w:w="1339" w:type="pct"/>
                  </w:tcPr>
                  <w:p w14:paraId="35353D18" w14:textId="77777777" w:rsidR="00937798" w:rsidRDefault="00937798" w:rsidP="003638D8">
                    <w:pPr>
                      <w:rPr>
                        <w:rFonts w:ascii="宋体" w:eastAsia="宋体" w:hAnsi="宋体"/>
                        <w:szCs w:val="21"/>
                      </w:rPr>
                    </w:pPr>
                    <w:r>
                      <w:t>错报</w:t>
                    </w:r>
                    <w:r>
                      <w:t>≥</w:t>
                    </w:r>
                    <w:r>
                      <w:t>所有者权益总额</w:t>
                    </w:r>
                    <w:r>
                      <w:t>0.5%</w:t>
                    </w:r>
                  </w:p>
                </w:tc>
                <w:tc>
                  <w:tcPr>
                    <w:tcW w:w="1339" w:type="pct"/>
                  </w:tcPr>
                  <w:p w14:paraId="56759E67" w14:textId="77777777" w:rsidR="00937798" w:rsidRDefault="00937798" w:rsidP="003638D8">
                    <w:pPr>
                      <w:rPr>
                        <w:rFonts w:ascii="宋体" w:eastAsia="宋体" w:hAnsi="宋体"/>
                        <w:szCs w:val="21"/>
                      </w:rPr>
                    </w:pPr>
                    <w:r>
                      <w:t>所有者权益总额</w:t>
                    </w:r>
                    <w:r>
                      <w:t>0.2%≤</w:t>
                    </w:r>
                    <w:r>
                      <w:t>错报＜所有者权益总额</w:t>
                    </w:r>
                    <w:r>
                      <w:t>0.5%</w:t>
                    </w:r>
                  </w:p>
                </w:tc>
                <w:tc>
                  <w:tcPr>
                    <w:tcW w:w="1338" w:type="pct"/>
                  </w:tcPr>
                  <w:p w14:paraId="794AC9B4" w14:textId="77777777" w:rsidR="00937798" w:rsidRDefault="00937798" w:rsidP="003638D8">
                    <w:pPr>
                      <w:rPr>
                        <w:rFonts w:ascii="宋体" w:eastAsia="宋体" w:hAnsi="宋体"/>
                        <w:szCs w:val="21"/>
                      </w:rPr>
                    </w:pPr>
                    <w:r>
                      <w:t>错报＜所有者权益总额</w:t>
                    </w:r>
                    <w:r>
                      <w:t>0.2%</w:t>
                    </w:r>
                  </w:p>
                </w:tc>
              </w:tr>
            </w:sdtContent>
          </w:sdt>
        </w:tbl>
        <w:p w14:paraId="5031E52C" w14:textId="77777777" w:rsidR="00937798" w:rsidRDefault="00937798"/>
        <w:p w14:paraId="44E4508C" w14:textId="77777777" w:rsidR="00797E66" w:rsidRDefault="00000000">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1292204226"/>
            <w:lock w:val="sdtLocked"/>
            <w:placeholder>
              <w:docPart w:val="GBC22222222222222222222222222222"/>
            </w:placeholder>
          </w:sdtPr>
          <w:sdtEndPr>
            <w:rPr>
              <w:color w:val="215868" w:themeColor="accent5" w:themeShade="80"/>
            </w:rPr>
          </w:sdtEndPr>
          <w:sdtContent>
            <w:p w14:paraId="05F2D6EA" w14:textId="74CD78E7" w:rsidR="00797E66" w:rsidRDefault="00937798">
              <w:pPr>
                <w:autoSpaceDE w:val="0"/>
                <w:autoSpaceDN w:val="0"/>
                <w:ind w:firstLineChars="200" w:firstLine="420"/>
                <w:textAlignment w:val="baseline"/>
                <w:rPr>
                  <w:rFonts w:ascii="宋体" w:eastAsia="宋体" w:hAnsi="宋体"/>
                  <w:color w:val="215868" w:themeColor="accent5" w:themeShade="80"/>
                  <w:szCs w:val="21"/>
                </w:rPr>
              </w:pPr>
              <w:r>
                <w:rPr>
                  <w:rFonts w:ascii="宋体" w:eastAsia="宋体" w:hAnsi="宋体" w:hint="eastAsia"/>
                  <w:szCs w:val="21"/>
                </w:rPr>
                <w:t>无</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916365886"/>
        <w:lock w:val="sdtLocked"/>
        <w:placeholder>
          <w:docPart w:val="GBC22222222222222222222222222222"/>
        </w:placeholder>
      </w:sdtPr>
      <w:sdtContent>
        <w:p w14:paraId="502B907F" w14:textId="77777777" w:rsidR="00797E66" w:rsidRDefault="0000000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83"/>
            <w:gridCol w:w="7687"/>
          </w:tblGrid>
          <w:tr w:rsidR="00937798" w14:paraId="55ECBE23" w14:textId="77777777" w:rsidTr="008C3A57">
            <w:sdt>
              <w:sdtPr>
                <w:tag w:val="_PLD_72681c8eac2e4de880db96322bc7c872"/>
                <w:id w:val="-406005690"/>
                <w:lock w:val="sdtLocked"/>
              </w:sdtPr>
              <w:sdtContent>
                <w:tc>
                  <w:tcPr>
                    <w:tcW w:w="984" w:type="pct"/>
                    <w:shd w:val="clear" w:color="auto" w:fill="D9D9D9" w:themeFill="background1" w:themeFillShade="D9"/>
                    <w:vAlign w:val="center"/>
                  </w:tcPr>
                  <w:p w14:paraId="596CFA7D" w14:textId="77777777" w:rsidR="00937798" w:rsidRDefault="00937798" w:rsidP="008C3A57">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1468242227"/>
                <w:lock w:val="sdtLocked"/>
              </w:sdtPr>
              <w:sdtContent>
                <w:tc>
                  <w:tcPr>
                    <w:tcW w:w="4016" w:type="pct"/>
                    <w:shd w:val="clear" w:color="auto" w:fill="D9D9D9" w:themeFill="background1" w:themeFillShade="D9"/>
                    <w:vAlign w:val="center"/>
                  </w:tcPr>
                  <w:p w14:paraId="44D26154" w14:textId="77777777" w:rsidR="00937798" w:rsidRDefault="00937798" w:rsidP="008C3A57">
                    <w:pPr>
                      <w:jc w:val="center"/>
                      <w:rPr>
                        <w:rFonts w:ascii="宋体" w:eastAsia="宋体" w:hAnsi="宋体"/>
                        <w:szCs w:val="21"/>
                      </w:rPr>
                    </w:pPr>
                    <w:r>
                      <w:rPr>
                        <w:rFonts w:ascii="宋体" w:eastAsia="宋体" w:hAnsi="宋体" w:hint="eastAsia"/>
                        <w:szCs w:val="21"/>
                      </w:rPr>
                      <w:t>定性标准</w:t>
                    </w:r>
                  </w:p>
                </w:tc>
              </w:sdtContent>
            </w:sdt>
          </w:tr>
          <w:tr w:rsidR="00937798" w14:paraId="7402E3DF" w14:textId="77777777" w:rsidTr="008C3A57">
            <w:sdt>
              <w:sdtPr>
                <w:tag w:val="_PLD_2a31df6014b04d2891d3ea8a23c3d545"/>
                <w:id w:val="-1448775180"/>
                <w:lock w:val="sdtLocked"/>
              </w:sdtPr>
              <w:sdtContent>
                <w:tc>
                  <w:tcPr>
                    <w:tcW w:w="984" w:type="pct"/>
                  </w:tcPr>
                  <w:p w14:paraId="764730C2" w14:textId="77777777" w:rsidR="00937798" w:rsidRDefault="00937798" w:rsidP="008C3A57">
                    <w:pPr>
                      <w:rPr>
                        <w:rFonts w:ascii="宋体" w:eastAsia="宋体" w:hAnsi="宋体"/>
                        <w:szCs w:val="21"/>
                      </w:rPr>
                    </w:pPr>
                    <w:r>
                      <w:rPr>
                        <w:rFonts w:ascii="宋体" w:eastAsia="宋体" w:hAnsi="宋体" w:hint="eastAsia"/>
                        <w:szCs w:val="21"/>
                      </w:rPr>
                      <w:t>重大缺陷</w:t>
                    </w:r>
                  </w:p>
                </w:tc>
              </w:sdtContent>
            </w:sdt>
            <w:sdt>
              <w:sdtPr>
                <w:rPr>
                  <w:rFonts w:ascii="宋体" w:eastAsia="宋体" w:hAnsi="宋体"/>
                  <w:szCs w:val="21"/>
                </w:rPr>
                <w:alias w:val="财务报告内部控制缺陷评价的定性标准_重大缺陷"/>
                <w:tag w:val="_GBC_0b6ec8e1b6ac4b77b51af3fc7c5d7217"/>
                <w:id w:val="-296840283"/>
                <w:lock w:val="sdtLocked"/>
              </w:sdtPr>
              <w:sdtContent>
                <w:tc>
                  <w:tcPr>
                    <w:tcW w:w="4016" w:type="pct"/>
                  </w:tcPr>
                  <w:p w14:paraId="24267FD5" w14:textId="77777777" w:rsidR="00937798" w:rsidRDefault="00937798" w:rsidP="008C3A57">
                    <w:pPr>
                      <w:rPr>
                        <w:rFonts w:ascii="宋体" w:eastAsia="宋体" w:hAnsi="宋体"/>
                        <w:szCs w:val="21"/>
                      </w:rPr>
                    </w:pPr>
                    <w:r>
                      <w:rPr>
                        <w:rFonts w:ascii="宋体" w:eastAsia="宋体" w:hAnsi="宋体"/>
                        <w:szCs w:val="21"/>
                      </w:rPr>
                      <w:t>单独缺陷或连同其他缺陷导致不能及时防止、发现并纠正财务报告中的重大错报。出现下列情形的，认定为重大缺陷： A．控制环境无效；B．董事、监事和高级管理人员舞弊行为；C．外部审计发现当期财务报告存在重大错报，公司在运行过程中未能发现该错报； D．已经发现并报告给管理层的重大缺陷在合理的时间后未加以改正； E．公司审计委员会和审计部对内部控制的监督无效；F．其他可能影响报表使用者正确判断的缺陷。</w:t>
                    </w:r>
                  </w:p>
                </w:tc>
              </w:sdtContent>
            </w:sdt>
          </w:tr>
          <w:tr w:rsidR="00937798" w14:paraId="268558EF" w14:textId="77777777" w:rsidTr="008C3A57">
            <w:sdt>
              <w:sdtPr>
                <w:tag w:val="_PLD_a58f1bc032b04bf3b765f1ddcf44a041"/>
                <w:id w:val="1926140303"/>
                <w:lock w:val="sdtLocked"/>
              </w:sdtPr>
              <w:sdtContent>
                <w:tc>
                  <w:tcPr>
                    <w:tcW w:w="984" w:type="pct"/>
                  </w:tcPr>
                  <w:p w14:paraId="2DECC585" w14:textId="77777777" w:rsidR="00937798" w:rsidRDefault="00937798" w:rsidP="008C3A57">
                    <w:pPr>
                      <w:rPr>
                        <w:rFonts w:ascii="宋体" w:eastAsia="宋体" w:hAnsi="宋体"/>
                        <w:szCs w:val="21"/>
                      </w:rPr>
                    </w:pPr>
                    <w:r>
                      <w:rPr>
                        <w:rFonts w:ascii="宋体" w:eastAsia="宋体" w:hAnsi="宋体" w:hint="eastAsia"/>
                        <w:szCs w:val="21"/>
                      </w:rPr>
                      <w:t>重要缺陷</w:t>
                    </w:r>
                  </w:p>
                </w:tc>
              </w:sdtContent>
            </w:sdt>
            <w:sdt>
              <w:sdtPr>
                <w:rPr>
                  <w:rFonts w:ascii="宋体" w:eastAsia="宋体" w:hAnsi="宋体"/>
                  <w:szCs w:val="21"/>
                </w:rPr>
                <w:alias w:val="财务报告内部控制缺陷评价的定性标准_重要缺陷"/>
                <w:tag w:val="_GBC_25fcf5b3d12740f5994519430687b64c"/>
                <w:id w:val="1835496312"/>
                <w:lock w:val="sdtLocked"/>
              </w:sdtPr>
              <w:sdtContent>
                <w:tc>
                  <w:tcPr>
                    <w:tcW w:w="4016" w:type="pct"/>
                  </w:tcPr>
                  <w:p w14:paraId="6F623B2E" w14:textId="77777777" w:rsidR="00937798" w:rsidRDefault="00937798" w:rsidP="008C3A57">
                    <w:pPr>
                      <w:rPr>
                        <w:rFonts w:ascii="宋体" w:eastAsia="宋体" w:hAnsi="宋体"/>
                        <w:szCs w:val="21"/>
                      </w:rPr>
                    </w:pPr>
                    <w:r>
                      <w:rPr>
                        <w:rFonts w:ascii="宋体" w:eastAsia="宋体" w:hAnsi="宋体"/>
                        <w:szCs w:val="21"/>
                      </w:rPr>
                      <w:t>单独缺陷或连同其他缺陷导致不能及时防止、发现并纠正财务报告中虽然未达到和超过重要性水平，但仍应引起管理层重视的错报。</w:t>
                    </w:r>
                  </w:p>
                </w:tc>
              </w:sdtContent>
            </w:sdt>
          </w:tr>
          <w:tr w:rsidR="00937798" w14:paraId="1BBA808A" w14:textId="77777777" w:rsidTr="008C3A57">
            <w:sdt>
              <w:sdtPr>
                <w:tag w:val="_PLD_74c65e3e213b40139965cbb791f28608"/>
                <w:id w:val="565760013"/>
                <w:lock w:val="sdtLocked"/>
              </w:sdtPr>
              <w:sdtContent>
                <w:tc>
                  <w:tcPr>
                    <w:tcW w:w="984" w:type="pct"/>
                  </w:tcPr>
                  <w:p w14:paraId="64B1A12A" w14:textId="77777777" w:rsidR="00937798" w:rsidRDefault="00937798" w:rsidP="008C3A57">
                    <w:pPr>
                      <w:rPr>
                        <w:rFonts w:ascii="宋体" w:eastAsia="宋体" w:hAnsi="宋体"/>
                        <w:szCs w:val="21"/>
                      </w:rPr>
                    </w:pPr>
                    <w:r>
                      <w:rPr>
                        <w:rFonts w:ascii="宋体" w:eastAsia="宋体" w:hAnsi="宋体" w:hint="eastAsia"/>
                        <w:szCs w:val="21"/>
                      </w:rPr>
                      <w:t>一般缺陷</w:t>
                    </w:r>
                  </w:p>
                </w:tc>
              </w:sdtContent>
            </w:sdt>
            <w:sdt>
              <w:sdtPr>
                <w:rPr>
                  <w:rFonts w:ascii="宋体" w:eastAsia="宋体" w:hAnsi="宋体"/>
                  <w:szCs w:val="21"/>
                </w:rPr>
                <w:alias w:val="财务报告内部控制缺陷评价的定性标准_一般缺陷"/>
                <w:tag w:val="_GBC_1d9add0e8f6248c798c9d041cf510d7d"/>
                <w:id w:val="-313645967"/>
                <w:lock w:val="sdtLocked"/>
              </w:sdtPr>
              <w:sdtContent>
                <w:tc>
                  <w:tcPr>
                    <w:tcW w:w="4016" w:type="pct"/>
                  </w:tcPr>
                  <w:p w14:paraId="0D80A805" w14:textId="77777777" w:rsidR="00937798" w:rsidRDefault="00937798" w:rsidP="008C3A57">
                    <w:pPr>
                      <w:rPr>
                        <w:rFonts w:ascii="宋体" w:eastAsia="宋体" w:hAnsi="宋体"/>
                        <w:szCs w:val="21"/>
                      </w:rPr>
                    </w:pPr>
                    <w:r>
                      <w:rPr>
                        <w:rFonts w:ascii="宋体" w:eastAsia="宋体" w:hAnsi="宋体"/>
                        <w:szCs w:val="21"/>
                      </w:rPr>
                      <w:t>不构成重大缺陷或重要缺陷的其他内部控制缺陷。</w:t>
                    </w:r>
                  </w:p>
                </w:tc>
              </w:sdtContent>
            </w:sdt>
          </w:tr>
        </w:tbl>
        <w:p w14:paraId="5CE1F4DD" w14:textId="77777777" w:rsidR="00937798" w:rsidRDefault="00937798"/>
        <w:p w14:paraId="7BCB77B7" w14:textId="77777777" w:rsidR="00797E66" w:rsidRDefault="00000000">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财务报告内部控制缺陷评价的定性标准的说明"/>
            <w:tag w:val="_GBC_6c2aaff5e09549d986c25b90df23a227"/>
            <w:id w:val="-1718341618"/>
            <w:lock w:val="sdtLocked"/>
            <w:placeholder>
              <w:docPart w:val="GBC22222222222222222222222222222"/>
            </w:placeholder>
          </w:sdtPr>
          <w:sdtContent>
            <w:p w14:paraId="47BC952D" w14:textId="261777CA" w:rsidR="00797E66" w:rsidRDefault="0093779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eastAsiaTheme="minorEastAsia" w:hint="eastAsia"/>
          <w:b w:val="0"/>
          <w:bCs w:val="0"/>
          <w:szCs w:val="22"/>
        </w:rPr>
        <w:alias w:val="模块:非财务报告内部控制缺陷认定标准"/>
        <w:tag w:val="_SEC_ddebc6e76aa0421685cad03ccfa2cab8"/>
        <w:id w:val="-1837990037"/>
        <w:lock w:val="sdtLocked"/>
        <w:placeholder>
          <w:docPart w:val="GBC22222222222222222222222222222"/>
        </w:placeholder>
      </w:sdtPr>
      <w:sdtEndPr>
        <w:rPr>
          <w:rFonts w:ascii="宋体" w:hAnsi="宋体" w:hint="default"/>
          <w:szCs w:val="21"/>
        </w:rPr>
      </w:sdtEndPr>
      <w:sdtContent>
        <w:p w14:paraId="28B3B631" w14:textId="77777777" w:rsidR="00797E66" w:rsidRDefault="00000000">
          <w:pPr>
            <w:pStyle w:val="3"/>
            <w:numPr>
              <w:ilvl w:val="0"/>
              <w:numId w:val="8"/>
            </w:numPr>
            <w:spacing w:line="240" w:lineRule="auto"/>
          </w:pPr>
          <w:r>
            <w:rPr>
              <w:rFonts w:hint="eastAsia"/>
            </w:rPr>
            <w:t>非财务报告内部控制缺陷认定标准</w:t>
          </w:r>
        </w:p>
        <w:p w14:paraId="11613D49" w14:textId="77777777" w:rsidR="00797E66" w:rsidRDefault="0000000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83"/>
            <w:gridCol w:w="2563"/>
            <w:gridCol w:w="2563"/>
            <w:gridCol w:w="2561"/>
          </w:tblGrid>
          <w:tr w:rsidR="00937798" w14:paraId="0E31BBCF" w14:textId="77777777" w:rsidTr="00E46F36">
            <w:sdt>
              <w:sdtPr>
                <w:tag w:val="_PLD_75d345366cb5468c8b9d21c68269f836"/>
                <w:id w:val="1683005647"/>
                <w:lock w:val="sdtLocked"/>
              </w:sdtPr>
              <w:sdtContent>
                <w:tc>
                  <w:tcPr>
                    <w:tcW w:w="984" w:type="pct"/>
                    <w:shd w:val="clear" w:color="auto" w:fill="D9D9D9" w:themeFill="background1" w:themeFillShade="D9"/>
                    <w:vAlign w:val="center"/>
                  </w:tcPr>
                  <w:p w14:paraId="22BDFF6A" w14:textId="77777777" w:rsidR="00937798" w:rsidRDefault="00937798" w:rsidP="00E46F36">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2115326397"/>
                <w:lock w:val="sdtLocked"/>
              </w:sdtPr>
              <w:sdtContent>
                <w:tc>
                  <w:tcPr>
                    <w:tcW w:w="1339" w:type="pct"/>
                    <w:shd w:val="clear" w:color="auto" w:fill="D9D9D9" w:themeFill="background1" w:themeFillShade="D9"/>
                    <w:vAlign w:val="center"/>
                  </w:tcPr>
                  <w:p w14:paraId="6DFC4605" w14:textId="77777777" w:rsidR="00937798" w:rsidRDefault="00937798" w:rsidP="00E46F36">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345367935"/>
                <w:lock w:val="sdtLocked"/>
              </w:sdtPr>
              <w:sdtContent>
                <w:tc>
                  <w:tcPr>
                    <w:tcW w:w="1339" w:type="pct"/>
                    <w:shd w:val="clear" w:color="auto" w:fill="D9D9D9" w:themeFill="background1" w:themeFillShade="D9"/>
                    <w:vAlign w:val="center"/>
                  </w:tcPr>
                  <w:p w14:paraId="021716B8" w14:textId="77777777" w:rsidR="00937798" w:rsidRDefault="00937798" w:rsidP="00E46F36">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414545976"/>
                <w:lock w:val="sdtLocked"/>
              </w:sdtPr>
              <w:sdtContent>
                <w:tc>
                  <w:tcPr>
                    <w:tcW w:w="1339" w:type="pct"/>
                    <w:shd w:val="clear" w:color="auto" w:fill="D9D9D9" w:themeFill="background1" w:themeFillShade="D9"/>
                    <w:vAlign w:val="center"/>
                  </w:tcPr>
                  <w:p w14:paraId="4ACF4FB5" w14:textId="77777777" w:rsidR="00937798" w:rsidRDefault="00937798" w:rsidP="00E46F36">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 w:val="22"/>
                <w:szCs w:val="21"/>
                <w14:ligatures w14:val="standardContextual"/>
              </w:rPr>
              <w:alias w:val="非财务报告内部控制缺陷定量标准的量化指标明细"/>
              <w:tag w:val="_TUP_aa821d34213a42a0bd37d4dd86e65c31"/>
              <w:id w:val="-1991323364"/>
              <w:lock w:val="sdtLocked"/>
              <w:placeholder>
                <w:docPart w:val="43C8BBA22EDC401CBB8BA8E6B6B93D19"/>
              </w:placeholder>
            </w:sdtPr>
            <w:sdtEndPr>
              <w:rPr>
                <w:rFonts w:hint="default"/>
              </w:rPr>
            </w:sdtEndPr>
            <w:sdtContent>
              <w:tr w:rsidR="00937798" w14:paraId="3F61B203" w14:textId="77777777" w:rsidTr="00E46F36">
                <w:sdt>
                  <w:sdtPr>
                    <w:rPr>
                      <w:rFonts w:ascii="宋体" w:eastAsia="宋体" w:hAnsi="宋体" w:hint="eastAsia"/>
                      <w:sz w:val="22"/>
                      <w:szCs w:val="21"/>
                      <w14:ligatures w14:val="standardContextual"/>
                    </w:rPr>
                    <w:alias w:val="非财务报告内部控制缺陷评价的定量标准-指标名称"/>
                    <w:tag w:val="_GBC_710b0e8f767c4a44a9bf773f9040e5a5"/>
                    <w:id w:val="4102314"/>
                    <w:lock w:val="sdtLocked"/>
                  </w:sdtPr>
                  <w:sdtEndPr>
                    <w:rPr>
                      <w:sz w:val="21"/>
                      <w14:ligatures w14:val="none"/>
                    </w:rPr>
                  </w:sdtEndPr>
                  <w:sdtContent>
                    <w:tc>
                      <w:tcPr>
                        <w:tcW w:w="984" w:type="pct"/>
                      </w:tcPr>
                      <w:p w14:paraId="24FEB1A4" w14:textId="77777777" w:rsidR="00937798" w:rsidRDefault="00937798" w:rsidP="00E46F36">
                        <w:pPr>
                          <w:rPr>
                            <w:rFonts w:ascii="宋体" w:eastAsia="宋体" w:hAnsi="宋体"/>
                            <w:szCs w:val="21"/>
                          </w:rPr>
                        </w:pPr>
                        <w:r>
                          <w:rPr>
                            <w:rFonts w:ascii="宋体" w:eastAsia="宋体" w:hAnsi="宋体" w:hint="eastAsia"/>
                            <w:szCs w:val="21"/>
                          </w:rPr>
                          <w:t>直接财产损失金额</w:t>
                        </w:r>
                      </w:p>
                    </w:tc>
                  </w:sdtContent>
                </w:sdt>
                <w:sdt>
                  <w:sdtPr>
                    <w:rPr>
                      <w:rFonts w:ascii="宋体" w:eastAsia="宋体" w:hAnsi="宋体"/>
                      <w:szCs w:val="21"/>
                    </w:rPr>
                    <w:alias w:val="非财务报告内部控制缺陷评价重大缺陷定量标准"/>
                    <w:tag w:val="_GBC_deadcb61a58c454e95b835ea1ce59df4"/>
                    <w:id w:val="353545419"/>
                    <w:lock w:val="sdtLocked"/>
                  </w:sdtPr>
                  <w:sdtContent>
                    <w:tc>
                      <w:tcPr>
                        <w:tcW w:w="1339" w:type="pct"/>
                      </w:tcPr>
                      <w:p w14:paraId="59F1B851" w14:textId="77777777" w:rsidR="00937798" w:rsidRDefault="00937798" w:rsidP="00E46F36">
                        <w:pPr>
                          <w:rPr>
                            <w:rFonts w:ascii="宋体" w:eastAsia="宋体" w:hAnsi="宋体"/>
                            <w:szCs w:val="21"/>
                          </w:rPr>
                        </w:pPr>
                        <w:proofErr w:type="gramStart"/>
                        <w:r>
                          <w:rPr>
                            <w:rFonts w:ascii="宋体" w:eastAsia="宋体" w:hAnsi="宋体"/>
                            <w:szCs w:val="21"/>
                          </w:rPr>
                          <w:t>1000万元以上</w:t>
                        </w:r>
                        <w:proofErr w:type="gramEnd"/>
                      </w:p>
                    </w:tc>
                  </w:sdtContent>
                </w:sdt>
                <w:sdt>
                  <w:sdtPr>
                    <w:rPr>
                      <w:rFonts w:ascii="宋体" w:eastAsia="宋体" w:hAnsi="宋体"/>
                      <w:szCs w:val="21"/>
                    </w:rPr>
                    <w:alias w:val="非财务报告内部控制缺陷评价重要缺陷定量标准"/>
                    <w:tag w:val="_GBC_73ebc50ac024424eb520e940dc9310b9"/>
                    <w:id w:val="1039317018"/>
                    <w:lock w:val="sdtLocked"/>
                  </w:sdtPr>
                  <w:sdtContent>
                    <w:tc>
                      <w:tcPr>
                        <w:tcW w:w="1339" w:type="pct"/>
                      </w:tcPr>
                      <w:p w14:paraId="2938F02A" w14:textId="77777777" w:rsidR="00937798" w:rsidRDefault="00937798" w:rsidP="00E46F36">
                        <w:pPr>
                          <w:rPr>
                            <w:rFonts w:ascii="宋体" w:eastAsia="宋体" w:hAnsi="宋体"/>
                            <w:szCs w:val="21"/>
                          </w:rPr>
                        </w:pPr>
                        <w:r>
                          <w:rPr>
                            <w:rFonts w:ascii="宋体" w:eastAsia="宋体" w:hAnsi="宋体"/>
                            <w:szCs w:val="21"/>
                          </w:rPr>
                          <w:t>100万元至1000万元（含1000万元）</w:t>
                        </w:r>
                      </w:p>
                    </w:tc>
                  </w:sdtContent>
                </w:sdt>
                <w:sdt>
                  <w:sdtPr>
                    <w:rPr>
                      <w:rFonts w:ascii="宋体" w:eastAsia="宋体" w:hAnsi="宋体"/>
                      <w:szCs w:val="21"/>
                    </w:rPr>
                    <w:alias w:val="非财务报告内部控制缺陷评价一般缺陷定量标准"/>
                    <w:tag w:val="_GBC_f2a314aaf4434bb4a7d28b30121555c0"/>
                    <w:id w:val="449752756"/>
                    <w:lock w:val="sdtLocked"/>
                  </w:sdtPr>
                  <w:sdtContent>
                    <w:tc>
                      <w:tcPr>
                        <w:tcW w:w="1339" w:type="pct"/>
                      </w:tcPr>
                      <w:p w14:paraId="086254F3" w14:textId="77777777" w:rsidR="00937798" w:rsidRDefault="00937798" w:rsidP="00E46F36">
                        <w:pPr>
                          <w:rPr>
                            <w:rFonts w:ascii="宋体" w:eastAsia="宋体" w:hAnsi="宋体"/>
                            <w:szCs w:val="21"/>
                          </w:rPr>
                        </w:pPr>
                        <w:r>
                          <w:rPr>
                            <w:rFonts w:ascii="宋体" w:eastAsia="宋体" w:hAnsi="宋体"/>
                            <w:szCs w:val="21"/>
                          </w:rPr>
                          <w:t>100万元（含100万元）以下</w:t>
                        </w:r>
                      </w:p>
                    </w:tc>
                  </w:sdtContent>
                </w:sdt>
              </w:tr>
            </w:sdtContent>
          </w:sdt>
          <w:sdt>
            <w:sdtPr>
              <w:rPr>
                <w:rFonts w:ascii="宋体" w:eastAsia="宋体" w:hAnsi="宋体" w:hint="eastAsia"/>
                <w:sz w:val="22"/>
                <w:szCs w:val="21"/>
                <w14:ligatures w14:val="standardContextual"/>
              </w:rPr>
              <w:alias w:val="非财务报告内部控制缺陷定量标准的量化指标明细"/>
              <w:tag w:val="_TUP_aa821d34213a42a0bd37d4dd86e65c31"/>
              <w:id w:val="-1359501248"/>
              <w:lock w:val="sdtLocked"/>
              <w:placeholder>
                <w:docPart w:val="43C8BBA22EDC401CBB8BA8E6B6B93D19"/>
              </w:placeholder>
            </w:sdtPr>
            <w:sdtEndPr>
              <w:rPr>
                <w:rFonts w:hint="default"/>
              </w:rPr>
            </w:sdtEndPr>
            <w:sdtContent>
              <w:tr w:rsidR="00937798" w14:paraId="0E652762" w14:textId="77777777" w:rsidTr="00E46F36">
                <w:sdt>
                  <w:sdtPr>
                    <w:rPr>
                      <w:rFonts w:ascii="宋体" w:eastAsia="宋体" w:hAnsi="宋体" w:hint="eastAsia"/>
                      <w:sz w:val="22"/>
                      <w:szCs w:val="21"/>
                      <w14:ligatures w14:val="standardContextual"/>
                    </w:rPr>
                    <w:alias w:val="非财务报告内部控制缺陷评价的定量标准-指标名称"/>
                    <w:tag w:val="_GBC_710b0e8f767c4a44a9bf773f9040e5a5"/>
                    <w:id w:val="1981411316"/>
                    <w:lock w:val="sdtLocked"/>
                  </w:sdtPr>
                  <w:sdtEndPr>
                    <w:rPr>
                      <w:sz w:val="21"/>
                      <w14:ligatures w14:val="none"/>
                    </w:rPr>
                  </w:sdtEndPr>
                  <w:sdtContent>
                    <w:tc>
                      <w:tcPr>
                        <w:tcW w:w="984" w:type="pct"/>
                      </w:tcPr>
                      <w:p w14:paraId="21F6FEB9" w14:textId="77777777" w:rsidR="00937798" w:rsidRDefault="00937798" w:rsidP="00E46F36">
                        <w:pPr>
                          <w:rPr>
                            <w:rFonts w:ascii="宋体" w:eastAsia="宋体" w:hAnsi="宋体"/>
                            <w:szCs w:val="21"/>
                          </w:rPr>
                        </w:pPr>
                        <w:r>
                          <w:rPr>
                            <w:rFonts w:ascii="宋体" w:eastAsia="宋体" w:hAnsi="宋体" w:hint="eastAsia"/>
                            <w:szCs w:val="21"/>
                          </w:rPr>
                          <w:t> 重大负面影响</w:t>
                        </w:r>
                      </w:p>
                    </w:tc>
                  </w:sdtContent>
                </w:sdt>
                <w:sdt>
                  <w:sdtPr>
                    <w:rPr>
                      <w:rFonts w:ascii="宋体" w:eastAsia="宋体" w:hAnsi="宋体"/>
                      <w:szCs w:val="21"/>
                    </w:rPr>
                    <w:alias w:val="非财务报告内部控制缺陷评价重大缺陷定量标准"/>
                    <w:tag w:val="_GBC_deadcb61a58c454e95b835ea1ce59df4"/>
                    <w:id w:val="-980231696"/>
                    <w:lock w:val="sdtLocked"/>
                  </w:sdtPr>
                  <w:sdtContent>
                    <w:tc>
                      <w:tcPr>
                        <w:tcW w:w="1339" w:type="pct"/>
                      </w:tcPr>
                      <w:p w14:paraId="1B96CCAF" w14:textId="77777777" w:rsidR="00937798" w:rsidRDefault="00937798" w:rsidP="00E46F36">
                        <w:pPr>
                          <w:rPr>
                            <w:rFonts w:ascii="宋体" w:eastAsia="宋体" w:hAnsi="宋体"/>
                            <w:szCs w:val="21"/>
                          </w:rPr>
                        </w:pPr>
                        <w:r>
                          <w:rPr>
                            <w:rFonts w:ascii="宋体" w:eastAsia="宋体" w:hAnsi="宋体"/>
                            <w:szCs w:val="21"/>
                          </w:rPr>
                          <w:t>对公司造成较大负面影响并以公告形式对外披露</w:t>
                        </w:r>
                      </w:p>
                    </w:tc>
                  </w:sdtContent>
                </w:sdt>
                <w:sdt>
                  <w:sdtPr>
                    <w:rPr>
                      <w:rFonts w:ascii="宋体" w:eastAsia="宋体" w:hAnsi="宋体"/>
                      <w:szCs w:val="21"/>
                    </w:rPr>
                    <w:alias w:val="非财务报告内部控制缺陷评价重要缺陷定量标准"/>
                    <w:tag w:val="_GBC_73ebc50ac024424eb520e940dc9310b9"/>
                    <w:id w:val="1048179296"/>
                    <w:lock w:val="sdtLocked"/>
                  </w:sdtPr>
                  <w:sdtContent>
                    <w:tc>
                      <w:tcPr>
                        <w:tcW w:w="1339" w:type="pct"/>
                      </w:tcPr>
                      <w:p w14:paraId="03372860" w14:textId="77777777" w:rsidR="00937798" w:rsidRDefault="00937798" w:rsidP="00E46F36">
                        <w:pPr>
                          <w:rPr>
                            <w:rFonts w:ascii="宋体" w:eastAsia="宋体" w:hAnsi="宋体"/>
                            <w:szCs w:val="21"/>
                          </w:rPr>
                        </w:pPr>
                        <w:r>
                          <w:rPr>
                            <w:rFonts w:ascii="宋体" w:eastAsia="宋体" w:hAnsi="宋体"/>
                            <w:szCs w:val="21"/>
                          </w:rPr>
                          <w:t>受到国家政府部门处罚但未对公司造成负面影响</w:t>
                        </w:r>
                      </w:p>
                    </w:tc>
                  </w:sdtContent>
                </w:sdt>
                <w:sdt>
                  <w:sdtPr>
                    <w:rPr>
                      <w:rFonts w:ascii="宋体" w:eastAsia="宋体" w:hAnsi="宋体"/>
                      <w:szCs w:val="21"/>
                    </w:rPr>
                    <w:alias w:val="非财务报告内部控制缺陷评价一般缺陷定量标准"/>
                    <w:tag w:val="_GBC_f2a314aaf4434bb4a7d28b30121555c0"/>
                    <w:id w:val="-1355570992"/>
                    <w:lock w:val="sdtLocked"/>
                  </w:sdtPr>
                  <w:sdtContent>
                    <w:tc>
                      <w:tcPr>
                        <w:tcW w:w="1339" w:type="pct"/>
                      </w:tcPr>
                      <w:p w14:paraId="76149355" w14:textId="77777777" w:rsidR="00937798" w:rsidRDefault="00937798" w:rsidP="00E46F36">
                        <w:pPr>
                          <w:rPr>
                            <w:rFonts w:ascii="宋体" w:eastAsia="宋体" w:hAnsi="宋体"/>
                            <w:szCs w:val="21"/>
                          </w:rPr>
                        </w:pPr>
                        <w:r>
                          <w:rPr>
                            <w:rFonts w:ascii="宋体" w:eastAsia="宋体" w:hAnsi="宋体"/>
                            <w:szCs w:val="21"/>
                          </w:rPr>
                          <w:t>受到省级（含省级）以下政府部门处罚但未对公司造成负面影响</w:t>
                        </w:r>
                      </w:p>
                    </w:tc>
                  </w:sdtContent>
                </w:sdt>
              </w:tr>
            </w:sdtContent>
          </w:sdt>
        </w:tbl>
        <w:p w14:paraId="59A49C9D" w14:textId="77777777" w:rsidR="00937798" w:rsidRDefault="00937798"/>
        <w:p w14:paraId="7E762F52" w14:textId="77777777" w:rsidR="00797E66" w:rsidRDefault="00000000">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szCs w:val="21"/>
            </w:rPr>
            <w:alias w:val="非财务报告内部控制缺陷评价的定量标准的说明"/>
            <w:tag w:val="_GBC_469838bf3fae4a079ea0804f423eadad"/>
            <w:id w:val="752708248"/>
            <w:lock w:val="sdtLocked"/>
            <w:placeholder>
              <w:docPart w:val="GBC22222222222222222222222222222"/>
            </w:placeholder>
          </w:sdtPr>
          <w:sdtContent>
            <w:p w14:paraId="17025188" w14:textId="09A7A7FE" w:rsidR="00797E66" w:rsidRDefault="00937798">
              <w:pPr>
                <w:autoSpaceDE w:val="0"/>
                <w:autoSpaceDN w:val="0"/>
                <w:ind w:firstLineChars="200" w:firstLine="420"/>
                <w:textAlignment w:val="baseline"/>
                <w:rPr>
                  <w:rFonts w:ascii="宋体" w:eastAsia="宋体" w:hAnsi="宋体"/>
                  <w:szCs w:val="21"/>
                </w:rPr>
              </w:pPr>
              <w:r>
                <w:rPr>
                  <w:rFonts w:ascii="宋体" w:eastAsia="宋体" w:hAnsi="宋体" w:hint="eastAsia"/>
                  <w:szCs w:val="21"/>
                </w:rPr>
                <w:t>无</w:t>
              </w:r>
            </w:p>
          </w:sdtContent>
        </w:sdt>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000311026"/>
        <w:lock w:val="sdtLocked"/>
        <w:placeholder>
          <w:docPart w:val="GBC22222222222222222222222222222"/>
        </w:placeholder>
      </w:sdtPr>
      <w:sdtContent>
        <w:p w14:paraId="4EFE81E2" w14:textId="77777777" w:rsidR="00797E66" w:rsidRDefault="0000000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83"/>
            <w:gridCol w:w="7687"/>
          </w:tblGrid>
          <w:tr w:rsidR="00937798" w14:paraId="48B381B4" w14:textId="77777777" w:rsidTr="000C7B11">
            <w:sdt>
              <w:sdtPr>
                <w:tag w:val="_PLD_7fa6cdabef964b81bccffff362304232"/>
                <w:id w:val="-147749687"/>
                <w:lock w:val="sdtLocked"/>
              </w:sdtPr>
              <w:sdtContent>
                <w:tc>
                  <w:tcPr>
                    <w:tcW w:w="984" w:type="pct"/>
                    <w:shd w:val="clear" w:color="auto" w:fill="D9D9D9" w:themeFill="background1" w:themeFillShade="D9"/>
                    <w:vAlign w:val="center"/>
                  </w:tcPr>
                  <w:p w14:paraId="3DB1742A" w14:textId="77777777" w:rsidR="00937798" w:rsidRDefault="00937798" w:rsidP="000C7B11">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2099553929"/>
                <w:lock w:val="sdtLocked"/>
              </w:sdtPr>
              <w:sdtContent>
                <w:tc>
                  <w:tcPr>
                    <w:tcW w:w="4016" w:type="pct"/>
                    <w:shd w:val="clear" w:color="auto" w:fill="D9D9D9" w:themeFill="background1" w:themeFillShade="D9"/>
                    <w:vAlign w:val="center"/>
                  </w:tcPr>
                  <w:p w14:paraId="5BC2513D" w14:textId="77777777" w:rsidR="00937798" w:rsidRDefault="00937798" w:rsidP="000C7B11">
                    <w:pPr>
                      <w:jc w:val="center"/>
                      <w:rPr>
                        <w:rFonts w:ascii="宋体" w:eastAsia="宋体" w:hAnsi="宋体"/>
                        <w:szCs w:val="21"/>
                      </w:rPr>
                    </w:pPr>
                    <w:r>
                      <w:rPr>
                        <w:rFonts w:ascii="宋体" w:eastAsia="宋体" w:hAnsi="宋体" w:hint="eastAsia"/>
                        <w:szCs w:val="21"/>
                      </w:rPr>
                      <w:t>定性标准</w:t>
                    </w:r>
                  </w:p>
                </w:tc>
              </w:sdtContent>
            </w:sdt>
          </w:tr>
          <w:tr w:rsidR="00937798" w14:paraId="0599400B" w14:textId="77777777" w:rsidTr="000C7B11">
            <w:sdt>
              <w:sdtPr>
                <w:tag w:val="_PLD_4b40bed5adfd43c685fc625406175a66"/>
                <w:id w:val="1901867688"/>
                <w:lock w:val="sdtLocked"/>
              </w:sdtPr>
              <w:sdtContent>
                <w:tc>
                  <w:tcPr>
                    <w:tcW w:w="984" w:type="pct"/>
                  </w:tcPr>
                  <w:p w14:paraId="2983A97D" w14:textId="77777777" w:rsidR="00937798" w:rsidRDefault="00937798" w:rsidP="000C7B11">
                    <w:pPr>
                      <w:rPr>
                        <w:rFonts w:ascii="宋体" w:eastAsia="宋体" w:hAnsi="宋体"/>
                        <w:szCs w:val="21"/>
                      </w:rPr>
                    </w:pPr>
                    <w:r>
                      <w:rPr>
                        <w:rFonts w:ascii="宋体" w:eastAsia="宋体" w:hAnsi="宋体" w:hint="eastAsia"/>
                        <w:szCs w:val="21"/>
                      </w:rPr>
                      <w:t>重大缺陷</w:t>
                    </w:r>
                  </w:p>
                </w:tc>
              </w:sdtContent>
            </w:sdt>
            <w:sdt>
              <w:sdtPr>
                <w:rPr>
                  <w:rFonts w:ascii="宋体" w:eastAsia="宋体" w:hAnsi="宋体"/>
                  <w:szCs w:val="21"/>
                </w:rPr>
                <w:alias w:val="非财务报告内部控制缺陷评价的定性标准_重大缺陷"/>
                <w:tag w:val="_GBC_70a63530cd904122bf4a52d2b391cfc3"/>
                <w:id w:val="-1350183768"/>
                <w:lock w:val="sdtLocked"/>
              </w:sdtPr>
              <w:sdtContent>
                <w:tc>
                  <w:tcPr>
                    <w:tcW w:w="4016" w:type="pct"/>
                  </w:tcPr>
                  <w:p w14:paraId="3B09E4BF" w14:textId="77777777" w:rsidR="00937798" w:rsidRDefault="00937798" w:rsidP="000C7B11">
                    <w:pPr>
                      <w:rPr>
                        <w:rFonts w:ascii="宋体" w:eastAsia="宋体" w:hAnsi="宋体"/>
                        <w:szCs w:val="21"/>
                      </w:rPr>
                    </w:pPr>
                    <w:r>
                      <w:rPr>
                        <w:rFonts w:ascii="宋体" w:eastAsia="宋体" w:hAnsi="宋体"/>
                        <w:szCs w:val="21"/>
                      </w:rPr>
                      <w:t>出现以下情形的，认定为重大缺陷：A． 违反国家法律、法规或规范性文件；B． 重大决策程序不科学；C． 制度缺失可能导致系统性失效；D． 重大或重要缺陷不能得到整改；E． 其他对公司影响重大的情形。</w:t>
                    </w:r>
                  </w:p>
                </w:tc>
              </w:sdtContent>
            </w:sdt>
          </w:tr>
          <w:tr w:rsidR="00937798" w14:paraId="50D7EA0C" w14:textId="77777777" w:rsidTr="000C7B11">
            <w:sdt>
              <w:sdtPr>
                <w:tag w:val="_PLD_87362650c1e84f5c9e343354b998fecf"/>
                <w:id w:val="605386768"/>
                <w:lock w:val="sdtLocked"/>
              </w:sdtPr>
              <w:sdtContent>
                <w:tc>
                  <w:tcPr>
                    <w:tcW w:w="984" w:type="pct"/>
                  </w:tcPr>
                  <w:p w14:paraId="633A9280" w14:textId="77777777" w:rsidR="00937798" w:rsidRDefault="00937798" w:rsidP="000C7B11">
                    <w:pPr>
                      <w:rPr>
                        <w:rFonts w:ascii="宋体" w:eastAsia="宋体" w:hAnsi="宋体"/>
                        <w:szCs w:val="21"/>
                      </w:rPr>
                    </w:pPr>
                    <w:r>
                      <w:rPr>
                        <w:rFonts w:ascii="宋体" w:eastAsia="宋体" w:hAnsi="宋体" w:hint="eastAsia"/>
                        <w:szCs w:val="21"/>
                      </w:rPr>
                      <w:t>重要缺陷</w:t>
                    </w:r>
                  </w:p>
                </w:tc>
              </w:sdtContent>
            </w:sdt>
            <w:sdt>
              <w:sdtPr>
                <w:rPr>
                  <w:rFonts w:ascii="宋体" w:eastAsia="宋体" w:hAnsi="宋体"/>
                  <w:szCs w:val="21"/>
                </w:rPr>
                <w:alias w:val="非财务报告内部控制缺陷评价的定性标准_重要缺陷"/>
                <w:tag w:val="_GBC_d34adc3de303404da485b9b45f4239ae"/>
                <w:id w:val="1641607835"/>
                <w:lock w:val="sdtLocked"/>
              </w:sdtPr>
              <w:sdtContent>
                <w:tc>
                  <w:tcPr>
                    <w:tcW w:w="4016" w:type="pct"/>
                  </w:tcPr>
                  <w:p w14:paraId="591334A8" w14:textId="77777777" w:rsidR="00937798" w:rsidRDefault="00937798" w:rsidP="000C7B11">
                    <w:pPr>
                      <w:rPr>
                        <w:rFonts w:ascii="宋体" w:eastAsia="宋体" w:hAnsi="宋体"/>
                        <w:szCs w:val="21"/>
                      </w:rPr>
                    </w:pPr>
                    <w:r>
                      <w:rPr>
                        <w:rFonts w:ascii="宋体" w:eastAsia="宋体" w:hAnsi="宋体"/>
                        <w:szCs w:val="21"/>
                      </w:rPr>
                      <w:t>除上述情形外，严重程度和经济后果低于重大缺陷但仍应引起董事会和管理层重视的缺陷，应将该缺陷认定为重要缺陷。</w:t>
                    </w:r>
                  </w:p>
                </w:tc>
              </w:sdtContent>
            </w:sdt>
          </w:tr>
          <w:tr w:rsidR="00937798" w14:paraId="7F6897B9" w14:textId="77777777" w:rsidTr="000C7B11">
            <w:sdt>
              <w:sdtPr>
                <w:tag w:val="_PLD_e2f7f9f024b84ed596fd34e56f44a269"/>
                <w:id w:val="-2143264329"/>
                <w:lock w:val="sdtLocked"/>
              </w:sdtPr>
              <w:sdtContent>
                <w:tc>
                  <w:tcPr>
                    <w:tcW w:w="984" w:type="pct"/>
                  </w:tcPr>
                  <w:p w14:paraId="063AA01C" w14:textId="77777777" w:rsidR="00937798" w:rsidRDefault="00937798" w:rsidP="000C7B11">
                    <w:pPr>
                      <w:rPr>
                        <w:rFonts w:ascii="宋体" w:eastAsia="宋体" w:hAnsi="宋体"/>
                        <w:szCs w:val="21"/>
                      </w:rPr>
                    </w:pPr>
                    <w:r>
                      <w:rPr>
                        <w:rFonts w:ascii="宋体" w:eastAsia="宋体" w:hAnsi="宋体" w:hint="eastAsia"/>
                        <w:szCs w:val="21"/>
                      </w:rPr>
                      <w:t>一般缺陷</w:t>
                    </w:r>
                  </w:p>
                </w:tc>
              </w:sdtContent>
            </w:sdt>
            <w:sdt>
              <w:sdtPr>
                <w:rPr>
                  <w:rFonts w:ascii="宋体" w:eastAsia="宋体" w:hAnsi="宋体"/>
                  <w:szCs w:val="21"/>
                </w:rPr>
                <w:alias w:val="非财务报告内部控制缺陷评价的定性标准_一般缺陷"/>
                <w:tag w:val="_GBC_b40e47cea1f54cac837bb71a0b212ed1"/>
                <w:id w:val="-162004740"/>
                <w:lock w:val="sdtLocked"/>
              </w:sdtPr>
              <w:sdtContent>
                <w:tc>
                  <w:tcPr>
                    <w:tcW w:w="4016" w:type="pct"/>
                  </w:tcPr>
                  <w:p w14:paraId="121D0C2B" w14:textId="77777777" w:rsidR="00937798" w:rsidRDefault="00937798" w:rsidP="000C7B11">
                    <w:pPr>
                      <w:rPr>
                        <w:rFonts w:ascii="宋体" w:eastAsia="宋体" w:hAnsi="宋体"/>
                        <w:szCs w:val="21"/>
                      </w:rPr>
                    </w:pPr>
                    <w:r>
                      <w:rPr>
                        <w:rFonts w:ascii="宋体" w:eastAsia="宋体" w:hAnsi="宋体"/>
                        <w:szCs w:val="21"/>
                      </w:rPr>
                      <w:t>不构成重大缺陷或重要缺陷的其他内部控制缺陷。</w:t>
                    </w:r>
                  </w:p>
                </w:tc>
              </w:sdtContent>
            </w:sdt>
          </w:tr>
        </w:tbl>
        <w:p w14:paraId="6A9186B2" w14:textId="77777777" w:rsidR="00937798" w:rsidRDefault="00937798"/>
        <w:p w14:paraId="040D0A2C" w14:textId="77777777" w:rsidR="00797E66" w:rsidRDefault="00000000">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非财务报告内部控制缺陷评价的定性标准的说明"/>
            <w:tag w:val="_GBC_181d5b286297425b80ab6641f6359856"/>
            <w:id w:val="-1058854916"/>
            <w:lock w:val="sdtLocked"/>
            <w:placeholder>
              <w:docPart w:val="GBC22222222222222222222222222222"/>
            </w:placeholder>
          </w:sdtPr>
          <w:sdtContent>
            <w:p w14:paraId="034BF7BB" w14:textId="186DF3E4" w:rsidR="00797E66" w:rsidRDefault="0093779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752998924"/>
        <w:lock w:val="sdtLocked"/>
        <w:placeholder>
          <w:docPart w:val="GBC22222222222222222222222222222"/>
        </w:placeholder>
      </w:sdtPr>
      <w:sdtEndPr>
        <w:rPr>
          <w:rFonts w:asciiTheme="minorHAnsi" w:hAnsiTheme="minorHAnsi" w:hint="default"/>
          <w:color w:val="auto"/>
          <w:szCs w:val="22"/>
        </w:rPr>
      </w:sdtEndPr>
      <w:sdtContent>
        <w:p w14:paraId="146B67D3" w14:textId="77777777" w:rsidR="00797E66" w:rsidRDefault="00000000">
          <w:pPr>
            <w:pStyle w:val="2"/>
            <w:numPr>
              <w:ilvl w:val="0"/>
              <w:numId w:val="6"/>
            </w:numPr>
            <w:spacing w:line="240" w:lineRule="auto"/>
          </w:pPr>
          <w:r>
            <w:rPr>
              <w:rFonts w:hint="eastAsia"/>
            </w:rPr>
            <w:t>内部控制缺陷认定及整改情况</w:t>
          </w:r>
        </w:p>
        <w:p w14:paraId="777AC78B" w14:textId="77777777" w:rsidR="00797E66" w:rsidRDefault="00000000">
          <w:pPr>
            <w:pStyle w:val="3"/>
            <w:numPr>
              <w:ilvl w:val="0"/>
              <w:numId w:val="20"/>
            </w:numPr>
            <w:spacing w:line="240" w:lineRule="auto"/>
          </w:pPr>
          <w:r>
            <w:rPr>
              <w:rFonts w:hint="eastAsia"/>
            </w:rPr>
            <w:t>财务报告内部控制缺陷认定及整改情况</w:t>
          </w:r>
        </w:p>
        <w:p w14:paraId="3C4611B0" w14:textId="77777777" w:rsidR="00797E66" w:rsidRDefault="00000000">
          <w:pPr>
            <w:pStyle w:val="4"/>
            <w:numPr>
              <w:ilvl w:val="1"/>
              <w:numId w:val="12"/>
            </w:numPr>
            <w:spacing w:line="240" w:lineRule="auto"/>
            <w:ind w:left="567"/>
            <w:rPr>
              <w:rFonts w:ascii="宋体" w:hAnsi="宋体"/>
              <w:szCs w:val="21"/>
            </w:rPr>
          </w:pPr>
          <w:r>
            <w:rPr>
              <w:rFonts w:ascii="宋体" w:hAnsi="宋体" w:hint="eastAsia"/>
              <w:szCs w:val="21"/>
            </w:rPr>
            <w:t>重大缺陷</w:t>
          </w:r>
        </w:p>
        <w:p w14:paraId="67215FE2" w14:textId="77777777" w:rsidR="00797E66" w:rsidRDefault="00000000">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252256306"/>
            <w:lock w:val="sdtLocked"/>
            <w:placeholder>
              <w:docPart w:val="GBC22222222222222222222222222222"/>
            </w:placeholder>
          </w:sdtPr>
          <w:sdtContent>
            <w:p w14:paraId="06DA87AD" w14:textId="5EC21FE4" w:rsidR="00797E66" w:rsidRDefault="00000000" w:rsidP="00937798">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571183511"/>
        <w:lock w:val="sdtLocked"/>
        <w:placeholder>
          <w:docPart w:val="GBC22222222222222222222222222222"/>
        </w:placeholder>
      </w:sdtPr>
      <w:sdtContent>
        <w:p w14:paraId="0893A003" w14:textId="77777777" w:rsidR="00797E66" w:rsidRDefault="00000000">
          <w:pPr>
            <w:pStyle w:val="4"/>
            <w:numPr>
              <w:ilvl w:val="1"/>
              <w:numId w:val="12"/>
            </w:numPr>
            <w:spacing w:line="240" w:lineRule="auto"/>
            <w:ind w:left="567"/>
          </w:pPr>
          <w:r>
            <w:rPr>
              <w:rFonts w:hint="eastAsia"/>
            </w:rPr>
            <w:t>重要缺陷</w:t>
          </w:r>
        </w:p>
        <w:p w14:paraId="226E545B" w14:textId="77777777" w:rsidR="00797E66" w:rsidRDefault="00000000">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096631048"/>
            <w:lock w:val="sdtLocked"/>
            <w:placeholder>
              <w:docPart w:val="GBC22222222222222222222222222222"/>
            </w:placeholder>
          </w:sdtPr>
          <w:sdtContent>
            <w:p w14:paraId="717EFC5B" w14:textId="39465A25" w:rsidR="00797E66" w:rsidRDefault="00000000" w:rsidP="00937798">
              <w:r>
                <w:rPr>
                  <w:rFonts w:ascii="宋体" w:eastAsia="宋体" w:hAnsi="宋体"/>
                </w:rPr>
                <w:fldChar w:fldCharType="begin"/>
              </w:r>
              <w:r w:rsidR="00937798">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1868863998"/>
        <w:lock w:val="sdtLocked"/>
        <w:placeholder>
          <w:docPart w:val="GBC22222222222222222222222222222"/>
        </w:placeholder>
      </w:sdtPr>
      <w:sdtContent>
        <w:p w14:paraId="2FA431CF" w14:textId="77777777" w:rsidR="00797E66" w:rsidRDefault="00000000">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1073340720"/>
            <w:lock w:val="sdtLocked"/>
            <w:placeholder>
              <w:docPart w:val="GBC22222222222222222222222222222"/>
            </w:placeholder>
          </w:sdtPr>
          <w:sdtContent>
            <w:p w14:paraId="4917AAB0" w14:textId="7C2C2E40" w:rsidR="00797E66" w:rsidRDefault="00937798">
              <w:pPr>
                <w:ind w:firstLineChars="200" w:firstLine="420"/>
              </w:pPr>
              <w:r w:rsidRPr="00937798">
                <w:rPr>
                  <w:rFonts w:hint="eastAsia"/>
                </w:rPr>
                <w:t>报告期内公司未发现财务报告内部控制一般缺陷。</w:t>
              </w:r>
            </w:p>
          </w:sdtContent>
        </w:sdt>
      </w:sdtContent>
    </w:sdt>
    <w:sdt>
      <w:sdtPr>
        <w:rPr>
          <w:rFonts w:hint="eastAsia"/>
        </w:rPr>
        <w:alias w:val="模块:经过上述整改，于内部控制评价报告基准日，公司是否存在未完成整..."/>
        <w:tag w:val="_SEC_f7e4dc7db1a8463ab5246d32c5a493d2"/>
        <w:id w:val="304668689"/>
        <w:lock w:val="sdtLocked"/>
        <w:placeholder>
          <w:docPart w:val="GBC22222222222222222222222222222"/>
        </w:placeholder>
      </w:sdtPr>
      <w:sdtContent>
        <w:p w14:paraId="2BFC0FA2" w14:textId="77777777" w:rsidR="00797E66" w:rsidRDefault="00000000">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1452292968"/>
        <w:lock w:val="sdtLocked"/>
        <w:placeholder>
          <w:docPart w:val="GBC22222222222222222222222222222"/>
        </w:placeholder>
      </w:sdtPr>
      <w:sdtContent>
        <w:p w14:paraId="4AEBC425" w14:textId="72608EFE" w:rsidR="00797E66" w:rsidRDefault="00000000" w:rsidP="00937798">
          <w:pPr>
            <w:ind w:firstLineChars="200" w:firstLine="420"/>
            <w:rPr>
              <w:rFonts w:hint="eastAsia"/>
            </w:rPr>
          </w:pPr>
          <w:r>
            <w:rPr>
              <w:rFonts w:ascii="宋体" w:eastAsia="宋体" w:hAnsi="宋体"/>
            </w:rPr>
            <w:fldChar w:fldCharType="begin"/>
          </w:r>
          <w:r w:rsidR="00937798">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√否 </w:instrText>
          </w:r>
          <w:r>
            <w:rPr>
              <w:rFonts w:ascii="宋体" w:eastAsia="宋体" w:hAnsi="宋体"/>
            </w:rPr>
            <w:fldChar w:fldCharType="end"/>
          </w:r>
        </w:p>
      </w:sdtContent>
    </w:sdt>
    <w:p w14:paraId="7BCFC10C" w14:textId="77777777" w:rsidR="00937798" w:rsidRDefault="00937798" w:rsidP="00937798"/>
    <w:sdt>
      <w:sdtPr>
        <w:rPr>
          <w:rFonts w:ascii="宋体" w:hAnsi="宋体" w:hint="eastAsia"/>
          <w:color w:val="000000"/>
          <w:szCs w:val="21"/>
        </w:rPr>
        <w:alias w:val="模块:经过上述整改，于内部控制评价报告基准日，公司是否存在未完成整..."/>
        <w:tag w:val="_SEC_447bf8b8185d4f33bff711f138ce2df9"/>
        <w:id w:val="1191179572"/>
        <w:lock w:val="sdtLocked"/>
        <w:placeholder>
          <w:docPart w:val="GBC22222222222222222222222222222"/>
        </w:placeholder>
      </w:sdtPr>
      <w:sdtContent>
        <w:p w14:paraId="51D0A45E" w14:textId="77777777" w:rsidR="00797E66" w:rsidRDefault="00000000">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763192183"/>
        <w:lock w:val="sdtLocked"/>
        <w:placeholder>
          <w:docPart w:val="GBC22222222222222222222222222222"/>
        </w:placeholder>
      </w:sdtPr>
      <w:sdtContent>
        <w:p w14:paraId="1934463A" w14:textId="11277956" w:rsidR="00797E66" w:rsidRDefault="00000000" w:rsidP="00937798">
          <w:pPr>
            <w:ind w:firstLineChars="200" w:firstLine="420"/>
            <w:rPr>
              <w:rFonts w:hint="eastAsia"/>
            </w:rPr>
          </w:pPr>
          <w:r>
            <w:rPr>
              <w:rFonts w:ascii="宋体" w:eastAsia="宋体" w:hAnsi="宋体"/>
            </w:rPr>
            <w:fldChar w:fldCharType="begin"/>
          </w:r>
          <w:r w:rsidR="00937798">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√否 </w:instrText>
          </w:r>
          <w:r>
            <w:rPr>
              <w:rFonts w:ascii="宋体" w:eastAsia="宋体" w:hAnsi="宋体"/>
            </w:rPr>
            <w:fldChar w:fldCharType="end"/>
          </w:r>
        </w:p>
      </w:sdtContent>
    </w:sdt>
    <w:p w14:paraId="79AE67AB" w14:textId="77777777" w:rsidR="00937798" w:rsidRDefault="00937798" w:rsidP="00937798">
      <w:pPr>
        <w:rPr>
          <w:rFonts w:ascii="宋体" w:eastAsia="宋体" w:hAnsi="宋体"/>
          <w:color w:val="000000"/>
          <w:szCs w:val="21"/>
        </w:rPr>
      </w:pPr>
    </w:p>
    <w:sdt>
      <w:sdtPr>
        <w:rPr>
          <w:rFonts w:eastAsiaTheme="minorEastAsia" w:hint="eastAsia"/>
          <w:b w:val="0"/>
          <w:bCs w:val="0"/>
          <w:szCs w:val="22"/>
        </w:rPr>
        <w:alias w:val="模块:发现非财务报告内部控制重大缺陷"/>
        <w:tag w:val="_SEC_4667c05adbdb4080afb931cf90f38be5"/>
        <w:id w:val="2108994585"/>
        <w:lock w:val="sdtLocked"/>
        <w:placeholder>
          <w:docPart w:val="GBC22222222222222222222222222222"/>
        </w:placeholder>
      </w:sdtPr>
      <w:sdtContent>
        <w:p w14:paraId="0576D805" w14:textId="77777777" w:rsidR="00797E66" w:rsidRDefault="00000000">
          <w:pPr>
            <w:pStyle w:val="3"/>
            <w:numPr>
              <w:ilvl w:val="0"/>
              <w:numId w:val="20"/>
            </w:numPr>
            <w:spacing w:line="240" w:lineRule="auto"/>
          </w:pPr>
          <w:r>
            <w:rPr>
              <w:rFonts w:hint="eastAsia"/>
            </w:rPr>
            <w:t>非财务报告内部控制缺陷认定及整改情况</w:t>
          </w:r>
        </w:p>
        <w:p w14:paraId="3B49ED17" w14:textId="77777777" w:rsidR="00797E66" w:rsidRDefault="00000000">
          <w:pPr>
            <w:pStyle w:val="4"/>
            <w:numPr>
              <w:ilvl w:val="1"/>
              <w:numId w:val="13"/>
            </w:numPr>
            <w:spacing w:line="240" w:lineRule="auto"/>
            <w:ind w:left="567"/>
          </w:pPr>
          <w:r>
            <w:rPr>
              <w:rFonts w:hint="eastAsia"/>
            </w:rPr>
            <w:t>重大缺陷</w:t>
          </w:r>
        </w:p>
        <w:p w14:paraId="1E196AD1" w14:textId="77777777" w:rsidR="00797E66" w:rsidRDefault="00000000">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2025747419"/>
            <w:lock w:val="sdtLocked"/>
            <w:placeholder>
              <w:docPart w:val="GBC22222222222222222222222222222"/>
            </w:placeholder>
          </w:sdtPr>
          <w:sdtEndPr>
            <w:rPr>
              <w:b w:val="0"/>
              <w:bCs w:val="0"/>
            </w:rPr>
          </w:sdtEndPr>
          <w:sdtContent>
            <w:p w14:paraId="0ADE1957" w14:textId="385803F3" w:rsidR="00797E66" w:rsidRDefault="00000000" w:rsidP="00937798">
              <w:r>
                <w:fldChar w:fldCharType="begin"/>
              </w:r>
              <w:r w:rsidR="00937798">
                <w:rPr>
                  <w:rFonts w:hint="eastAsia"/>
                </w:rPr>
                <w:instrText xml:space="preserve"> MACROBUTTON  SnrToggleCheckbox </w:instrText>
              </w:r>
              <w:r w:rsidR="00937798">
                <w:rPr>
                  <w:rFonts w:hint="eastAsia"/>
                </w:rPr>
                <w:instrText>□是</w:instrText>
              </w:r>
              <w:r w:rsidR="00937798">
                <w:rPr>
                  <w:rFonts w:hint="eastAsia"/>
                </w:rPr>
                <w:instrText xml:space="preserve"> </w:instrText>
              </w:r>
              <w:r>
                <w:fldChar w:fldCharType="end"/>
              </w:r>
              <w:r>
                <w:rPr>
                  <w:rFonts w:ascii="宋体" w:eastAsia="宋体" w:hAnsi="宋体"/>
                </w:rPr>
                <w:fldChar w:fldCharType="begin"/>
              </w:r>
              <w:r w:rsidR="00937798">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2088294553"/>
        <w:lock w:val="sdtLocked"/>
        <w:placeholder>
          <w:docPart w:val="GBC22222222222222222222222222222"/>
        </w:placeholder>
      </w:sdtPr>
      <w:sdtContent>
        <w:p w14:paraId="057EE69E" w14:textId="77777777" w:rsidR="00797E66" w:rsidRDefault="00000000">
          <w:pPr>
            <w:pStyle w:val="4"/>
            <w:numPr>
              <w:ilvl w:val="1"/>
              <w:numId w:val="13"/>
            </w:numPr>
            <w:spacing w:line="240" w:lineRule="auto"/>
            <w:ind w:left="567"/>
          </w:pPr>
          <w:r>
            <w:rPr>
              <w:rFonts w:hint="eastAsia"/>
            </w:rPr>
            <w:t>重要缺陷</w:t>
          </w:r>
        </w:p>
        <w:p w14:paraId="7061DDDD" w14:textId="77777777" w:rsidR="00797E66" w:rsidRDefault="00000000">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1993093656"/>
            <w:lock w:val="sdtLocked"/>
            <w:placeholder>
              <w:docPart w:val="GBC22222222222222222222222222222"/>
            </w:placeholder>
          </w:sdtPr>
          <w:sdtContent>
            <w:p w14:paraId="36392278" w14:textId="5E9E0645" w:rsidR="00797E66" w:rsidRDefault="00000000" w:rsidP="00937798">
              <w:r>
                <w:rPr>
                  <w:rFonts w:ascii="宋体" w:eastAsia="宋体" w:hAnsi="宋体"/>
                </w:rPr>
                <w:fldChar w:fldCharType="begin"/>
              </w:r>
              <w:r w:rsidR="00937798">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609435757"/>
        <w:lock w:val="sdtLocked"/>
        <w:placeholder>
          <w:docPart w:val="GBC22222222222222222222222222222"/>
        </w:placeholder>
      </w:sdtPr>
      <w:sdtEndPr>
        <w:rPr>
          <w:rFonts w:hint="default"/>
        </w:rPr>
      </w:sdtEndPr>
      <w:sdtContent>
        <w:p w14:paraId="48EC2B50" w14:textId="77777777" w:rsidR="00797E66" w:rsidRDefault="00000000">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474676123"/>
            <w:lock w:val="sdtLocked"/>
            <w:placeholder>
              <w:docPart w:val="GBC22222222222222222222222222222"/>
            </w:placeholder>
          </w:sdtPr>
          <w:sdtContent>
            <w:p w14:paraId="27466E1C" w14:textId="702193A0" w:rsidR="00797E66" w:rsidRDefault="00937798">
              <w:pPr>
                <w:ind w:firstLineChars="200" w:firstLine="420"/>
              </w:pPr>
              <w:r w:rsidRPr="00937798">
                <w:rPr>
                  <w:rFonts w:hint="eastAsia"/>
                </w:rPr>
                <w:t>内部控制流程在日常运行中可能存在一般缺陷，但由于公司内部控制设有自我评价和内部审计的双重监督机制，使风险可控，对公司非财务报告事项不构成影响或影响较小，并对有较小影响的一般缺陷进行及时整改。</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591471785"/>
        <w:lock w:val="sdtLocked"/>
        <w:placeholder>
          <w:docPart w:val="GBC22222222222222222222222222222"/>
        </w:placeholder>
      </w:sdtPr>
      <w:sdtContent>
        <w:p w14:paraId="53FAFE0A" w14:textId="77777777" w:rsidR="00797E66" w:rsidRDefault="00000000">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4315260"/>
        <w:lock w:val="sdtLocked"/>
        <w:placeholder>
          <w:docPart w:val="GBC22222222222222222222222222222"/>
        </w:placeholder>
      </w:sdtPr>
      <w:sdtContent>
        <w:p w14:paraId="510E6C06" w14:textId="50FF8CED" w:rsidR="00797E66" w:rsidRDefault="00000000" w:rsidP="00937798">
          <w:pPr>
            <w:ind w:firstLineChars="200" w:firstLine="420"/>
            <w:jc w:val="left"/>
            <w:rPr>
              <w:rFonts w:ascii="宋体" w:eastAsia="宋体" w:hAnsi="宋体" w:hint="eastAsia"/>
              <w:color w:val="000000"/>
              <w:szCs w:val="21"/>
            </w:rPr>
          </w:pP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14:paraId="217761AC" w14:textId="77777777" w:rsidR="00937798" w:rsidRDefault="00937798" w:rsidP="00937798">
      <w:pPr>
        <w:jc w:val="left"/>
        <w:rPr>
          <w:rFonts w:ascii="宋体" w:eastAsia="宋体" w:hAnsi="宋体"/>
          <w:color w:val="000000"/>
          <w:szCs w:val="21"/>
        </w:rPr>
      </w:pPr>
    </w:p>
    <w:sdt>
      <w:sdtPr>
        <w:rPr>
          <w:rFonts w:ascii="宋体" w:hAnsi="宋体" w:hint="eastAsia"/>
          <w:color w:val="000000"/>
          <w:szCs w:val="21"/>
        </w:rPr>
        <w:alias w:val="模块:经过上述整改，于内部控制评价报告基准日，公司是否发现未完成整..."/>
        <w:tag w:val="_SEC_a07d34e5da89407993f8092a456b9c19"/>
        <w:id w:val="-1501650660"/>
        <w:lock w:val="sdtLocked"/>
        <w:placeholder>
          <w:docPart w:val="GBC22222222222222222222222222222"/>
        </w:placeholder>
      </w:sdtPr>
      <w:sdtContent>
        <w:p w14:paraId="315302EA" w14:textId="77777777" w:rsidR="00797E66" w:rsidRDefault="00000000">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77706954"/>
        <w:lock w:val="sdtLocked"/>
        <w:placeholder>
          <w:docPart w:val="GBC22222222222222222222222222222"/>
        </w:placeholder>
      </w:sdtPr>
      <w:sdtContent>
        <w:p w14:paraId="16152BBE" w14:textId="1AEAD25F" w:rsidR="00797E66" w:rsidRDefault="00000000" w:rsidP="00937798">
          <w:pPr>
            <w:ind w:firstLineChars="200" w:firstLine="420"/>
            <w:rPr>
              <w:rFonts w:hint="eastAsia"/>
            </w:rPr>
          </w:pPr>
          <w:r>
            <w:rPr>
              <w:rFonts w:ascii="宋体" w:eastAsia="宋体" w:hAnsi="宋体"/>
            </w:rPr>
            <w:fldChar w:fldCharType="begin"/>
          </w:r>
          <w:r w:rsidR="00937798">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√否 </w:instrText>
          </w:r>
          <w:r>
            <w:rPr>
              <w:rFonts w:ascii="宋体" w:eastAsia="宋体" w:hAnsi="宋体"/>
            </w:rPr>
            <w:fldChar w:fldCharType="end"/>
          </w:r>
        </w:p>
      </w:sdtContent>
    </w:sdt>
    <w:p w14:paraId="10441445" w14:textId="77777777" w:rsidR="00937798" w:rsidRDefault="00937798" w:rsidP="00937798">
      <w:pPr>
        <w:rPr>
          <w:rFonts w:ascii="宋体" w:eastAsia="宋体" w:hAnsi="宋体"/>
          <w:color w:val="000000"/>
          <w:szCs w:val="21"/>
        </w:rPr>
      </w:pPr>
    </w:p>
    <w:sdt>
      <w:sdtPr>
        <w:rPr>
          <w:rFonts w:hint="eastAsia"/>
          <w:b w:val="0"/>
          <w:bCs w:val="0"/>
          <w:kern w:val="2"/>
          <w:sz w:val="21"/>
          <w:szCs w:val="22"/>
        </w:rPr>
        <w:alias w:val="模块:上一年度内部控制缺陷整改情况"/>
        <w:tag w:val="_SEC_b4d40d6c6fec4c80ac4ebf61fb63ee98"/>
        <w:id w:val="-1240632634"/>
        <w:lock w:val="sdtLocked"/>
        <w:placeholder>
          <w:docPart w:val="GBC22222222222222222222222222222"/>
        </w:placeholder>
      </w:sdtPr>
      <w:sdtEndPr>
        <w:rPr>
          <w:rFonts w:ascii="宋体" w:eastAsia="宋体" w:hAnsi="宋体"/>
          <w:color w:val="215868" w:themeColor="accent5" w:themeShade="80"/>
          <w:szCs w:val="21"/>
        </w:rPr>
      </w:sdtEndPr>
      <w:sdtContent>
        <w:p w14:paraId="453BE25A" w14:textId="77777777" w:rsidR="00797E66" w:rsidRDefault="00000000">
          <w:pPr>
            <w:pStyle w:val="1"/>
          </w:pPr>
          <w:r>
            <w:rPr>
              <w:rFonts w:hint="eastAsia"/>
            </w:rPr>
            <w:t>其他内部控制相关重大事项说明</w:t>
          </w:r>
        </w:p>
        <w:p w14:paraId="256777BB" w14:textId="77777777" w:rsidR="00797E66" w:rsidRDefault="00000000">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793637342"/>
            <w:lock w:val="sdtLocked"/>
            <w:placeholder>
              <w:docPart w:val="GBC22222222222222222222222222222"/>
            </w:placeholder>
          </w:sdtPr>
          <w:sdtContent>
            <w:p w14:paraId="0D68FD08" w14:textId="7A0C37DF" w:rsidR="00797E66" w:rsidRDefault="00000000">
              <w:pPr>
                <w:ind w:leftChars="200" w:left="420"/>
              </w:pPr>
              <w:r>
                <w:rPr>
                  <w:rFonts w:ascii="宋体" w:eastAsia="宋体" w:hAnsi="宋体"/>
                </w:rPr>
                <w:fldChar w:fldCharType="begin"/>
              </w:r>
              <w:r w:rsidR="00937798">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937798">
                <w:rPr>
                  <w:rFonts w:ascii="宋体" w:eastAsia="宋体" w:hAnsi="宋体"/>
                </w:rPr>
                <w:instrText xml:space="preserve"> MACROBUTTON  SnrToggleCheckbox □不适用 </w:instrText>
              </w:r>
              <w:r>
                <w:rPr>
                  <w:rFonts w:ascii="宋体" w:eastAsia="宋体" w:hAnsi="宋体"/>
                </w:rPr>
                <w:fldChar w:fldCharType="end"/>
              </w:r>
            </w:p>
          </w:sdtContent>
        </w:sdt>
        <w:p w14:paraId="0FBFC2F2" w14:textId="61FB7C8D" w:rsidR="00797E66" w:rsidRDefault="00000000">
          <w:pPr>
            <w:ind w:firstLineChars="200" w:firstLine="420"/>
            <w:rPr>
              <w:rFonts w:ascii="宋体" w:eastAsia="宋体" w:hAnsi="宋体"/>
              <w:szCs w:val="21"/>
            </w:rPr>
          </w:pPr>
          <w:sdt>
            <w:sdtPr>
              <w:rPr>
                <w:rFonts w:ascii="宋体" w:eastAsia="宋体" w:hAnsi="宋体"/>
                <w:szCs w:val="21"/>
              </w:rPr>
              <w:alias w:val="上一报告期内部控制评价结论、缺陷整改情况"/>
              <w:tag w:val="_GBC_b3cedf104ae646f18fe2cc587a5e7342"/>
              <w:id w:val="1153098995"/>
              <w:lock w:val="sdtLocked"/>
              <w:placeholder>
                <w:docPart w:val="GBC22222222222222222222222222222"/>
              </w:placeholder>
            </w:sdtPr>
            <w:sdtContent>
              <w:r w:rsidR="00937798" w:rsidRPr="00937798">
                <w:rPr>
                  <w:rFonts w:ascii="宋体" w:eastAsia="宋体" w:hAnsi="宋体" w:hint="eastAsia"/>
                  <w:szCs w:val="21"/>
                </w:rPr>
                <w:t>公司对内部控制缺陷整改情况高度重视,并要求积极落实整改。2022年度披露的非财务报告内部控制一般缺陷已整改完成。</w:t>
              </w:r>
            </w:sdtContent>
          </w:sdt>
        </w:p>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941573997"/>
        <w:lock w:val="sdtLocked"/>
        <w:placeholder>
          <w:docPart w:val="GBC22222222222222222222222222222"/>
        </w:placeholder>
      </w:sdtPr>
      <w:sdtEndPr>
        <w:rPr>
          <w:rFonts w:ascii="宋体" w:hAnsi="宋体"/>
          <w:color w:val="215868" w:themeColor="accent5" w:themeShade="80"/>
          <w:szCs w:val="21"/>
        </w:rPr>
      </w:sdtEndPr>
      <w:sdtContent>
        <w:p w14:paraId="4AA689BE" w14:textId="77777777" w:rsidR="00797E66" w:rsidRDefault="00000000">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639300140"/>
            <w:lock w:val="sdtLocked"/>
            <w:placeholder>
              <w:docPart w:val="GBC22222222222222222222222222222"/>
            </w:placeholder>
          </w:sdtPr>
          <w:sdtContent>
            <w:p w14:paraId="71FF10F7" w14:textId="3A552181" w:rsidR="00797E66" w:rsidRDefault="00000000">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937798">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509445301"/>
            <w:lock w:val="sdtLocked"/>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125505585"/>
                <w:lock w:val="sdtLocked"/>
                <w:placeholder>
                  <w:docPart w:val="GBC22222222222222222222222222222"/>
                </w:placeholder>
              </w:sdtPr>
              <w:sdtContent>
                <w:p w14:paraId="4BAAF178" w14:textId="77777777" w:rsidR="00937798" w:rsidRPr="00937798" w:rsidRDefault="00937798" w:rsidP="00937798">
                  <w:pPr>
                    <w:ind w:firstLineChars="200" w:firstLine="420"/>
                    <w:rPr>
                      <w:rFonts w:ascii="宋体" w:eastAsia="宋体" w:hAnsi="宋体" w:hint="eastAsia"/>
                      <w:color w:val="000000"/>
                      <w:szCs w:val="21"/>
                    </w:rPr>
                  </w:pPr>
                  <w:r w:rsidRPr="00937798">
                    <w:rPr>
                      <w:rFonts w:ascii="宋体" w:eastAsia="宋体" w:hAnsi="宋体" w:hint="eastAsia"/>
                      <w:color w:val="000000"/>
                      <w:szCs w:val="21"/>
                    </w:rPr>
                    <w:t>报告期内，公司无其他内部控制相关重大事项说明，也不存在其他可能对投资者理解内部控制评价报告、评价内部控制情况或进行投资决策产生重大影响的其他内部控制信息。通过内部控制的评价和测试，公司的内部控制制度设计合理、运行有效，未发现重大缺陷和重要缺陷。</w:t>
                  </w:r>
                </w:p>
                <w:p w14:paraId="613AD6DA" w14:textId="77FE7742" w:rsidR="00797E66" w:rsidRDefault="00937798" w:rsidP="00937798">
                  <w:pPr>
                    <w:ind w:firstLineChars="200" w:firstLine="420"/>
                    <w:rPr>
                      <w:rFonts w:ascii="宋体" w:eastAsia="宋体" w:hAnsi="宋体"/>
                      <w:color w:val="000000"/>
                      <w:szCs w:val="21"/>
                    </w:rPr>
                  </w:pPr>
                  <w:r w:rsidRPr="00937798">
                    <w:rPr>
                      <w:rFonts w:ascii="宋体" w:eastAsia="宋体" w:hAnsi="宋体" w:hint="eastAsia"/>
                      <w:color w:val="000000"/>
                      <w:szCs w:val="21"/>
                    </w:rPr>
                    <w:t>2024年度，公司将在本次评价的基础上继续完善内部控制制度，规范内部控制制度执行，强化内部控制监督管理，保持公司健康稳定长远发展。</w:t>
                  </w:r>
                </w:p>
              </w:sdtContent>
            </w:sdt>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208721851"/>
        <w:lock w:val="sdtLocked"/>
        <w:placeholder>
          <w:docPart w:val="GBC22222222222222222222222222222"/>
        </w:placeholder>
      </w:sdtPr>
      <w:sdtEndPr>
        <w:rPr>
          <w:rFonts w:hint="default"/>
          <w:color w:val="333399"/>
          <w:szCs w:val="21"/>
          <w:u w:val="single"/>
        </w:rPr>
      </w:sdtEndPr>
      <w:sdtContent>
        <w:p w14:paraId="2951649B" w14:textId="77777777" w:rsidR="00797E66" w:rsidRDefault="00000000">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856919957"/>
            <w:lock w:val="sdtLocked"/>
            <w:placeholder>
              <w:docPart w:val="GBC22222222222222222222222222222"/>
            </w:placeholder>
          </w:sdtPr>
          <w:sdtContent>
            <w:p w14:paraId="711022F4" w14:textId="659322AB" w:rsidR="00797E66" w:rsidRDefault="00000000" w:rsidP="00937798">
              <w:pPr>
                <w:rPr>
                  <w:rFonts w:ascii="宋体" w:eastAsia="宋体" w:hAnsi="宋体"/>
                  <w:szCs w:val="21"/>
                </w:rPr>
              </w:pPr>
              <w:r>
                <w:rPr>
                  <w:rFonts w:ascii="宋体" w:eastAsia="宋体" w:hAnsi="宋体"/>
                  <w:szCs w:val="21"/>
                </w:rPr>
                <w:fldChar w:fldCharType="begin"/>
              </w:r>
              <w:r w:rsidR="00937798">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937798">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bookmarkStart w:id="0" w:name="_Hlk161232203" w:displacedByCustomXml="next"/>
      </w:sdtContent>
    </w:sdt>
    <w:bookmarkEnd w:id="0" w:displacedByCustomXml="prev"/>
    <w:p w14:paraId="1319ED9E" w14:textId="77777777" w:rsidR="00797E66" w:rsidRDefault="00797E66">
      <w:pPr>
        <w:autoSpaceDE w:val="0"/>
        <w:autoSpaceDN w:val="0"/>
        <w:textAlignment w:val="baseline"/>
        <w:rPr>
          <w:color w:val="333399"/>
          <w:szCs w:val="21"/>
          <w:u w:val="single"/>
        </w:rPr>
      </w:pPr>
    </w:p>
    <w:p w14:paraId="64BD8D5B" w14:textId="77777777" w:rsidR="00797E66" w:rsidRDefault="00797E66">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347138086"/>
        <w:lock w:val="sdtLocked"/>
        <w:placeholder>
          <w:docPart w:val="GBC22222222222222222222222222222"/>
        </w:placeholder>
      </w:sdtPr>
      <w:sdtEndPr>
        <w:rPr>
          <w:rFonts w:ascii="仿宋_GB2312" w:eastAsia="仿宋_GB2312" w:hAnsiTheme="minorHAnsi" w:hint="default"/>
          <w:color w:val="auto"/>
          <w:sz w:val="30"/>
          <w:szCs w:val="30"/>
        </w:rPr>
      </w:sdtEndPr>
      <w:sdtContent>
        <w:p w14:paraId="56E4B66C" w14:textId="7EBDFBFF" w:rsidR="00797E66" w:rsidRDefault="00000000">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754249011"/>
              <w:lock w:val="sdtLocked"/>
              <w:placeholder>
                <w:docPart w:val="GBC22222222222222222222222222222"/>
              </w:placeholder>
            </w:sdtPr>
            <w:sdtContent>
              <w:r w:rsidR="00937798">
                <w:rPr>
                  <w:rFonts w:ascii="宋体" w:eastAsia="宋体" w:hAnsi="宋体" w:hint="eastAsia"/>
                  <w:color w:val="000000"/>
                  <w:szCs w:val="21"/>
                </w:rPr>
                <w:t>李俊杰</w:t>
              </w:r>
            </w:sdtContent>
          </w:sdt>
          <w:r>
            <w:rPr>
              <w:rFonts w:ascii="宋体" w:eastAsia="宋体" w:hAnsi="宋体"/>
              <w:color w:val="000000"/>
              <w:szCs w:val="21"/>
            </w:rPr>
            <w:t xml:space="preserve"> </w:t>
          </w:r>
        </w:p>
        <w:p w14:paraId="1F372953" w14:textId="77777777" w:rsidR="00797E66" w:rsidRDefault="0000000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905804244"/>
              <w:lock w:val="sdtLocked"/>
              <w:placeholder>
                <w:docPart w:val="GBC22222222222222222222222222222"/>
              </w:placeholder>
            </w:sdtPr>
            <w:sdtContent>
              <w:r>
                <w:rPr>
                  <w:rFonts w:ascii="宋体" w:eastAsia="宋体" w:hAnsi="宋体"/>
                  <w:szCs w:val="21"/>
                </w:rPr>
                <w:t>北京京城机电股份有限公司</w:t>
              </w:r>
            </w:sdtContent>
          </w:sdt>
          <w:r>
            <w:rPr>
              <w:rFonts w:ascii="宋体" w:eastAsia="宋体" w:hAnsi="宋体" w:hint="eastAsia"/>
              <w:color w:val="000000"/>
              <w:szCs w:val="21"/>
            </w:rPr>
            <w:t xml:space="preserve"> </w:t>
          </w:r>
        </w:p>
        <w:p w14:paraId="223911B2" w14:textId="1EDD9688" w:rsidR="00797E66" w:rsidRDefault="0000000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635311201"/>
              <w:lock w:val="sdtLocked"/>
              <w:placeholder>
                <w:docPart w:val="GBC22222222222222222222222222222"/>
              </w:placeholder>
              <w:date w:fullDate="2024-03-28T00:00:00Z">
                <w:dateFormat w:val="yyyy'年'M'月'd'日'"/>
                <w:lid w:val="zh-CN"/>
                <w:storeMappedDataAs w:val="dateTime"/>
                <w:calendar w:val="gregorian"/>
              </w:date>
            </w:sdtPr>
            <w:sdtContent>
              <w:r w:rsidR="00937798">
                <w:rPr>
                  <w:rFonts w:ascii="宋体" w:eastAsia="宋体" w:hAnsi="宋体" w:hint="eastAsia"/>
                  <w:color w:val="000000"/>
                  <w:szCs w:val="21"/>
                </w:rPr>
                <w:t>2024年3月28日</w:t>
              </w:r>
            </w:sdtContent>
          </w:sdt>
          <w:r>
            <w:rPr>
              <w:rFonts w:ascii="宋体" w:eastAsia="宋体" w:hAnsi="宋体" w:hint="eastAsia"/>
              <w:color w:val="000000"/>
              <w:szCs w:val="21"/>
            </w:rPr>
            <w:t xml:space="preserve"> </w:t>
          </w:r>
        </w:p>
        <w:p w14:paraId="0268AA84" w14:textId="77777777" w:rsidR="00797E66" w:rsidRDefault="00000000">
          <w:pPr>
            <w:rPr>
              <w:rFonts w:ascii="仿宋_GB2312" w:eastAsia="仿宋_GB2312"/>
              <w:sz w:val="30"/>
              <w:szCs w:val="30"/>
            </w:rPr>
          </w:pPr>
        </w:p>
      </w:sdtContent>
    </w:sdt>
    <w:sectPr w:rsidR="00797E66" w:rsidSect="00E54F49">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7752" w14:textId="77777777" w:rsidR="00E54F49" w:rsidRDefault="00E54F49" w:rsidP="00162FDD">
      <w:r>
        <w:separator/>
      </w:r>
    </w:p>
  </w:endnote>
  <w:endnote w:type="continuationSeparator" w:id="0">
    <w:p w14:paraId="6CC9AC55" w14:textId="77777777" w:rsidR="00E54F49" w:rsidRDefault="00E54F49"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021A" w14:textId="77777777" w:rsidR="00E54F49" w:rsidRDefault="00E54F49" w:rsidP="00162FDD">
      <w:r>
        <w:separator/>
      </w:r>
    </w:p>
  </w:footnote>
  <w:footnote w:type="continuationSeparator" w:id="0">
    <w:p w14:paraId="71E4EB17" w14:textId="77777777" w:rsidR="00E54F49" w:rsidRDefault="00E54F49" w:rsidP="0016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58039226">
    <w:abstractNumId w:val="11"/>
  </w:num>
  <w:num w:numId="2" w16cid:durableId="238903151">
    <w:abstractNumId w:val="3"/>
  </w:num>
  <w:num w:numId="3" w16cid:durableId="1641377784">
    <w:abstractNumId w:val="14"/>
  </w:num>
  <w:num w:numId="4" w16cid:durableId="1339965171">
    <w:abstractNumId w:val="16"/>
  </w:num>
  <w:num w:numId="5" w16cid:durableId="1112475308">
    <w:abstractNumId w:val="17"/>
  </w:num>
  <w:num w:numId="6" w16cid:durableId="1300185772">
    <w:abstractNumId w:val="12"/>
  </w:num>
  <w:num w:numId="7" w16cid:durableId="1842618855">
    <w:abstractNumId w:val="0"/>
  </w:num>
  <w:num w:numId="8" w16cid:durableId="49960806">
    <w:abstractNumId w:val="5"/>
  </w:num>
  <w:num w:numId="9" w16cid:durableId="1517884222">
    <w:abstractNumId w:val="15"/>
  </w:num>
  <w:num w:numId="10" w16cid:durableId="1353847577">
    <w:abstractNumId w:val="8"/>
  </w:num>
  <w:num w:numId="11" w16cid:durableId="392895040">
    <w:abstractNumId w:val="9"/>
  </w:num>
  <w:num w:numId="12" w16cid:durableId="1770084206">
    <w:abstractNumId w:val="13"/>
  </w:num>
  <w:num w:numId="13" w16cid:durableId="701980341">
    <w:abstractNumId w:val="1"/>
  </w:num>
  <w:num w:numId="14" w16cid:durableId="1769307684">
    <w:abstractNumId w:val="14"/>
  </w:num>
  <w:num w:numId="15" w16cid:durableId="222496103">
    <w:abstractNumId w:val="14"/>
  </w:num>
  <w:num w:numId="16" w16cid:durableId="1162543369">
    <w:abstractNumId w:val="6"/>
  </w:num>
  <w:num w:numId="17" w16cid:durableId="1525288153">
    <w:abstractNumId w:val="2"/>
  </w:num>
  <w:num w:numId="18" w16cid:durableId="1597055859">
    <w:abstractNumId w:val="10"/>
  </w:num>
  <w:num w:numId="19" w16cid:durableId="662243390">
    <w:abstractNumId w:val="4"/>
  </w:num>
  <w:num w:numId="20" w16cid:durableId="179707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3F6E4B"/>
    <w:rsid w:val="000015BD"/>
    <w:rsid w:val="00010227"/>
    <w:rsid w:val="00013A0A"/>
    <w:rsid w:val="00014E2F"/>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421E"/>
    <w:rsid w:val="00085A44"/>
    <w:rsid w:val="0009168D"/>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72789"/>
    <w:rsid w:val="00181191"/>
    <w:rsid w:val="00182132"/>
    <w:rsid w:val="0018358C"/>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515EF"/>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222F"/>
    <w:rsid w:val="002F5107"/>
    <w:rsid w:val="002F6734"/>
    <w:rsid w:val="002F692D"/>
    <w:rsid w:val="0030189A"/>
    <w:rsid w:val="003038AF"/>
    <w:rsid w:val="00305165"/>
    <w:rsid w:val="0030534E"/>
    <w:rsid w:val="00307DB7"/>
    <w:rsid w:val="00310F27"/>
    <w:rsid w:val="00315CF5"/>
    <w:rsid w:val="00316E5F"/>
    <w:rsid w:val="00317880"/>
    <w:rsid w:val="00317FAC"/>
    <w:rsid w:val="00321598"/>
    <w:rsid w:val="00330B31"/>
    <w:rsid w:val="003336D9"/>
    <w:rsid w:val="0033504A"/>
    <w:rsid w:val="003356AB"/>
    <w:rsid w:val="003365DA"/>
    <w:rsid w:val="00340DFE"/>
    <w:rsid w:val="00341C00"/>
    <w:rsid w:val="003427FE"/>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71BD"/>
    <w:rsid w:val="00390BF7"/>
    <w:rsid w:val="00393905"/>
    <w:rsid w:val="003A2DE3"/>
    <w:rsid w:val="003A6A72"/>
    <w:rsid w:val="003A784A"/>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53C4"/>
    <w:rsid w:val="00405FBC"/>
    <w:rsid w:val="004136A4"/>
    <w:rsid w:val="00413F5D"/>
    <w:rsid w:val="0041551C"/>
    <w:rsid w:val="004234DE"/>
    <w:rsid w:val="0042458F"/>
    <w:rsid w:val="00430771"/>
    <w:rsid w:val="004346C5"/>
    <w:rsid w:val="004440BB"/>
    <w:rsid w:val="00462864"/>
    <w:rsid w:val="00462B49"/>
    <w:rsid w:val="00463DC3"/>
    <w:rsid w:val="0046542E"/>
    <w:rsid w:val="00467629"/>
    <w:rsid w:val="004778C8"/>
    <w:rsid w:val="00477E00"/>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A6E08"/>
    <w:rsid w:val="004B5141"/>
    <w:rsid w:val="004B7422"/>
    <w:rsid w:val="004B7DA7"/>
    <w:rsid w:val="004C1B6A"/>
    <w:rsid w:val="004D36F5"/>
    <w:rsid w:val="004D3D63"/>
    <w:rsid w:val="004D79C7"/>
    <w:rsid w:val="004E03B9"/>
    <w:rsid w:val="004E0E0C"/>
    <w:rsid w:val="004F04CC"/>
    <w:rsid w:val="004F2DC2"/>
    <w:rsid w:val="004F36CB"/>
    <w:rsid w:val="00500A9E"/>
    <w:rsid w:val="0050104C"/>
    <w:rsid w:val="005069B8"/>
    <w:rsid w:val="00507A9C"/>
    <w:rsid w:val="00511395"/>
    <w:rsid w:val="00512360"/>
    <w:rsid w:val="0051481B"/>
    <w:rsid w:val="00515989"/>
    <w:rsid w:val="005164D2"/>
    <w:rsid w:val="00523F0F"/>
    <w:rsid w:val="005268B9"/>
    <w:rsid w:val="00532BC2"/>
    <w:rsid w:val="00541CF1"/>
    <w:rsid w:val="005426E9"/>
    <w:rsid w:val="0054681B"/>
    <w:rsid w:val="00552410"/>
    <w:rsid w:val="00553FB6"/>
    <w:rsid w:val="00555272"/>
    <w:rsid w:val="00556B33"/>
    <w:rsid w:val="00560091"/>
    <w:rsid w:val="00561371"/>
    <w:rsid w:val="00571787"/>
    <w:rsid w:val="0058116C"/>
    <w:rsid w:val="00581E33"/>
    <w:rsid w:val="0058320A"/>
    <w:rsid w:val="0059641E"/>
    <w:rsid w:val="005A29BE"/>
    <w:rsid w:val="005A2AB3"/>
    <w:rsid w:val="005A3376"/>
    <w:rsid w:val="005A3610"/>
    <w:rsid w:val="005A39F1"/>
    <w:rsid w:val="005A582E"/>
    <w:rsid w:val="005B2978"/>
    <w:rsid w:val="005B52F2"/>
    <w:rsid w:val="005C3250"/>
    <w:rsid w:val="005C3FBC"/>
    <w:rsid w:val="005C4589"/>
    <w:rsid w:val="005D6E1D"/>
    <w:rsid w:val="005D7E8E"/>
    <w:rsid w:val="005E2180"/>
    <w:rsid w:val="005E5603"/>
    <w:rsid w:val="005E6E3C"/>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CA4"/>
    <w:rsid w:val="006673CD"/>
    <w:rsid w:val="006725C6"/>
    <w:rsid w:val="006924AD"/>
    <w:rsid w:val="006A136E"/>
    <w:rsid w:val="006A2F81"/>
    <w:rsid w:val="006A38E8"/>
    <w:rsid w:val="006B099E"/>
    <w:rsid w:val="006B5CFF"/>
    <w:rsid w:val="006B631C"/>
    <w:rsid w:val="006B749B"/>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5EF"/>
    <w:rsid w:val="00711A71"/>
    <w:rsid w:val="00712111"/>
    <w:rsid w:val="00720FD5"/>
    <w:rsid w:val="00722033"/>
    <w:rsid w:val="00723D75"/>
    <w:rsid w:val="00726CEC"/>
    <w:rsid w:val="00727769"/>
    <w:rsid w:val="00731B94"/>
    <w:rsid w:val="007330A9"/>
    <w:rsid w:val="00733E7E"/>
    <w:rsid w:val="00735A97"/>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8E1"/>
    <w:rsid w:val="00791A65"/>
    <w:rsid w:val="007931DC"/>
    <w:rsid w:val="00796DBB"/>
    <w:rsid w:val="007978F6"/>
    <w:rsid w:val="00797E66"/>
    <w:rsid w:val="007A2D68"/>
    <w:rsid w:val="007C555D"/>
    <w:rsid w:val="007D1596"/>
    <w:rsid w:val="007D1A1A"/>
    <w:rsid w:val="007D2BCC"/>
    <w:rsid w:val="007D7047"/>
    <w:rsid w:val="007D744D"/>
    <w:rsid w:val="007D7CA6"/>
    <w:rsid w:val="007E1003"/>
    <w:rsid w:val="007E2ECA"/>
    <w:rsid w:val="007E5185"/>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1D3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7067"/>
    <w:rsid w:val="008C2E11"/>
    <w:rsid w:val="008D5281"/>
    <w:rsid w:val="008E0BA5"/>
    <w:rsid w:val="008E1AEB"/>
    <w:rsid w:val="008E1FC5"/>
    <w:rsid w:val="008E77C7"/>
    <w:rsid w:val="008F2238"/>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37798"/>
    <w:rsid w:val="00944C46"/>
    <w:rsid w:val="00947922"/>
    <w:rsid w:val="00952F34"/>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3CA"/>
    <w:rsid w:val="009D68FE"/>
    <w:rsid w:val="009D6D9D"/>
    <w:rsid w:val="009E1103"/>
    <w:rsid w:val="009E2707"/>
    <w:rsid w:val="009F5220"/>
    <w:rsid w:val="009F557C"/>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5CAE"/>
    <w:rsid w:val="00A37167"/>
    <w:rsid w:val="00A47340"/>
    <w:rsid w:val="00A507C8"/>
    <w:rsid w:val="00A514AF"/>
    <w:rsid w:val="00A52F58"/>
    <w:rsid w:val="00A5371C"/>
    <w:rsid w:val="00A54BB4"/>
    <w:rsid w:val="00A55AE6"/>
    <w:rsid w:val="00A57193"/>
    <w:rsid w:val="00A6380D"/>
    <w:rsid w:val="00A6418E"/>
    <w:rsid w:val="00A666C6"/>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90B"/>
    <w:rsid w:val="00AB1E49"/>
    <w:rsid w:val="00AB7F83"/>
    <w:rsid w:val="00AC2093"/>
    <w:rsid w:val="00AC41CF"/>
    <w:rsid w:val="00AC4F67"/>
    <w:rsid w:val="00AD45C8"/>
    <w:rsid w:val="00AD62B6"/>
    <w:rsid w:val="00AD64B3"/>
    <w:rsid w:val="00AE019A"/>
    <w:rsid w:val="00AE0644"/>
    <w:rsid w:val="00AF2BEE"/>
    <w:rsid w:val="00AF37A3"/>
    <w:rsid w:val="00AF4372"/>
    <w:rsid w:val="00AF5054"/>
    <w:rsid w:val="00AF7078"/>
    <w:rsid w:val="00B02B98"/>
    <w:rsid w:val="00B04E6F"/>
    <w:rsid w:val="00B0653A"/>
    <w:rsid w:val="00B06D5C"/>
    <w:rsid w:val="00B06E9D"/>
    <w:rsid w:val="00B07420"/>
    <w:rsid w:val="00B11CFE"/>
    <w:rsid w:val="00B16DFF"/>
    <w:rsid w:val="00B2226A"/>
    <w:rsid w:val="00B407CC"/>
    <w:rsid w:val="00B45069"/>
    <w:rsid w:val="00B473EE"/>
    <w:rsid w:val="00B47AB9"/>
    <w:rsid w:val="00B52012"/>
    <w:rsid w:val="00B53AB2"/>
    <w:rsid w:val="00B54223"/>
    <w:rsid w:val="00B542A9"/>
    <w:rsid w:val="00B602CF"/>
    <w:rsid w:val="00B6101C"/>
    <w:rsid w:val="00B624A4"/>
    <w:rsid w:val="00B64E35"/>
    <w:rsid w:val="00B65557"/>
    <w:rsid w:val="00B673A5"/>
    <w:rsid w:val="00B72DAF"/>
    <w:rsid w:val="00B74700"/>
    <w:rsid w:val="00B75965"/>
    <w:rsid w:val="00B76B49"/>
    <w:rsid w:val="00B80822"/>
    <w:rsid w:val="00B823A2"/>
    <w:rsid w:val="00B83633"/>
    <w:rsid w:val="00B86087"/>
    <w:rsid w:val="00B86EB0"/>
    <w:rsid w:val="00B87A96"/>
    <w:rsid w:val="00B902CB"/>
    <w:rsid w:val="00B90A10"/>
    <w:rsid w:val="00B911A6"/>
    <w:rsid w:val="00B93B74"/>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761D"/>
    <w:rsid w:val="00BE7BFD"/>
    <w:rsid w:val="00BF6F13"/>
    <w:rsid w:val="00C004DC"/>
    <w:rsid w:val="00C00853"/>
    <w:rsid w:val="00C01197"/>
    <w:rsid w:val="00C01C42"/>
    <w:rsid w:val="00C068EB"/>
    <w:rsid w:val="00C121BC"/>
    <w:rsid w:val="00C137E3"/>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1EF8"/>
    <w:rsid w:val="00C65157"/>
    <w:rsid w:val="00C66D5E"/>
    <w:rsid w:val="00C67AD5"/>
    <w:rsid w:val="00C706D9"/>
    <w:rsid w:val="00C70E3A"/>
    <w:rsid w:val="00C77570"/>
    <w:rsid w:val="00C81A89"/>
    <w:rsid w:val="00C843F5"/>
    <w:rsid w:val="00C87D08"/>
    <w:rsid w:val="00C932C7"/>
    <w:rsid w:val="00CA4650"/>
    <w:rsid w:val="00CA68FB"/>
    <w:rsid w:val="00CC002A"/>
    <w:rsid w:val="00CC1864"/>
    <w:rsid w:val="00CD0E2B"/>
    <w:rsid w:val="00CD2246"/>
    <w:rsid w:val="00CD37AB"/>
    <w:rsid w:val="00CD59A9"/>
    <w:rsid w:val="00CD64C4"/>
    <w:rsid w:val="00CE17A8"/>
    <w:rsid w:val="00CE2283"/>
    <w:rsid w:val="00CE625D"/>
    <w:rsid w:val="00CE70F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7716"/>
    <w:rsid w:val="00D5185F"/>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E3EBA"/>
    <w:rsid w:val="00DE427C"/>
    <w:rsid w:val="00DE6F06"/>
    <w:rsid w:val="00DF4599"/>
    <w:rsid w:val="00DF4FE1"/>
    <w:rsid w:val="00DF6C1D"/>
    <w:rsid w:val="00DF6D1C"/>
    <w:rsid w:val="00DF74CE"/>
    <w:rsid w:val="00DF7795"/>
    <w:rsid w:val="00E004E7"/>
    <w:rsid w:val="00E010F4"/>
    <w:rsid w:val="00E0637A"/>
    <w:rsid w:val="00E06486"/>
    <w:rsid w:val="00E10C2B"/>
    <w:rsid w:val="00E1155A"/>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4F49"/>
    <w:rsid w:val="00E550B9"/>
    <w:rsid w:val="00E603CD"/>
    <w:rsid w:val="00E6044C"/>
    <w:rsid w:val="00E631E4"/>
    <w:rsid w:val="00E65F6D"/>
    <w:rsid w:val="00E70841"/>
    <w:rsid w:val="00E73365"/>
    <w:rsid w:val="00E74228"/>
    <w:rsid w:val="00E77C15"/>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4538"/>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2AA2"/>
    <w:rsid w:val="00F77EBC"/>
    <w:rsid w:val="00F80366"/>
    <w:rsid w:val="00F821F5"/>
    <w:rsid w:val="00F84ED3"/>
    <w:rsid w:val="00F95DA3"/>
    <w:rsid w:val="00FA012A"/>
    <w:rsid w:val="00FA052B"/>
    <w:rsid w:val="00FA35EC"/>
    <w:rsid w:val="00FA7BBA"/>
    <w:rsid w:val="00FB12D0"/>
    <w:rsid w:val="00FB63A5"/>
    <w:rsid w:val="00FC0DF7"/>
    <w:rsid w:val="00FD10CC"/>
    <w:rsid w:val="00FD1794"/>
    <w:rsid w:val="00FD1A85"/>
    <w:rsid w:val="00FD339C"/>
    <w:rsid w:val="00FD45B3"/>
    <w:rsid w:val="00FD6777"/>
    <w:rsid w:val="00FD777F"/>
    <w:rsid w:val="00FE04E4"/>
    <w:rsid w:val="00FE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2027"/>
  <w15:docId w15:val="{5837F482-9BC7-4BA9-8838-1F43A19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789"/>
    <w:pPr>
      <w:widowControl w:val="0"/>
      <w:jc w:val="both"/>
    </w:pPr>
  </w:style>
  <w:style w:type="paragraph" w:styleId="1">
    <w:name w:val="heading 1"/>
    <w:basedOn w:val="a"/>
    <w:next w:val="a"/>
    <w:link w:val="10"/>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0"/>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0"/>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0"/>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2FDD"/>
    <w:rPr>
      <w:sz w:val="18"/>
      <w:szCs w:val="18"/>
    </w:rPr>
  </w:style>
  <w:style w:type="paragraph" w:styleId="a6">
    <w:name w:val="footer"/>
    <w:basedOn w:val="a"/>
    <w:link w:val="a7"/>
    <w:uiPriority w:val="99"/>
    <w:unhideWhenUsed/>
    <w:rsid w:val="00162FDD"/>
    <w:pPr>
      <w:tabs>
        <w:tab w:val="center" w:pos="4153"/>
        <w:tab w:val="right" w:pos="8306"/>
      </w:tabs>
      <w:snapToGrid w:val="0"/>
      <w:jc w:val="left"/>
    </w:pPr>
    <w:rPr>
      <w:sz w:val="18"/>
      <w:szCs w:val="18"/>
    </w:rPr>
  </w:style>
  <w:style w:type="character" w:customStyle="1" w:styleId="a7">
    <w:name w:val="页脚 字符"/>
    <w:basedOn w:val="a0"/>
    <w:link w:val="a6"/>
    <w:uiPriority w:val="99"/>
    <w:rsid w:val="00162FDD"/>
    <w:rPr>
      <w:sz w:val="18"/>
      <w:szCs w:val="18"/>
    </w:rPr>
  </w:style>
  <w:style w:type="table" w:styleId="a8">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B97823"/>
    <w:rPr>
      <w:rFonts w:ascii="宋体" w:eastAsia="宋体"/>
      <w:sz w:val="18"/>
      <w:szCs w:val="18"/>
    </w:rPr>
  </w:style>
  <w:style w:type="character" w:customStyle="1" w:styleId="aa">
    <w:name w:val="文档结构图 字符"/>
    <w:basedOn w:val="a0"/>
    <w:link w:val="a9"/>
    <w:uiPriority w:val="99"/>
    <w:semiHidden/>
    <w:rsid w:val="00B97823"/>
    <w:rPr>
      <w:rFonts w:ascii="宋体" w:eastAsia="宋体"/>
      <w:sz w:val="18"/>
      <w:szCs w:val="18"/>
    </w:rPr>
  </w:style>
  <w:style w:type="paragraph" w:styleId="ab">
    <w:name w:val="List Paragraph"/>
    <w:basedOn w:val="a"/>
    <w:uiPriority w:val="34"/>
    <w:qFormat/>
    <w:rsid w:val="00DF6C1D"/>
    <w:pPr>
      <w:ind w:firstLineChars="200" w:firstLine="420"/>
    </w:pPr>
  </w:style>
  <w:style w:type="character" w:styleId="ac">
    <w:name w:val="Placeholder Text"/>
    <w:basedOn w:val="a0"/>
    <w:uiPriority w:val="99"/>
    <w:semiHidden/>
    <w:rsid w:val="007035EF"/>
    <w:rPr>
      <w:color w:val="auto"/>
    </w:rPr>
  </w:style>
  <w:style w:type="paragraph" w:styleId="ad">
    <w:name w:val="Balloon Text"/>
    <w:basedOn w:val="a"/>
    <w:link w:val="ae"/>
    <w:uiPriority w:val="99"/>
    <w:semiHidden/>
    <w:unhideWhenUsed/>
    <w:rsid w:val="007035EF"/>
    <w:rPr>
      <w:sz w:val="18"/>
      <w:szCs w:val="18"/>
    </w:rPr>
  </w:style>
  <w:style w:type="character" w:customStyle="1" w:styleId="ae">
    <w:name w:val="批注框文本 字符"/>
    <w:basedOn w:val="a0"/>
    <w:link w:val="ad"/>
    <w:uiPriority w:val="99"/>
    <w:semiHidden/>
    <w:rsid w:val="007035EF"/>
    <w:rPr>
      <w:sz w:val="18"/>
      <w:szCs w:val="18"/>
    </w:rPr>
  </w:style>
  <w:style w:type="character" w:customStyle="1" w:styleId="10">
    <w:name w:val="标题 1 字符"/>
    <w:basedOn w:val="a0"/>
    <w:link w:val="1"/>
    <w:uiPriority w:val="9"/>
    <w:rsid w:val="00EC71A1"/>
    <w:rPr>
      <w:b/>
      <w:bCs/>
      <w:kern w:val="44"/>
      <w:sz w:val="24"/>
      <w:szCs w:val="24"/>
    </w:rPr>
  </w:style>
  <w:style w:type="character" w:customStyle="1" w:styleId="20">
    <w:name w:val="标题 2 字符"/>
    <w:basedOn w:val="a0"/>
    <w:link w:val="2"/>
    <w:uiPriority w:val="9"/>
    <w:rsid w:val="005D6E1D"/>
    <w:rPr>
      <w:rFonts w:asciiTheme="majorHAnsi" w:eastAsia="宋体" w:hAnsiTheme="majorHAnsi" w:cstheme="majorBidi"/>
      <w:b/>
      <w:bCs/>
      <w:szCs w:val="32"/>
    </w:rPr>
  </w:style>
  <w:style w:type="character" w:customStyle="1" w:styleId="30">
    <w:name w:val="标题 3 字符"/>
    <w:basedOn w:val="a0"/>
    <w:link w:val="3"/>
    <w:uiPriority w:val="9"/>
    <w:rsid w:val="00FB63A5"/>
    <w:rPr>
      <w:rFonts w:eastAsia="宋体"/>
      <w:b/>
      <w:bCs/>
      <w:szCs w:val="32"/>
    </w:rPr>
  </w:style>
  <w:style w:type="character" w:customStyle="1" w:styleId="40">
    <w:name w:val="标题 4 字符"/>
    <w:basedOn w:val="a0"/>
    <w:link w:val="4"/>
    <w:uiPriority w:val="9"/>
    <w:rsid w:val="00B06D5C"/>
    <w:rPr>
      <w:rFonts w:asciiTheme="majorHAnsi" w:eastAsia="宋体" w:hAnsiTheme="majorHAnsi" w:cstheme="majorBidi"/>
      <w:b/>
      <w:bCs/>
      <w:szCs w:val="28"/>
    </w:rPr>
  </w:style>
  <w:style w:type="character" w:styleId="af">
    <w:name w:val="annotation reference"/>
    <w:basedOn w:val="a0"/>
    <w:uiPriority w:val="99"/>
    <w:semiHidden/>
    <w:unhideWhenUsed/>
    <w:rsid w:val="00EC25CC"/>
    <w:rPr>
      <w:sz w:val="21"/>
      <w:szCs w:val="21"/>
    </w:rPr>
  </w:style>
  <w:style w:type="paragraph" w:styleId="af0">
    <w:name w:val="annotation text"/>
    <w:basedOn w:val="a"/>
    <w:link w:val="af1"/>
    <w:uiPriority w:val="99"/>
    <w:semiHidden/>
    <w:unhideWhenUsed/>
    <w:rsid w:val="00EC25CC"/>
    <w:pPr>
      <w:jc w:val="left"/>
    </w:pPr>
  </w:style>
  <w:style w:type="character" w:customStyle="1" w:styleId="af1">
    <w:name w:val="批注文字 字符"/>
    <w:basedOn w:val="a0"/>
    <w:link w:val="af0"/>
    <w:uiPriority w:val="99"/>
    <w:semiHidden/>
    <w:rsid w:val="00EC25CC"/>
  </w:style>
  <w:style w:type="paragraph" w:styleId="af2">
    <w:name w:val="annotation subject"/>
    <w:basedOn w:val="af0"/>
    <w:next w:val="af0"/>
    <w:link w:val="af3"/>
    <w:uiPriority w:val="99"/>
    <w:semiHidden/>
    <w:unhideWhenUsed/>
    <w:rsid w:val="00EC25CC"/>
    <w:rPr>
      <w:b/>
      <w:bCs/>
    </w:rPr>
  </w:style>
  <w:style w:type="character" w:customStyle="1" w:styleId="af3">
    <w:name w:val="批注主题 字符"/>
    <w:basedOn w:val="af1"/>
    <w:link w:val="af2"/>
    <w:uiPriority w:val="99"/>
    <w:semiHidden/>
    <w:rsid w:val="00EC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
      <w:docPartPr>
        <w:name w:val="7F22B7CE05504C298630E0714BEEE079"/>
        <w:category>
          <w:name w:val="常规"/>
          <w:gallery w:val="placeholder"/>
        </w:category>
        <w:types>
          <w:type w:val="bbPlcHdr"/>
        </w:types>
        <w:behaviors>
          <w:behavior w:val="content"/>
        </w:behaviors>
        <w:guid w:val="{7322C9B4-951C-4DA3-9978-92219BD79876}"/>
      </w:docPartPr>
      <w:docPartBody>
        <w:p w:rsidR="00000000" w:rsidRDefault="00C42760" w:rsidP="00C42760">
          <w:pPr>
            <w:pStyle w:val="7F22B7CE05504C298630E0714BEEE079"/>
          </w:pPr>
          <w:r w:rsidRPr="00B60D51">
            <w:rPr>
              <w:rStyle w:val="a3"/>
              <w:rFonts w:hint="eastAsia"/>
            </w:rPr>
            <w:t xml:space="preserve">　</w:t>
          </w:r>
        </w:p>
      </w:docPartBody>
    </w:docPart>
    <w:docPart>
      <w:docPartPr>
        <w:name w:val="B56CE713F3294D1CBEE899ACD7D32B3E"/>
        <w:category>
          <w:name w:val="常规"/>
          <w:gallery w:val="placeholder"/>
        </w:category>
        <w:types>
          <w:type w:val="bbPlcHdr"/>
        </w:types>
        <w:behaviors>
          <w:behavior w:val="content"/>
        </w:behaviors>
        <w:guid w:val="{D0B9DAA5-D684-4D9E-A0C5-34B6587CE7B9}"/>
      </w:docPartPr>
      <w:docPartBody>
        <w:p w:rsidR="00000000" w:rsidRDefault="00C42760" w:rsidP="00C42760">
          <w:pPr>
            <w:pStyle w:val="B56CE713F3294D1CBEE899ACD7D32B3E"/>
          </w:pPr>
          <w:r w:rsidRPr="00096E5E">
            <w:rPr>
              <w:rStyle w:val="a3"/>
              <w:rFonts w:hint="eastAsia"/>
            </w:rPr>
            <w:t>单击或点击此处输入文字。</w:t>
          </w:r>
        </w:p>
      </w:docPartBody>
    </w:docPart>
    <w:docPart>
      <w:docPartPr>
        <w:name w:val="43C8BBA22EDC401CBB8BA8E6B6B93D19"/>
        <w:category>
          <w:name w:val="常规"/>
          <w:gallery w:val="placeholder"/>
        </w:category>
        <w:types>
          <w:type w:val="bbPlcHdr"/>
        </w:types>
        <w:behaviors>
          <w:behavior w:val="content"/>
        </w:behaviors>
        <w:guid w:val="{9CC74296-131D-41D8-8A71-DBDF537D104D}"/>
      </w:docPartPr>
      <w:docPartBody>
        <w:p w:rsidR="00000000" w:rsidRDefault="00C42760" w:rsidP="00C42760">
          <w:pPr>
            <w:pStyle w:val="43C8BBA22EDC401CBB8BA8E6B6B93D19"/>
          </w:pPr>
          <w:r w:rsidRPr="00B60D51">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5C8E"/>
    <w:rsid w:val="00052A7E"/>
    <w:rsid w:val="00086C76"/>
    <w:rsid w:val="000A2945"/>
    <w:rsid w:val="000A7C58"/>
    <w:rsid w:val="000C2F7C"/>
    <w:rsid w:val="001064F3"/>
    <w:rsid w:val="00147726"/>
    <w:rsid w:val="00162A4F"/>
    <w:rsid w:val="00163825"/>
    <w:rsid w:val="0018166D"/>
    <w:rsid w:val="00191614"/>
    <w:rsid w:val="00206DD6"/>
    <w:rsid w:val="00231F7D"/>
    <w:rsid w:val="00255061"/>
    <w:rsid w:val="00286642"/>
    <w:rsid w:val="00325441"/>
    <w:rsid w:val="003254EE"/>
    <w:rsid w:val="00383B28"/>
    <w:rsid w:val="003F2EAD"/>
    <w:rsid w:val="003F75F8"/>
    <w:rsid w:val="004154AD"/>
    <w:rsid w:val="004365BD"/>
    <w:rsid w:val="00496E89"/>
    <w:rsid w:val="004A5F13"/>
    <w:rsid w:val="004A70C3"/>
    <w:rsid w:val="00550BDE"/>
    <w:rsid w:val="00561C3A"/>
    <w:rsid w:val="005D7431"/>
    <w:rsid w:val="005F4EBC"/>
    <w:rsid w:val="0063647F"/>
    <w:rsid w:val="00656F3B"/>
    <w:rsid w:val="0066517B"/>
    <w:rsid w:val="006A517B"/>
    <w:rsid w:val="006E2490"/>
    <w:rsid w:val="006E4E93"/>
    <w:rsid w:val="00715E12"/>
    <w:rsid w:val="00726C55"/>
    <w:rsid w:val="00784360"/>
    <w:rsid w:val="00806F49"/>
    <w:rsid w:val="0082562F"/>
    <w:rsid w:val="00843D1C"/>
    <w:rsid w:val="00914128"/>
    <w:rsid w:val="00953495"/>
    <w:rsid w:val="00964495"/>
    <w:rsid w:val="009C7A7B"/>
    <w:rsid w:val="009E4658"/>
    <w:rsid w:val="00A027DD"/>
    <w:rsid w:val="00A71490"/>
    <w:rsid w:val="00B14EB3"/>
    <w:rsid w:val="00B65C8E"/>
    <w:rsid w:val="00B71773"/>
    <w:rsid w:val="00B71F18"/>
    <w:rsid w:val="00B72027"/>
    <w:rsid w:val="00BB0703"/>
    <w:rsid w:val="00BC2469"/>
    <w:rsid w:val="00BF5519"/>
    <w:rsid w:val="00C42760"/>
    <w:rsid w:val="00C44DF8"/>
    <w:rsid w:val="00C77C39"/>
    <w:rsid w:val="00C863CA"/>
    <w:rsid w:val="00CA31ED"/>
    <w:rsid w:val="00D30711"/>
    <w:rsid w:val="00D44F87"/>
    <w:rsid w:val="00D74F4D"/>
    <w:rsid w:val="00DA499E"/>
    <w:rsid w:val="00DA4EBD"/>
    <w:rsid w:val="00DC5109"/>
    <w:rsid w:val="00E035F5"/>
    <w:rsid w:val="00E26781"/>
    <w:rsid w:val="00E5624E"/>
    <w:rsid w:val="00E8396A"/>
    <w:rsid w:val="00E9415A"/>
    <w:rsid w:val="00EE20D8"/>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2760"/>
    <w:rPr>
      <w:color w:val="auto"/>
    </w:rPr>
  </w:style>
  <w:style w:type="paragraph" w:customStyle="1" w:styleId="7F22B7CE05504C298630E0714BEEE079">
    <w:name w:val="7F22B7CE05504C298630E0714BEEE079"/>
    <w:rsid w:val="00C42760"/>
    <w:pPr>
      <w:widowControl w:val="0"/>
      <w:spacing w:after="160" w:line="278" w:lineRule="auto"/>
    </w:pPr>
    <w:rPr>
      <w:sz w:val="22"/>
      <w:szCs w:val="24"/>
      <w14:ligatures w14:val="standardContextual"/>
    </w:rPr>
  </w:style>
  <w:style w:type="paragraph" w:customStyle="1" w:styleId="B56CE713F3294D1CBEE899ACD7D32B3E">
    <w:name w:val="B56CE713F3294D1CBEE899ACD7D32B3E"/>
    <w:rsid w:val="00C42760"/>
    <w:pPr>
      <w:widowControl w:val="0"/>
      <w:spacing w:after="160" w:line="278" w:lineRule="auto"/>
    </w:pPr>
    <w:rPr>
      <w:sz w:val="22"/>
      <w:szCs w:val="24"/>
      <w14:ligatures w14:val="standardContextual"/>
    </w:rPr>
  </w:style>
  <w:style w:type="paragraph" w:customStyle="1" w:styleId="43C8BBA22EDC401CBB8BA8E6B6B93D19">
    <w:name w:val="43C8BBA22EDC401CBB8BA8E6B6B93D19"/>
    <w:rsid w:val="00C42760"/>
    <w:pPr>
      <w:widowControl w:val="0"/>
      <w:spacing w:after="160" w:line="278"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]]></m:sse>
</m:mapping>
</file>

<file path=customXml/item4.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]]></t:sse>
</t:template>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FBA9718F-0BDA-4726-BB41-CE71D12E5583}">
  <ds:schemaRefs>
    <ds:schemaRef ds:uri="http://schemas.openxmlformats.org/officeDocument/2006/bibliography"/>
  </ds:schemaRefs>
</ds:datastoreItem>
</file>

<file path=customXml/itemProps3.xml><?xml version="1.0" encoding="utf-8"?>
<ds:datastoreItem xmlns:ds="http://schemas.openxmlformats.org/officeDocument/2006/customXml" ds:itemID="{F3B801EE-E4C3-4721-BA2A-1EBC9F08D180}">
  <ds:schemaRefs>
    <ds:schemaRef ds:uri="http://mapping.word.org/2012/mapping"/>
  </ds:schemaRefs>
</ds:datastoreItem>
</file>

<file path=customXml/itemProps4.xml><?xml version="1.0" encoding="utf-8"?>
<ds:datastoreItem xmlns:ds="http://schemas.openxmlformats.org/officeDocument/2006/customXml" ds:itemID="{2A62832E-82DB-4E61-8BEB-9B3959BFEFE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528</TotalTime>
  <Pages>6</Pages>
  <Words>928</Words>
  <Characters>5296</Characters>
  <Application>Microsoft Office Word</Application>
  <DocSecurity>0</DocSecurity>
  <Lines>44</Lines>
  <Paragraphs>12</Paragraphs>
  <ScaleCrop>false</ScaleCrop>
  <Company>Hewlett-Packard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e24628</cp:lastModifiedBy>
  <cp:revision>146</cp:revision>
  <dcterms:created xsi:type="dcterms:W3CDTF">2024-03-13T03:41:00Z</dcterms:created>
  <dcterms:modified xsi:type="dcterms:W3CDTF">2024-03-13T06:23:00Z</dcterms:modified>
</cp:coreProperties>
</file>